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8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  <w:gridCol w:w="246"/>
      </w:tblGrid>
      <w:tr w:rsidR="00EC6730" w:rsidTr="00EC6730">
        <w:trPr>
          <w:trHeight w:val="463"/>
        </w:trPr>
        <w:tc>
          <w:tcPr>
            <w:tcW w:w="9889" w:type="dxa"/>
          </w:tcPr>
          <w:p w:rsidR="00EC6730" w:rsidRPr="00540A01" w:rsidRDefault="00EC6730" w:rsidP="00EC6730">
            <w:pPr>
              <w:tabs>
                <w:tab w:val="center" w:pos="4819"/>
                <w:tab w:val="left" w:pos="5387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uk-UA"/>
              </w:rPr>
              <w:drawing>
                <wp:inline distT="0" distB="0" distL="0" distR="0" wp14:anchorId="3DC6A4F6" wp14:editId="08B33DDF">
                  <wp:extent cx="433070" cy="621665"/>
                  <wp:effectExtent l="0" t="0" r="508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730" w:rsidRPr="00FF55BB" w:rsidRDefault="00EC6730" w:rsidP="00EC6730">
            <w:pPr>
              <w:pStyle w:val="af3"/>
              <w:tabs>
                <w:tab w:val="num" w:pos="426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120"/>
              <w:ind w:left="28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5BB">
              <w:rPr>
                <w:rFonts w:ascii="Times New Roman" w:hAnsi="Times New Roman"/>
                <w:b/>
                <w:sz w:val="28"/>
                <w:szCs w:val="28"/>
              </w:rPr>
              <w:t>МУКАЧІВСЬКА МІСЬКА РАДА</w:t>
            </w:r>
          </w:p>
          <w:p w:rsidR="00EC6730" w:rsidRPr="00DE459A" w:rsidRDefault="00EC6730" w:rsidP="00EC6730">
            <w:pPr>
              <w:pStyle w:val="af3"/>
              <w:tabs>
                <w:tab w:val="num" w:pos="426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59A">
              <w:rPr>
                <w:rFonts w:ascii="Times New Roman" w:hAnsi="Times New Roman"/>
                <w:b/>
                <w:sz w:val="28"/>
                <w:szCs w:val="28"/>
              </w:rPr>
              <w:t xml:space="preserve">КОМУНАЛЬНА УСТАНОВА </w:t>
            </w:r>
          </w:p>
          <w:p w:rsidR="00EC6730" w:rsidRPr="00DE459A" w:rsidRDefault="00EC6730" w:rsidP="00EC6730">
            <w:pPr>
              <w:pStyle w:val="af3"/>
              <w:tabs>
                <w:tab w:val="num" w:pos="426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59A">
              <w:rPr>
                <w:rFonts w:ascii="Times New Roman" w:hAnsi="Times New Roman"/>
                <w:b/>
                <w:sz w:val="28"/>
                <w:szCs w:val="28"/>
              </w:rPr>
              <w:t xml:space="preserve">«ЦЕНТР НАДАННЯ СОЦІАЛЬНИХ ПОСЛУГ </w:t>
            </w:r>
          </w:p>
          <w:p w:rsidR="00EC6730" w:rsidRPr="00DE459A" w:rsidRDefault="00EC6730" w:rsidP="00EC6730">
            <w:pPr>
              <w:pStyle w:val="af3"/>
              <w:tabs>
                <w:tab w:val="num" w:pos="426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59A">
              <w:rPr>
                <w:rFonts w:ascii="Times New Roman" w:hAnsi="Times New Roman"/>
                <w:b/>
                <w:sz w:val="28"/>
                <w:szCs w:val="28"/>
              </w:rPr>
              <w:t>МУКАЧІВСЬКОЇ МІСЬКОЇ РАДИ»</w:t>
            </w:r>
          </w:p>
          <w:p w:rsidR="00EC6730" w:rsidRPr="00DE459A" w:rsidRDefault="00EC6730" w:rsidP="00EC6730">
            <w:pPr>
              <w:tabs>
                <w:tab w:val="left" w:pos="1425"/>
                <w:tab w:val="left" w:pos="4047"/>
                <w:tab w:val="left" w:pos="4218"/>
                <w:tab w:val="left" w:pos="5472"/>
                <w:tab w:val="left" w:pos="5814"/>
                <w:tab w:val="left" w:pos="5985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E459A">
              <w:rPr>
                <w:rFonts w:ascii="Times New Roman" w:hAnsi="Times New Roman"/>
                <w:b/>
                <w:szCs w:val="28"/>
              </w:rPr>
              <w:t xml:space="preserve">(КУ ЦНСП Мукачівської міської ради) </w:t>
            </w:r>
          </w:p>
          <w:p w:rsidR="00EC6730" w:rsidRPr="00860CA1" w:rsidRDefault="00EC6730" w:rsidP="00EC6730">
            <w:pPr>
              <w:pStyle w:val="af3"/>
              <w:tabs>
                <w:tab w:val="num" w:pos="426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9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пл.Духновича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Олександра, 2, м. Мукачево, Закарпатська</w:t>
            </w:r>
            <w:r w:rsidRPr="00860CA1">
              <w:rPr>
                <w:rFonts w:ascii="Times New Roman" w:hAnsi="Times New Roman"/>
                <w:sz w:val="20"/>
              </w:rPr>
              <w:t xml:space="preserve"> обл., 8</w:t>
            </w:r>
            <w:r w:rsidRPr="00C81865">
              <w:rPr>
                <w:rFonts w:ascii="Times New Roman" w:hAnsi="Times New Roman"/>
                <w:sz w:val="20"/>
                <w:lang w:val="ru-RU"/>
              </w:rPr>
              <w:t>96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60CA1">
              <w:rPr>
                <w:rFonts w:ascii="Times New Roman" w:hAnsi="Times New Roman"/>
                <w:sz w:val="20"/>
              </w:rPr>
              <w:t>, тел</w:t>
            </w:r>
            <w:r w:rsidRPr="00733F75">
              <w:rPr>
                <w:rFonts w:ascii="Times New Roman" w:hAnsi="Times New Roman"/>
                <w:sz w:val="20"/>
              </w:rPr>
              <w:t>. (03131) 5 42 90</w:t>
            </w:r>
          </w:p>
          <w:p w:rsidR="00EC6730" w:rsidRPr="00733F75" w:rsidRDefault="00EC6730" w:rsidP="00EC6730">
            <w:pPr>
              <w:spacing w:after="60"/>
              <w:jc w:val="center"/>
              <w:rPr>
                <w:rFonts w:ascii="Times New Roman" w:hAnsi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5323">
              <w:rPr>
                <w:rFonts w:ascii="Times New Roman" w:hAnsi="Times New Roman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C5323">
              <w:rPr>
                <w:rFonts w:ascii="Times New Roman" w:hAnsi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7C5323">
              <w:rPr>
                <w:rFonts w:ascii="Times New Roman" w:hAnsi="Times New Roman"/>
                <w:sz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  <w:r w:rsidRPr="007C5323">
              <w:rPr>
                <w:rFonts w:ascii="Times New Roman" w:hAnsi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05059A">
              <w:rPr>
                <w:rFonts w:ascii="Times New Roman" w:hAnsi="Times New Roman"/>
                <w:sz w:val="20"/>
              </w:rPr>
              <w:t xml:space="preserve"> </w:t>
            </w:r>
            <w:r w:rsidRPr="00733F75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739698</w:t>
            </w:r>
            <w:r w:rsidRPr="00733F75">
              <w:rPr>
                <w:rFonts w:ascii="Times New Roman" w:hAnsi="Times New Roman"/>
                <w:sz w:val="20"/>
              </w:rPr>
              <w:t>@</w:t>
            </w:r>
            <w:r w:rsidRPr="00DA23D8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733F75">
              <w:rPr>
                <w:rFonts w:ascii="Times New Roman" w:hAnsi="Times New Roman"/>
                <w:sz w:val="20"/>
              </w:rPr>
              <w:t>.</w:t>
            </w:r>
            <w:r w:rsidRPr="00DA23D8">
              <w:rPr>
                <w:rFonts w:ascii="Times New Roman" w:hAnsi="Times New Roman"/>
                <w:sz w:val="20"/>
                <w:lang w:val="en-US"/>
              </w:rPr>
              <w:t>gov</w:t>
            </w:r>
            <w:r w:rsidRPr="00733F75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DA23D8">
              <w:rPr>
                <w:rFonts w:ascii="Times New Roman" w:hAnsi="Times New Roman"/>
                <w:sz w:val="20"/>
                <w:lang w:val="en-US"/>
              </w:rPr>
              <w:t>ua</w:t>
            </w:r>
            <w:proofErr w:type="spellEnd"/>
            <w:r w:rsidRPr="00733F75">
              <w:rPr>
                <w:rFonts w:ascii="Times New Roman" w:hAnsi="Times New Roman"/>
                <w:sz w:val="20"/>
              </w:rPr>
              <w:t>, код ЄДРПОУ 39</w:t>
            </w:r>
            <w:r>
              <w:rPr>
                <w:rFonts w:ascii="Times New Roman" w:hAnsi="Times New Roman"/>
                <w:sz w:val="20"/>
              </w:rPr>
              <w:t>739698</w:t>
            </w:r>
            <w:r w:rsidRPr="00733F75">
              <w:rPr>
                <w:rFonts w:ascii="Times New Roman" w:hAnsi="Times New Roman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6730" w:rsidRPr="00EE572E" w:rsidRDefault="00EC6730" w:rsidP="00EC6730">
            <w:pPr>
              <w:spacing w:after="6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EC6730" w:rsidRPr="00B72ABF" w:rsidRDefault="00EC6730" w:rsidP="00EC6730">
            <w:pPr>
              <w:tabs>
                <w:tab w:val="left" w:pos="1425"/>
                <w:tab w:val="left" w:pos="4047"/>
                <w:tab w:val="left" w:pos="4218"/>
                <w:tab w:val="left" w:pos="5472"/>
                <w:tab w:val="left" w:pos="5814"/>
                <w:tab w:val="left" w:pos="5985"/>
              </w:tabs>
              <w:rPr>
                <w:rFonts w:ascii="Times New Roman" w:hAnsi="Times New Roman"/>
                <w:szCs w:val="28"/>
              </w:rPr>
            </w:pPr>
            <w:r w:rsidRPr="00B72ABF">
              <w:rPr>
                <w:rFonts w:ascii="Times New Roman" w:hAnsi="Times New Roman"/>
                <w:szCs w:val="28"/>
              </w:rPr>
              <w:t>__________№ ________________ </w:t>
            </w:r>
            <w:r w:rsidRPr="001436D0">
              <w:rPr>
                <w:rFonts w:ascii="Times New Roman" w:hAnsi="Times New Roman"/>
                <w:szCs w:val="28"/>
              </w:rPr>
              <w:t xml:space="preserve"> </w:t>
            </w:r>
            <w:r w:rsidRPr="001436D0"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</w:r>
            <w:r w:rsidRPr="00B72ABF">
              <w:rPr>
                <w:rFonts w:ascii="Times New Roman" w:hAnsi="Times New Roman"/>
                <w:szCs w:val="28"/>
              </w:rPr>
              <w:t xml:space="preserve"> На № </w:t>
            </w:r>
            <w:r>
              <w:rPr>
                <w:rFonts w:ascii="Times New Roman" w:hAnsi="Times New Roman"/>
                <w:szCs w:val="28"/>
              </w:rPr>
              <w:t>__________</w:t>
            </w:r>
            <w:r w:rsidRPr="00B72ABF">
              <w:rPr>
                <w:rFonts w:ascii="Times New Roman" w:hAnsi="Times New Roman"/>
                <w:szCs w:val="28"/>
              </w:rPr>
              <w:t xml:space="preserve"> від __________</w:t>
            </w:r>
          </w:p>
          <w:p w:rsidR="00EC6730" w:rsidRDefault="00EC6730" w:rsidP="00EC6730">
            <w:pPr>
              <w:pStyle w:val="ad"/>
              <w:spacing w:before="120" w:beforeAutospacing="0" w:after="0" w:afterAutospacing="0"/>
              <w:jc w:val="center"/>
              <w:rPr>
                <w:rStyle w:val="af6"/>
                <w:b w:val="0"/>
                <w:iCs/>
                <w:sz w:val="16"/>
                <w:szCs w:val="16"/>
                <w:lang w:val="uk-UA"/>
              </w:rPr>
            </w:pPr>
          </w:p>
          <w:p w:rsidR="00760CC6" w:rsidRPr="0050182B" w:rsidRDefault="00760CC6" w:rsidP="00EC6730">
            <w:pPr>
              <w:pStyle w:val="ad"/>
              <w:spacing w:before="120" w:beforeAutospacing="0" w:after="0" w:afterAutospacing="0"/>
              <w:jc w:val="center"/>
              <w:rPr>
                <w:rStyle w:val="af6"/>
                <w:b w:val="0"/>
                <w:iCs/>
                <w:sz w:val="16"/>
                <w:szCs w:val="16"/>
                <w:lang w:val="uk-UA"/>
              </w:rPr>
            </w:pPr>
          </w:p>
          <w:p w:rsidR="00512324" w:rsidRDefault="00CD4EB5" w:rsidP="00CD4EB5">
            <w:pPr>
              <w:widowControl w:val="0"/>
              <w:suppressAutoHyphens/>
              <w:jc w:val="right"/>
              <w:rPr>
                <w:rFonts w:ascii="Times New Roman" w:eastAsia="WenQuanYi Micro Hei" w:hAnsi="Times New Roman"/>
                <w:kern w:val="1"/>
                <w:szCs w:val="28"/>
                <w:lang w:eastAsia="hi-IN" w:bidi="hi-IN"/>
              </w:rPr>
            </w:pPr>
            <w:r w:rsidRPr="00B002F4">
              <w:rPr>
                <w:rFonts w:ascii="Times New Roman" w:eastAsia="WenQuanYi Micro Hei" w:hAnsi="Times New Roman"/>
                <w:kern w:val="1"/>
                <w:szCs w:val="28"/>
                <w:lang w:eastAsia="hi-IN" w:bidi="hi-IN"/>
              </w:rPr>
              <w:t>М</w:t>
            </w:r>
            <w:r>
              <w:rPr>
                <w:rFonts w:ascii="Times New Roman" w:eastAsia="WenQuanYi Micro Hei" w:hAnsi="Times New Roman"/>
                <w:kern w:val="1"/>
                <w:szCs w:val="28"/>
                <w:lang w:eastAsia="hi-IN" w:bidi="hi-IN"/>
              </w:rPr>
              <w:t>іському голові</w:t>
            </w:r>
          </w:p>
          <w:p w:rsidR="00CD4EB5" w:rsidRPr="00CD4EB5" w:rsidRDefault="00CD4EB5" w:rsidP="00CD4EB5">
            <w:pPr>
              <w:widowControl w:val="0"/>
              <w:suppressAutoHyphens/>
              <w:jc w:val="right"/>
              <w:rPr>
                <w:rFonts w:ascii="Times New Roman" w:eastAsia="WenQuanYi Micro Hei" w:hAnsi="Times New Roman"/>
                <w:kern w:val="1"/>
                <w:szCs w:val="28"/>
                <w:lang w:eastAsia="hi-IN" w:bidi="hi-IN"/>
              </w:rPr>
            </w:pPr>
            <w:r>
              <w:rPr>
                <w:rFonts w:ascii="Times New Roman" w:eastAsia="WenQuanYi Micro Hei" w:hAnsi="Times New Roman"/>
                <w:kern w:val="1"/>
                <w:szCs w:val="28"/>
                <w:lang w:eastAsia="hi-IN" w:bidi="hi-IN"/>
              </w:rPr>
              <w:t>А.Балога</w:t>
            </w:r>
          </w:p>
          <w:p w:rsidR="00CD4EB5" w:rsidRDefault="00CD4EB5" w:rsidP="00CD4E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0CC6" w:rsidRDefault="00760CC6" w:rsidP="00CD4E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4EB5" w:rsidRPr="00CD4EB5" w:rsidRDefault="00CD4EB5" w:rsidP="00CD4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B5">
              <w:rPr>
                <w:rFonts w:ascii="Times New Roman" w:hAnsi="Times New Roman"/>
                <w:sz w:val="26"/>
                <w:szCs w:val="26"/>
              </w:rPr>
              <w:t xml:space="preserve">Звіт про пророблену роботу  Комунальною установою </w:t>
            </w:r>
          </w:p>
          <w:p w:rsidR="00CD4EB5" w:rsidRPr="00CD4EB5" w:rsidRDefault="00CD4EB5" w:rsidP="00CD4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B5">
              <w:rPr>
                <w:rFonts w:ascii="Times New Roman" w:hAnsi="Times New Roman"/>
                <w:sz w:val="26"/>
                <w:szCs w:val="26"/>
              </w:rPr>
              <w:t xml:space="preserve">«Центр надання соціальних послуг Мукачівської міської ради» </w:t>
            </w:r>
          </w:p>
          <w:p w:rsidR="00CD4EB5" w:rsidRPr="00CD4EB5" w:rsidRDefault="00CD4EB5" w:rsidP="00CD4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EB5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B002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BE3">
              <w:rPr>
                <w:rFonts w:ascii="Times New Roman" w:hAnsi="Times New Roman"/>
                <w:sz w:val="26"/>
                <w:szCs w:val="26"/>
              </w:rPr>
              <w:t>І квартал 2023 року</w:t>
            </w:r>
          </w:p>
          <w:p w:rsidR="00CD4EB5" w:rsidRPr="00CD4EB5" w:rsidRDefault="00CD4EB5" w:rsidP="00CD4E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4EB5" w:rsidRPr="00CD4EB5" w:rsidRDefault="00CD4EB5" w:rsidP="00CD4EB5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>Комунальна установа «Центр надання соціальних послуг Мукачівської міської ради" (далі Центр) є закладом соціального захисту населення, який проводить соціальну роботу та надає соціальні послуги особам/сім’ям, які належать до вразливих груп населення та/або перебувають у складних життєвих обставинах.</w:t>
            </w:r>
            <w:bookmarkStart w:id="0" w:name="n12"/>
            <w:bookmarkEnd w:id="0"/>
          </w:p>
          <w:p w:rsidR="00D562BB" w:rsidRDefault="003C661A" w:rsidP="00D562B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</w:t>
            </w:r>
            <w:r w:rsidR="006331E4">
              <w:rPr>
                <w:rFonts w:ascii="Times New Roman" w:hAnsi="Times New Roman"/>
                <w:sz w:val="26"/>
                <w:szCs w:val="26"/>
              </w:rPr>
              <w:t xml:space="preserve"> І кварталу 2023</w:t>
            </w:r>
            <w:r w:rsidR="001E7A59">
              <w:rPr>
                <w:rFonts w:ascii="Times New Roman" w:hAnsi="Times New Roman"/>
                <w:sz w:val="26"/>
                <w:szCs w:val="26"/>
              </w:rPr>
              <w:t xml:space="preserve"> року - 81 особі</w:t>
            </w:r>
            <w:r w:rsidR="003803E1">
              <w:rPr>
                <w:rFonts w:ascii="Times New Roman" w:hAnsi="Times New Roman"/>
                <w:sz w:val="26"/>
                <w:szCs w:val="26"/>
              </w:rPr>
              <w:t xml:space="preserve"> надавалася</w:t>
            </w:r>
            <w:r w:rsidR="00CD4EB5" w:rsidRPr="00CD4EB5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1E7A59">
              <w:rPr>
                <w:rFonts w:ascii="Times New Roman" w:hAnsi="Times New Roman"/>
                <w:sz w:val="26"/>
                <w:szCs w:val="26"/>
              </w:rPr>
              <w:t>оціальна послуга догляду вдома 6 (ш</w:t>
            </w:r>
            <w:r w:rsidR="00A93EDE">
              <w:rPr>
                <w:rFonts w:ascii="Times New Roman" w:hAnsi="Times New Roman"/>
                <w:sz w:val="26"/>
                <w:szCs w:val="26"/>
              </w:rPr>
              <w:t>істьма</w:t>
            </w:r>
            <w:r w:rsidR="00CD4EB5" w:rsidRPr="00CD4EB5">
              <w:rPr>
                <w:rFonts w:ascii="Times New Roman" w:hAnsi="Times New Roman"/>
                <w:sz w:val="26"/>
                <w:szCs w:val="26"/>
              </w:rPr>
              <w:t>) соціальними робітниками Центру, в ході якої викон</w:t>
            </w:r>
            <w:r w:rsidR="00A93EDE">
              <w:rPr>
                <w:rFonts w:ascii="Times New Roman" w:hAnsi="Times New Roman"/>
                <w:sz w:val="26"/>
                <w:szCs w:val="26"/>
              </w:rPr>
              <w:t>ано</w:t>
            </w:r>
            <w:r w:rsidR="00CD4EB5" w:rsidRPr="00CD4EB5">
              <w:rPr>
                <w:rFonts w:ascii="Times New Roman" w:hAnsi="Times New Roman"/>
                <w:sz w:val="26"/>
                <w:szCs w:val="26"/>
              </w:rPr>
              <w:t xml:space="preserve"> заходи</w:t>
            </w:r>
            <w:r w:rsidR="00A93E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4EB5" w:rsidRPr="00A93EDE">
              <w:rPr>
                <w:rFonts w:ascii="Times New Roman" w:hAnsi="Times New Roman"/>
                <w:sz w:val="26"/>
                <w:szCs w:val="26"/>
              </w:rPr>
              <w:t>за місцем проживання (вдома) отримувач</w:t>
            </w:r>
            <w:r w:rsidR="00CD4EB5" w:rsidRPr="00CD4EB5">
              <w:rPr>
                <w:rFonts w:ascii="Times New Roman" w:hAnsi="Times New Roman"/>
                <w:sz w:val="26"/>
                <w:szCs w:val="26"/>
              </w:rPr>
              <w:t>ів</w:t>
            </w:r>
            <w:r w:rsidR="00CD4EB5" w:rsidRPr="00A93EDE">
              <w:rPr>
                <w:rFonts w:ascii="Times New Roman" w:hAnsi="Times New Roman"/>
                <w:sz w:val="26"/>
                <w:szCs w:val="26"/>
              </w:rPr>
              <w:t xml:space="preserve"> соціальної послуги і полягають у наданні допомоги </w:t>
            </w:r>
            <w:r w:rsidR="00A93EDE" w:rsidRPr="00A93EDE">
              <w:rPr>
                <w:rFonts w:ascii="Times New Roman" w:hAnsi="Times New Roman"/>
                <w:sz w:val="26"/>
                <w:szCs w:val="26"/>
              </w:rPr>
              <w:t>у ве</w:t>
            </w:r>
            <w:r w:rsidR="00A93EDE">
              <w:rPr>
                <w:rFonts w:ascii="Times New Roman" w:hAnsi="Times New Roman"/>
                <w:sz w:val="26"/>
                <w:szCs w:val="26"/>
              </w:rPr>
              <w:t>денні домашнього господарства, допомоги у самообслуговуванні, допомоги в організації взаємодії з іншими фахівцями та службами, допомоги у забезпеченні технічними засобами реабілітації, психологічній підтримці, наданні інформації з питань соціального захисту населення, допомоги в оформленні документів о</w:t>
            </w:r>
            <w:r w:rsidR="00CD4EB5" w:rsidRPr="00A93EDE">
              <w:rPr>
                <w:rFonts w:ascii="Times New Roman" w:hAnsi="Times New Roman"/>
                <w:sz w:val="26"/>
                <w:szCs w:val="26"/>
              </w:rPr>
              <w:t>собам, які частково або повністю втратили/не набули здатності до самообслуговування</w:t>
            </w:r>
            <w:r w:rsidR="00A93EDE">
              <w:rPr>
                <w:rFonts w:ascii="Times New Roman" w:hAnsi="Times New Roman"/>
                <w:sz w:val="26"/>
                <w:szCs w:val="26"/>
              </w:rPr>
              <w:t>, незалежної життєдіяльності.</w:t>
            </w:r>
            <w:r w:rsidR="00CD4EB5" w:rsidRPr="00CD4E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3EDE">
              <w:rPr>
                <w:rFonts w:ascii="Times New Roman" w:hAnsi="Times New Roman"/>
                <w:sz w:val="26"/>
                <w:szCs w:val="26"/>
              </w:rPr>
              <w:t xml:space="preserve">Фахівцями із соціальної роботи та соціальними робітниками </w:t>
            </w:r>
            <w:r w:rsidR="00CD4EB5" w:rsidRPr="00CD4EB5">
              <w:rPr>
                <w:rFonts w:ascii="Times New Roman" w:hAnsi="Times New Roman"/>
                <w:sz w:val="26"/>
                <w:szCs w:val="26"/>
              </w:rPr>
              <w:t>застосовується адресність та індивідуальний підхід</w:t>
            </w:r>
            <w:r w:rsidR="00A93EDE">
              <w:rPr>
                <w:rFonts w:ascii="Times New Roman" w:hAnsi="Times New Roman"/>
                <w:sz w:val="26"/>
                <w:szCs w:val="26"/>
              </w:rPr>
              <w:t xml:space="preserve"> до кожного отримувача соціальної послуги на всіх етапах здійснення соціальної роботи.</w:t>
            </w:r>
          </w:p>
          <w:p w:rsidR="00CD4EB5" w:rsidRPr="00CD4EB5" w:rsidRDefault="00CD4EB5" w:rsidP="00D562B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4EB5">
              <w:rPr>
                <w:rFonts w:ascii="Times New Roman" w:hAnsi="Times New Roman"/>
                <w:sz w:val="26"/>
                <w:szCs w:val="26"/>
              </w:rPr>
              <w:t>У розрахунку забезпечення соціальною</w:t>
            </w:r>
            <w:r w:rsidR="001E7A59">
              <w:rPr>
                <w:rFonts w:ascii="Times New Roman" w:hAnsi="Times New Roman"/>
                <w:sz w:val="26"/>
                <w:szCs w:val="26"/>
              </w:rPr>
              <w:t xml:space="preserve"> послугою догляду </w:t>
            </w:r>
            <w:r w:rsidR="00D562BB">
              <w:rPr>
                <w:rFonts w:ascii="Times New Roman" w:hAnsi="Times New Roman"/>
                <w:sz w:val="26"/>
                <w:szCs w:val="26"/>
              </w:rPr>
              <w:t xml:space="preserve">вдома вісімдесят одної особи, 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>з них ск</w:t>
            </w:r>
            <w:r w:rsidR="001E7A59">
              <w:rPr>
                <w:rFonts w:ascii="Times New Roman" w:hAnsi="Times New Roman"/>
                <w:sz w:val="26"/>
                <w:szCs w:val="26"/>
              </w:rPr>
              <w:t>лали: у міській місцевості - 63 особи; у сільській місцевості - 18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 xml:space="preserve"> осіб</w:t>
            </w:r>
            <w:r w:rsidR="00D562B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>отримувач</w:t>
            </w:r>
            <w:r w:rsidR="00D562BB">
              <w:rPr>
                <w:rFonts w:ascii="Times New Roman" w:hAnsi="Times New Roman"/>
                <w:sz w:val="26"/>
                <w:szCs w:val="26"/>
              </w:rPr>
              <w:t xml:space="preserve">ів 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>соціальн</w:t>
            </w:r>
            <w:r w:rsidR="00D562BB">
              <w:rPr>
                <w:rFonts w:ascii="Times New Roman" w:hAnsi="Times New Roman"/>
                <w:sz w:val="26"/>
                <w:szCs w:val="26"/>
              </w:rPr>
              <w:t>ої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 xml:space="preserve"> послуги догляду вдома.</w:t>
            </w:r>
          </w:p>
          <w:p w:rsidR="00CD4EB5" w:rsidRPr="00CD4EB5" w:rsidRDefault="00CD4EB5" w:rsidP="00CD4EB5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ab/>
              <w:t xml:space="preserve">Під час надання соціальної послуги догляду вдома здійснено - </w:t>
            </w:r>
            <w:r w:rsidR="00D562BB">
              <w:rPr>
                <w:rFonts w:ascii="Times New Roman" w:hAnsi="Times New Roman"/>
                <w:sz w:val="26"/>
                <w:szCs w:val="26"/>
                <w:lang w:eastAsia="uk-UA"/>
              </w:rPr>
              <w:t>1651</w:t>
            </w:r>
            <w:r w:rsidRPr="005E19E2">
              <w:rPr>
                <w:rFonts w:ascii="Times New Roman" w:hAnsi="Times New Roman"/>
                <w:color w:val="FF0000"/>
                <w:sz w:val="26"/>
                <w:szCs w:val="26"/>
                <w:lang w:eastAsia="uk-UA"/>
              </w:rPr>
              <w:t xml:space="preserve"> </w:t>
            </w: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>візит за місцем проживання отримувачів соціальної послуги</w:t>
            </w:r>
            <w:r w:rsidR="00D562B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(вдома)</w:t>
            </w: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. Виконано - </w:t>
            </w:r>
            <w:r w:rsidR="00D562BB">
              <w:rPr>
                <w:rFonts w:ascii="Times New Roman" w:hAnsi="Times New Roman"/>
                <w:sz w:val="26"/>
                <w:szCs w:val="26"/>
                <w:lang w:eastAsia="uk-UA"/>
              </w:rPr>
              <w:t>7576</w:t>
            </w:r>
            <w:r w:rsidRPr="003803E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заходів, що складають зміст соціальної послуги, а саме: - придбано та доставлено продукти харчування, медикаменти, господарські та промислові товари; здійснено доставку гарячих обідів;  здійснено приготування їжі; допомога у веденні домашнього господарства: прибирання, винесення сміття, миття вікон, дверей, прання, прасування </w:t>
            </w: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білизни, її заміна, розпалювання печі, дрібний ремонт одягу, допомога у оформленні документів, внесення платежів, звірення та передання показників, та інші; допомогу у самообслуговуванні (дотримання особистої гігієни, рухового режиму, прийом ліків, годування тощо); допомога у пересуванні; супроводження особи; допомога у оформленні та користуванні реабілітаційними засобами; допомога в оформленні документів на призначення та перерахування пенсій, пільг, субсидій, тощо; взаємодії з іншими фахівцями та службами; обробка присадибних ділянок; консультування з соціальних питань; та інші допоміжні заходи, які виникають за потреби.</w:t>
            </w:r>
          </w:p>
          <w:p w:rsidR="00CD4EB5" w:rsidRPr="00CD4EB5" w:rsidRDefault="00CD4EB5" w:rsidP="00CD4EB5">
            <w:pPr>
              <w:shd w:val="clear" w:color="auto" w:fill="FFFFFF"/>
              <w:ind w:firstLine="450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>Для забезпечення індивідуальних потреб отримувачів соціальної послуги догляд вдома, дохід яких є низьким, Центром проводиться постійна робота із взаємодії з благодійниками, волонтерами та залучення їх до підтримки осіб, які найбільше цього потребують, так особи з інвалі</w:t>
            </w:r>
            <w:r w:rsidR="00442911">
              <w:rPr>
                <w:rFonts w:ascii="Times New Roman" w:hAnsi="Times New Roman"/>
                <w:sz w:val="26"/>
                <w:szCs w:val="26"/>
                <w:lang w:eastAsia="uk-UA"/>
              </w:rPr>
              <w:t>дністю та похилого віку отримують</w:t>
            </w: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підтримку, матеріальну допомогу у формі продуктових наборів</w:t>
            </w:r>
            <w:r w:rsidR="00D562BB">
              <w:rPr>
                <w:rFonts w:ascii="Times New Roman" w:hAnsi="Times New Roman"/>
                <w:sz w:val="26"/>
                <w:szCs w:val="26"/>
                <w:lang w:eastAsia="uk-UA"/>
              </w:rPr>
              <w:t>.</w:t>
            </w:r>
            <w:r w:rsidRPr="00CD4EB5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</w:t>
            </w:r>
          </w:p>
          <w:p w:rsidR="00D11ABA" w:rsidRDefault="00CD4EB5" w:rsidP="00442911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4E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Проводиться </w:t>
            </w:r>
            <w:proofErr w:type="spellStart"/>
            <w:r w:rsidRPr="00CD4EB5">
              <w:rPr>
                <w:rFonts w:ascii="Times New Roman" w:hAnsi="Times New Roman"/>
                <w:sz w:val="26"/>
                <w:szCs w:val="26"/>
                <w:lang w:val="ru-RU"/>
              </w:rPr>
              <w:t>постійна</w:t>
            </w:r>
            <w:proofErr w:type="spellEnd"/>
            <w:r w:rsidRPr="00CD4E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D4EB5">
              <w:rPr>
                <w:rFonts w:ascii="Times New Roman" w:hAnsi="Times New Roman"/>
                <w:sz w:val="26"/>
                <w:szCs w:val="26"/>
                <w:lang w:val="ru-RU"/>
              </w:rPr>
              <w:t>соціальна</w:t>
            </w:r>
            <w:proofErr w:type="spellEnd"/>
            <w:r w:rsidRPr="00CD4EB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робота з 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 xml:space="preserve">вразливими групами населення, а саме: особами, сім’ями та дітьми, які перебувають у складних життєвих обставинах і потребують сторонньої допомоги. </w:t>
            </w:r>
            <w:r w:rsidR="00D11ABA">
              <w:rPr>
                <w:rFonts w:ascii="Times New Roman" w:hAnsi="Times New Roman"/>
                <w:sz w:val="26"/>
                <w:szCs w:val="26"/>
              </w:rPr>
              <w:t>Загальна кількі</w:t>
            </w:r>
            <w:r w:rsidR="00D11ABA" w:rsidRPr="00D11ABA">
              <w:rPr>
                <w:rFonts w:ascii="Times New Roman" w:hAnsi="Times New Roman"/>
                <w:sz w:val="26"/>
                <w:szCs w:val="26"/>
              </w:rPr>
              <w:t>сть сімей (осіб), охоплених соціальними послуг</w:t>
            </w:r>
            <w:r w:rsidR="00D11ABA">
              <w:rPr>
                <w:rFonts w:ascii="Times New Roman" w:hAnsi="Times New Roman"/>
                <w:sz w:val="26"/>
                <w:szCs w:val="26"/>
              </w:rPr>
              <w:t xml:space="preserve">ами, у звітному періоді складає </w:t>
            </w:r>
            <w:r w:rsidR="003C03D0" w:rsidRPr="003C03D0">
              <w:rPr>
                <w:rFonts w:ascii="Times New Roman" w:hAnsi="Times New Roman"/>
                <w:sz w:val="26"/>
                <w:szCs w:val="26"/>
              </w:rPr>
              <w:t>55</w:t>
            </w:r>
            <w:r w:rsidR="00D11ABA" w:rsidRPr="003C03D0">
              <w:rPr>
                <w:rFonts w:ascii="Times New Roman" w:hAnsi="Times New Roman"/>
                <w:sz w:val="26"/>
                <w:szCs w:val="26"/>
              </w:rPr>
              <w:t xml:space="preserve"> сімей</w:t>
            </w:r>
            <w:r w:rsidR="003C03D0" w:rsidRPr="003C03D0">
              <w:rPr>
                <w:rFonts w:ascii="Times New Roman" w:hAnsi="Times New Roman"/>
                <w:sz w:val="26"/>
                <w:szCs w:val="26"/>
              </w:rPr>
              <w:t>/осіб</w:t>
            </w:r>
            <w:r w:rsidR="00D11ABA" w:rsidRPr="003C03D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11ABA" w:rsidRPr="00620CF5">
              <w:rPr>
                <w:rFonts w:ascii="Times New Roman" w:hAnsi="Times New Roman"/>
                <w:sz w:val="26"/>
                <w:szCs w:val="26"/>
              </w:rPr>
              <w:t xml:space="preserve">з них 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>73</w:t>
            </w:r>
            <w:r w:rsidR="00D11ABA" w:rsidRPr="00620CF5">
              <w:rPr>
                <w:rFonts w:ascii="Times New Roman" w:hAnsi="Times New Roman"/>
                <w:sz w:val="26"/>
                <w:szCs w:val="26"/>
              </w:rPr>
              <w:t xml:space="preserve"> осіб старше 18-ти ро</w:t>
            </w:r>
            <w:r w:rsidR="003803E1" w:rsidRPr="00620CF5">
              <w:rPr>
                <w:rFonts w:ascii="Times New Roman" w:hAnsi="Times New Roman"/>
                <w:sz w:val="26"/>
                <w:szCs w:val="26"/>
              </w:rPr>
              <w:t xml:space="preserve">ків та 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>71</w:t>
            </w:r>
            <w:r w:rsidR="003803E1" w:rsidRPr="00620CF5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>итина</w:t>
            </w:r>
            <w:r w:rsidR="00D11ABA" w:rsidRPr="00620CF5">
              <w:rPr>
                <w:rFonts w:ascii="Times New Roman" w:hAnsi="Times New Roman"/>
                <w:sz w:val="26"/>
                <w:szCs w:val="26"/>
              </w:rPr>
              <w:t>.</w:t>
            </w:r>
            <w:r w:rsidR="00D11A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20CF5" w:rsidRDefault="00283DB8" w:rsidP="003C03D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</w:t>
            </w:r>
            <w:r w:rsidR="003C03D0">
              <w:rPr>
                <w:rFonts w:ascii="Times New Roman" w:hAnsi="Times New Roman"/>
                <w:color w:val="000000"/>
                <w:sz w:val="26"/>
                <w:szCs w:val="26"/>
              </w:rPr>
              <w:t>Протягом звітного періоду надійшло три звернення/повідомлення</w:t>
            </w:r>
            <w:r w:rsidR="00CD4EB5" w:rsidRPr="00CD4E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C03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щодо </w:t>
            </w:r>
            <w:r w:rsidR="00CD4EB5" w:rsidRPr="00CD4EB5">
              <w:rPr>
                <w:rFonts w:ascii="Times New Roman" w:hAnsi="Times New Roman"/>
                <w:color w:val="000000"/>
                <w:sz w:val="26"/>
                <w:szCs w:val="26"/>
              </w:rPr>
              <w:t>сім</w:t>
            </w:r>
            <w:r w:rsidR="003C03D0">
              <w:rPr>
                <w:rFonts w:ascii="Times New Roman" w:hAnsi="Times New Roman"/>
                <w:color w:val="000000"/>
                <w:sz w:val="26"/>
                <w:szCs w:val="26"/>
              </w:rPr>
              <w:t>ей</w:t>
            </w:r>
            <w:r w:rsidR="00CD4EB5" w:rsidRPr="00CD4E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 дітьми, які є вимушеними переселенцями у зв’язку з війною на території України та оселилися на території Мукачівської міської територіальної громади</w:t>
            </w:r>
            <w:r w:rsidR="003C03D0">
              <w:rPr>
                <w:rFonts w:ascii="Times New Roman" w:hAnsi="Times New Roman"/>
                <w:color w:val="000000"/>
                <w:sz w:val="26"/>
                <w:szCs w:val="26"/>
              </w:rPr>
              <w:t>, у яких здійснено оцінку потреб дітей та їх сім’ї в цілому та забезпечено соціальними послугами відповідно до визначених індивідуальних потреб. Внутрішньо переміщеним сім’ям постійно надаються інформаційні послуги.</w:t>
            </w:r>
          </w:p>
          <w:p w:rsidR="00620CF5" w:rsidRDefault="00620CF5" w:rsidP="00620CF5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 порядку взаємодії та роботи міждисциплінарної команди з метою захисту дітей, які перебувають у складних життєвих обставинах працівниками Центру спільно із працівниками служби у справах дітей Мукачівської міської ради, офіцерами громади, медичними працівниками, здійснено </w:t>
            </w:r>
            <w:r w:rsidR="00D452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виїздів </w:t>
            </w:r>
            <w:r w:rsidR="00D452EE">
              <w:rPr>
                <w:rFonts w:ascii="Times New Roman" w:hAnsi="Times New Roman"/>
                <w:color w:val="000000"/>
                <w:sz w:val="26"/>
                <w:szCs w:val="26"/>
              </w:rPr>
              <w:t>у сім’ї СЖО, де виховується 29 дітей.</w:t>
            </w:r>
          </w:p>
          <w:p w:rsidR="003C03D0" w:rsidRPr="00620CF5" w:rsidRDefault="003C03D0" w:rsidP="00620CF5">
            <w:pPr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F5">
              <w:rPr>
                <w:rFonts w:ascii="Times New Roman" w:hAnsi="Times New Roman"/>
                <w:sz w:val="26"/>
                <w:szCs w:val="26"/>
              </w:rPr>
              <w:t xml:space="preserve">Протягом </w:t>
            </w:r>
            <w:r w:rsidRPr="00620CF5">
              <w:rPr>
                <w:rFonts w:ascii="Times New Roman" w:hAnsi="Times New Roman"/>
                <w:sz w:val="26"/>
                <w:szCs w:val="26"/>
              </w:rPr>
              <w:t xml:space="preserve">I кварталу 2023 року фахівцями із соціальної роботи 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>спільно з працівниками управління соціального захисту населення Мукачівської міської ради та медичними працівниками взято участь у 71</w:t>
            </w:r>
            <w:r w:rsidRPr="00620CF5">
              <w:rPr>
                <w:rFonts w:ascii="Times New Roman" w:hAnsi="Times New Roman"/>
                <w:sz w:val="26"/>
                <w:szCs w:val="26"/>
              </w:rPr>
              <w:t xml:space="preserve"> комплексно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>му</w:t>
            </w:r>
            <w:r w:rsidRPr="00620CF5">
              <w:rPr>
                <w:rFonts w:ascii="Times New Roman" w:hAnsi="Times New Roman"/>
                <w:sz w:val="26"/>
                <w:szCs w:val="26"/>
              </w:rPr>
              <w:t xml:space="preserve"> визначенн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>і</w:t>
            </w:r>
            <w:r w:rsidRPr="00620CF5">
              <w:rPr>
                <w:rFonts w:ascii="Times New Roman" w:hAnsi="Times New Roman"/>
                <w:sz w:val="26"/>
                <w:szCs w:val="26"/>
              </w:rPr>
              <w:t xml:space="preserve"> індивідуальних потреб особи, яка потребує надання соціальних послуг (на непрофесійній основі)</w:t>
            </w:r>
            <w:r w:rsidR="00620CF5" w:rsidRPr="00620CF5">
              <w:rPr>
                <w:rFonts w:ascii="Times New Roman" w:hAnsi="Times New Roman"/>
                <w:sz w:val="26"/>
                <w:szCs w:val="26"/>
              </w:rPr>
              <w:t xml:space="preserve"> за місцем їх проживання.</w:t>
            </w:r>
          </w:p>
          <w:p w:rsidR="00CD4EB5" w:rsidRDefault="00CD4EB5" w:rsidP="00CD4E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4EB5">
              <w:rPr>
                <w:rFonts w:ascii="Times New Roman" w:hAnsi="Times New Roman"/>
                <w:sz w:val="26"/>
                <w:szCs w:val="26"/>
              </w:rPr>
              <w:tab/>
            </w:r>
            <w:r w:rsidR="00D562BB">
              <w:rPr>
                <w:rFonts w:ascii="Times New Roman" w:hAnsi="Times New Roman"/>
                <w:sz w:val="26"/>
                <w:szCs w:val="26"/>
              </w:rPr>
              <w:t>З</w:t>
            </w:r>
            <w:r w:rsidRPr="00CD4EB5">
              <w:rPr>
                <w:rFonts w:ascii="Times New Roman" w:hAnsi="Times New Roman"/>
                <w:sz w:val="26"/>
                <w:szCs w:val="26"/>
              </w:rPr>
              <w:t xml:space="preserve"> метою підвищення кваліфікації працівники Центру постійно беруть участь у різних навчальних семінарах з питань надання соціальних послуг, соціальної роботи з різними категоріями вразливих груп</w:t>
            </w:r>
            <w:r w:rsidR="00085C35">
              <w:rPr>
                <w:rFonts w:ascii="Times New Roman" w:hAnsi="Times New Roman"/>
                <w:sz w:val="26"/>
                <w:szCs w:val="26"/>
              </w:rPr>
              <w:t xml:space="preserve"> населен</w:t>
            </w:r>
            <w:r w:rsidR="00760CC6">
              <w:rPr>
                <w:rFonts w:ascii="Times New Roman" w:hAnsi="Times New Roman"/>
                <w:sz w:val="26"/>
                <w:szCs w:val="26"/>
              </w:rPr>
              <w:t>ня та шляхом самоосвіти.</w:t>
            </w:r>
            <w:r w:rsidR="003C0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6730" w:rsidRDefault="00EC6730" w:rsidP="00EC6730">
            <w:pPr>
              <w:rPr>
                <w:rFonts w:ascii="Times New Roman" w:eastAsia="WenQuanYi Micro Hei" w:hAnsi="Times New Roman"/>
                <w:kern w:val="1"/>
                <w:szCs w:val="28"/>
                <w:lang w:eastAsia="hi-IN" w:bidi="hi-IN"/>
              </w:rPr>
            </w:pPr>
          </w:p>
          <w:p w:rsidR="00EC6730" w:rsidRDefault="00EC6730" w:rsidP="00EC67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Директорка Комунальної установи </w:t>
            </w:r>
          </w:p>
          <w:p w:rsidR="00EC6730" w:rsidRDefault="00EC6730" w:rsidP="00EC67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«Центр надання соціальних послуг</w:t>
            </w:r>
          </w:p>
          <w:p w:rsidR="00EC6730" w:rsidRDefault="00EC6730" w:rsidP="00D452EE">
            <w:pPr>
              <w:rPr>
                <w:rFonts w:ascii="Times New Roman" w:hAnsi="Times New Roman"/>
                <w:b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Мукачівської </w:t>
            </w:r>
            <w:r w:rsidRPr="00C81865">
              <w:rPr>
                <w:rFonts w:ascii="Times New Roman" w:hAnsi="Times New Roman"/>
                <w:szCs w:val="28"/>
              </w:rPr>
              <w:t>міської ради</w:t>
            </w:r>
            <w:r>
              <w:rPr>
                <w:rFonts w:ascii="Times New Roman" w:hAnsi="Times New Roman"/>
                <w:szCs w:val="28"/>
              </w:rPr>
              <w:t>»</w:t>
            </w:r>
            <w:r w:rsidRPr="00C81865">
              <w:rPr>
                <w:rFonts w:ascii="Times New Roman" w:hAnsi="Times New Roman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Ольга</w:t>
            </w:r>
            <w:r w:rsidRPr="00C8186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ГЕГЕДОШ</w:t>
            </w:r>
            <w:r w:rsidRPr="00C81865">
              <w:rPr>
                <w:rFonts w:ascii="Times New Roman" w:hAnsi="Times New Roman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46" w:type="dxa"/>
          </w:tcPr>
          <w:p w:rsidR="00EC6730" w:rsidRDefault="00EC6730" w:rsidP="00EC6730">
            <w:pPr>
              <w:tabs>
                <w:tab w:val="left" w:pos="495"/>
              </w:tabs>
              <w:rPr>
                <w:rFonts w:ascii="Times New Roman" w:hAnsi="Times New Roman"/>
                <w:b/>
                <w:szCs w:val="28"/>
              </w:rPr>
            </w:pPr>
          </w:p>
        </w:tc>
      </w:tr>
      <w:tr w:rsidR="00EC6730" w:rsidTr="00EC6730">
        <w:trPr>
          <w:trHeight w:val="80"/>
        </w:trPr>
        <w:tc>
          <w:tcPr>
            <w:tcW w:w="9889" w:type="dxa"/>
          </w:tcPr>
          <w:p w:rsidR="00EC6730" w:rsidRDefault="00EC6730" w:rsidP="00EC6730">
            <w:pPr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246" w:type="dxa"/>
          </w:tcPr>
          <w:p w:rsidR="00EC6730" w:rsidRDefault="00EC6730" w:rsidP="00EC6730">
            <w:pPr>
              <w:tabs>
                <w:tab w:val="left" w:pos="495"/>
              </w:tabs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B17B5" w:rsidRDefault="00E21DBA" w:rsidP="003F6638">
      <w:pPr>
        <w:tabs>
          <w:tab w:val="left" w:pos="567"/>
        </w:tabs>
        <w:rPr>
          <w:rFonts w:ascii="Times New Roman" w:hAnsi="Times New Roman"/>
          <w:color w:val="000000"/>
          <w:sz w:val="24"/>
          <w:szCs w:val="24"/>
          <w:u w:val="single"/>
        </w:rPr>
        <w:sectPr w:rsidR="005B17B5" w:rsidSect="003F6ECF">
          <w:headerReference w:type="default" r:id="rId10"/>
          <w:pgSz w:w="11906" w:h="16838"/>
          <w:pgMar w:top="0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5B17B5" w:rsidRDefault="005B17B5" w:rsidP="00072772">
      <w:pPr>
        <w:tabs>
          <w:tab w:val="left" w:pos="567"/>
          <w:tab w:val="left" w:pos="10640"/>
        </w:tabs>
        <w:rPr>
          <w:rFonts w:ascii="Times New Roman" w:hAnsi="Times New Roman"/>
          <w:sz w:val="26"/>
          <w:szCs w:val="26"/>
        </w:rPr>
      </w:pPr>
    </w:p>
    <w:sectPr w:rsidR="005B17B5" w:rsidSect="00E21DBA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21" w:rsidRDefault="00026421">
      <w:r>
        <w:separator/>
      </w:r>
    </w:p>
  </w:endnote>
  <w:endnote w:type="continuationSeparator" w:id="0">
    <w:p w:rsidR="00026421" w:rsidRDefault="000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21" w:rsidRDefault="00026421">
      <w:r>
        <w:separator/>
      </w:r>
    </w:p>
  </w:footnote>
  <w:footnote w:type="continuationSeparator" w:id="0">
    <w:p w:rsidR="00026421" w:rsidRDefault="0002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B5" w:rsidRDefault="005B17B5">
    <w:pPr>
      <w:pStyle w:val="a7"/>
      <w:framePr w:wrap="auto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</w:p>
  <w:p w:rsidR="005B17B5" w:rsidRDefault="005B17B5">
    <w:pPr>
      <w:pStyle w:val="a7"/>
      <w:rPr>
        <w:rFonts w:ascii="Times New Roman" w:hAnsi="Times New Roman" w:cs="Times New Roman"/>
        <w:sz w:val="18"/>
        <w:szCs w:val="18"/>
        <w:lang w:val="uk-UA"/>
      </w:rPr>
    </w:pPr>
  </w:p>
  <w:p w:rsidR="005B17B5" w:rsidRDefault="005B17B5">
    <w:pPr>
      <w:pStyle w:val="a7"/>
      <w:jc w:val="center"/>
      <w:rPr>
        <w:rFonts w:ascii="Times New Roman" w:hAnsi="Times New Roman" w:cs="Times New Roman"/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062B4"/>
    <w:multiLevelType w:val="hybridMultilevel"/>
    <w:tmpl w:val="559CC34A"/>
    <w:lvl w:ilvl="0" w:tplc="73260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9F"/>
    <w:rsid w:val="000024A1"/>
    <w:rsid w:val="00004279"/>
    <w:rsid w:val="00006C58"/>
    <w:rsid w:val="000102DC"/>
    <w:rsid w:val="0001037F"/>
    <w:rsid w:val="00010982"/>
    <w:rsid w:val="000110BC"/>
    <w:rsid w:val="00014C51"/>
    <w:rsid w:val="00014F3E"/>
    <w:rsid w:val="000207EF"/>
    <w:rsid w:val="000226E0"/>
    <w:rsid w:val="000241AC"/>
    <w:rsid w:val="00026421"/>
    <w:rsid w:val="0002670D"/>
    <w:rsid w:val="00027F20"/>
    <w:rsid w:val="00032CB8"/>
    <w:rsid w:val="00032DCB"/>
    <w:rsid w:val="00033A07"/>
    <w:rsid w:val="00047CC9"/>
    <w:rsid w:val="000537CE"/>
    <w:rsid w:val="000539CB"/>
    <w:rsid w:val="00053D5B"/>
    <w:rsid w:val="000563C1"/>
    <w:rsid w:val="00060CB8"/>
    <w:rsid w:val="00063445"/>
    <w:rsid w:val="00065389"/>
    <w:rsid w:val="00065E1F"/>
    <w:rsid w:val="00071E55"/>
    <w:rsid w:val="00072772"/>
    <w:rsid w:val="00073455"/>
    <w:rsid w:val="0007407E"/>
    <w:rsid w:val="000756E7"/>
    <w:rsid w:val="00076D9D"/>
    <w:rsid w:val="000807CF"/>
    <w:rsid w:val="00082210"/>
    <w:rsid w:val="000829AA"/>
    <w:rsid w:val="000846EC"/>
    <w:rsid w:val="00085C35"/>
    <w:rsid w:val="00095301"/>
    <w:rsid w:val="00096AE3"/>
    <w:rsid w:val="000A3147"/>
    <w:rsid w:val="000A649B"/>
    <w:rsid w:val="000A6D6A"/>
    <w:rsid w:val="000B2748"/>
    <w:rsid w:val="000B283B"/>
    <w:rsid w:val="000B3521"/>
    <w:rsid w:val="000B47AB"/>
    <w:rsid w:val="000B781A"/>
    <w:rsid w:val="000C4F18"/>
    <w:rsid w:val="000D109A"/>
    <w:rsid w:val="000D4A3D"/>
    <w:rsid w:val="000D6BB0"/>
    <w:rsid w:val="000E0EEF"/>
    <w:rsid w:val="000E2C87"/>
    <w:rsid w:val="000E361F"/>
    <w:rsid w:val="000F4277"/>
    <w:rsid w:val="00104641"/>
    <w:rsid w:val="001052BF"/>
    <w:rsid w:val="00106430"/>
    <w:rsid w:val="00107936"/>
    <w:rsid w:val="001113B5"/>
    <w:rsid w:val="00115A6E"/>
    <w:rsid w:val="00116CED"/>
    <w:rsid w:val="001216E7"/>
    <w:rsid w:val="00121D66"/>
    <w:rsid w:val="001236AC"/>
    <w:rsid w:val="00123885"/>
    <w:rsid w:val="00123CBA"/>
    <w:rsid w:val="00124904"/>
    <w:rsid w:val="00124DD4"/>
    <w:rsid w:val="00124EE5"/>
    <w:rsid w:val="0012678F"/>
    <w:rsid w:val="001307DB"/>
    <w:rsid w:val="00133663"/>
    <w:rsid w:val="00140884"/>
    <w:rsid w:val="00143320"/>
    <w:rsid w:val="001454A7"/>
    <w:rsid w:val="00153E30"/>
    <w:rsid w:val="001715C2"/>
    <w:rsid w:val="00171B6C"/>
    <w:rsid w:val="001720EB"/>
    <w:rsid w:val="00174688"/>
    <w:rsid w:val="00185A77"/>
    <w:rsid w:val="00187332"/>
    <w:rsid w:val="001A1039"/>
    <w:rsid w:val="001A14A5"/>
    <w:rsid w:val="001A2D9C"/>
    <w:rsid w:val="001A3A9D"/>
    <w:rsid w:val="001A59F8"/>
    <w:rsid w:val="001B4A58"/>
    <w:rsid w:val="001B525D"/>
    <w:rsid w:val="001C3793"/>
    <w:rsid w:val="001C4288"/>
    <w:rsid w:val="001C5605"/>
    <w:rsid w:val="001D01DE"/>
    <w:rsid w:val="001D04EC"/>
    <w:rsid w:val="001D2764"/>
    <w:rsid w:val="001D3D84"/>
    <w:rsid w:val="001D5AB5"/>
    <w:rsid w:val="001D74BF"/>
    <w:rsid w:val="001E1F19"/>
    <w:rsid w:val="001E22B9"/>
    <w:rsid w:val="001E7A59"/>
    <w:rsid w:val="001F2996"/>
    <w:rsid w:val="001F4ACA"/>
    <w:rsid w:val="001F5EFF"/>
    <w:rsid w:val="001F612B"/>
    <w:rsid w:val="001F6D0F"/>
    <w:rsid w:val="00201E2B"/>
    <w:rsid w:val="00201F47"/>
    <w:rsid w:val="0021221A"/>
    <w:rsid w:val="00217A0E"/>
    <w:rsid w:val="00221288"/>
    <w:rsid w:val="002218C2"/>
    <w:rsid w:val="00227B8E"/>
    <w:rsid w:val="002307BF"/>
    <w:rsid w:val="00231132"/>
    <w:rsid w:val="002311A8"/>
    <w:rsid w:val="002350A3"/>
    <w:rsid w:val="002374D7"/>
    <w:rsid w:val="00237DB0"/>
    <w:rsid w:val="0024559F"/>
    <w:rsid w:val="00246B7D"/>
    <w:rsid w:val="002475EE"/>
    <w:rsid w:val="00253987"/>
    <w:rsid w:val="002542C1"/>
    <w:rsid w:val="002567CC"/>
    <w:rsid w:val="00257CD8"/>
    <w:rsid w:val="00274D5C"/>
    <w:rsid w:val="00276A74"/>
    <w:rsid w:val="0027749F"/>
    <w:rsid w:val="00282276"/>
    <w:rsid w:val="00283DB8"/>
    <w:rsid w:val="00285BE3"/>
    <w:rsid w:val="00286A14"/>
    <w:rsid w:val="002904F1"/>
    <w:rsid w:val="002943F9"/>
    <w:rsid w:val="002A3889"/>
    <w:rsid w:val="002A4170"/>
    <w:rsid w:val="002A673B"/>
    <w:rsid w:val="002B32DC"/>
    <w:rsid w:val="002C21F1"/>
    <w:rsid w:val="002C225F"/>
    <w:rsid w:val="002D1541"/>
    <w:rsid w:val="002D2E83"/>
    <w:rsid w:val="002D44BE"/>
    <w:rsid w:val="002D4C4A"/>
    <w:rsid w:val="002D4DAD"/>
    <w:rsid w:val="002D56B3"/>
    <w:rsid w:val="002D587F"/>
    <w:rsid w:val="002E0135"/>
    <w:rsid w:val="002E0E14"/>
    <w:rsid w:val="002E2768"/>
    <w:rsid w:val="002E5035"/>
    <w:rsid w:val="002E5B81"/>
    <w:rsid w:val="002F1150"/>
    <w:rsid w:val="002F5605"/>
    <w:rsid w:val="002F6655"/>
    <w:rsid w:val="00313367"/>
    <w:rsid w:val="00320439"/>
    <w:rsid w:val="00324EBC"/>
    <w:rsid w:val="00327592"/>
    <w:rsid w:val="00343D62"/>
    <w:rsid w:val="003524BB"/>
    <w:rsid w:val="00352C2B"/>
    <w:rsid w:val="00366150"/>
    <w:rsid w:val="003667D0"/>
    <w:rsid w:val="0036710A"/>
    <w:rsid w:val="0036798E"/>
    <w:rsid w:val="0037150A"/>
    <w:rsid w:val="00376D0E"/>
    <w:rsid w:val="00377161"/>
    <w:rsid w:val="00377D11"/>
    <w:rsid w:val="003803E1"/>
    <w:rsid w:val="00382E1D"/>
    <w:rsid w:val="00382F81"/>
    <w:rsid w:val="00385AD3"/>
    <w:rsid w:val="0038674F"/>
    <w:rsid w:val="0039147B"/>
    <w:rsid w:val="00391F3D"/>
    <w:rsid w:val="0039253A"/>
    <w:rsid w:val="003940CA"/>
    <w:rsid w:val="00396B26"/>
    <w:rsid w:val="003A34B8"/>
    <w:rsid w:val="003B340D"/>
    <w:rsid w:val="003C03D0"/>
    <w:rsid w:val="003C661A"/>
    <w:rsid w:val="003C6E40"/>
    <w:rsid w:val="003D25B4"/>
    <w:rsid w:val="003D7DB7"/>
    <w:rsid w:val="003E07DF"/>
    <w:rsid w:val="003E19F9"/>
    <w:rsid w:val="003E6153"/>
    <w:rsid w:val="003E6C80"/>
    <w:rsid w:val="003F6638"/>
    <w:rsid w:val="003F6ECF"/>
    <w:rsid w:val="00404D62"/>
    <w:rsid w:val="0041051B"/>
    <w:rsid w:val="0041294A"/>
    <w:rsid w:val="00412C45"/>
    <w:rsid w:val="00414CAA"/>
    <w:rsid w:val="00416E4D"/>
    <w:rsid w:val="00422582"/>
    <w:rsid w:val="00431197"/>
    <w:rsid w:val="00431592"/>
    <w:rsid w:val="00435237"/>
    <w:rsid w:val="00442911"/>
    <w:rsid w:val="00442B2A"/>
    <w:rsid w:val="004445C5"/>
    <w:rsid w:val="0045143B"/>
    <w:rsid w:val="00460251"/>
    <w:rsid w:val="00462C56"/>
    <w:rsid w:val="0046323F"/>
    <w:rsid w:val="00466B54"/>
    <w:rsid w:val="00470130"/>
    <w:rsid w:val="004740FF"/>
    <w:rsid w:val="00474218"/>
    <w:rsid w:val="004755BB"/>
    <w:rsid w:val="00483A3D"/>
    <w:rsid w:val="00486834"/>
    <w:rsid w:val="00490230"/>
    <w:rsid w:val="00491266"/>
    <w:rsid w:val="00492AD9"/>
    <w:rsid w:val="004951AF"/>
    <w:rsid w:val="00496FC4"/>
    <w:rsid w:val="004A03C5"/>
    <w:rsid w:val="004A1E93"/>
    <w:rsid w:val="004B20E4"/>
    <w:rsid w:val="004B5D68"/>
    <w:rsid w:val="004B74BF"/>
    <w:rsid w:val="004C32F8"/>
    <w:rsid w:val="004C3D7F"/>
    <w:rsid w:val="004C4495"/>
    <w:rsid w:val="004D3067"/>
    <w:rsid w:val="004D4816"/>
    <w:rsid w:val="004D5241"/>
    <w:rsid w:val="004E0B7B"/>
    <w:rsid w:val="004F221E"/>
    <w:rsid w:val="00500D06"/>
    <w:rsid w:val="00503406"/>
    <w:rsid w:val="005040AE"/>
    <w:rsid w:val="00512324"/>
    <w:rsid w:val="00512813"/>
    <w:rsid w:val="0051430F"/>
    <w:rsid w:val="00517AE6"/>
    <w:rsid w:val="00520EDF"/>
    <w:rsid w:val="00527A82"/>
    <w:rsid w:val="00530799"/>
    <w:rsid w:val="005317D3"/>
    <w:rsid w:val="00535003"/>
    <w:rsid w:val="005351A7"/>
    <w:rsid w:val="00546422"/>
    <w:rsid w:val="00547E2C"/>
    <w:rsid w:val="00550266"/>
    <w:rsid w:val="0055072F"/>
    <w:rsid w:val="00553260"/>
    <w:rsid w:val="00553A58"/>
    <w:rsid w:val="00560A43"/>
    <w:rsid w:val="005702AC"/>
    <w:rsid w:val="00570E73"/>
    <w:rsid w:val="00575BD7"/>
    <w:rsid w:val="0058193C"/>
    <w:rsid w:val="005823E2"/>
    <w:rsid w:val="00584540"/>
    <w:rsid w:val="0058728E"/>
    <w:rsid w:val="00587E25"/>
    <w:rsid w:val="005903C2"/>
    <w:rsid w:val="00591F72"/>
    <w:rsid w:val="00592F8D"/>
    <w:rsid w:val="005962EB"/>
    <w:rsid w:val="005970CF"/>
    <w:rsid w:val="005A2DFA"/>
    <w:rsid w:val="005A319F"/>
    <w:rsid w:val="005A4A6E"/>
    <w:rsid w:val="005A574E"/>
    <w:rsid w:val="005B0CA1"/>
    <w:rsid w:val="005B17B5"/>
    <w:rsid w:val="005B268E"/>
    <w:rsid w:val="005B2712"/>
    <w:rsid w:val="005D0D2B"/>
    <w:rsid w:val="005D116E"/>
    <w:rsid w:val="005E19E2"/>
    <w:rsid w:val="005E1E9C"/>
    <w:rsid w:val="005E7A62"/>
    <w:rsid w:val="005F23B7"/>
    <w:rsid w:val="005F375E"/>
    <w:rsid w:val="005F44C2"/>
    <w:rsid w:val="005F51C8"/>
    <w:rsid w:val="00600CCE"/>
    <w:rsid w:val="00610B3B"/>
    <w:rsid w:val="00620CF5"/>
    <w:rsid w:val="00622DDE"/>
    <w:rsid w:val="006232F2"/>
    <w:rsid w:val="00623655"/>
    <w:rsid w:val="00630EF7"/>
    <w:rsid w:val="0063172C"/>
    <w:rsid w:val="006331E4"/>
    <w:rsid w:val="0063598A"/>
    <w:rsid w:val="00637DA8"/>
    <w:rsid w:val="00640599"/>
    <w:rsid w:val="006411A3"/>
    <w:rsid w:val="0064268C"/>
    <w:rsid w:val="00644195"/>
    <w:rsid w:val="00647BA1"/>
    <w:rsid w:val="00650156"/>
    <w:rsid w:val="00651EDB"/>
    <w:rsid w:val="006535A4"/>
    <w:rsid w:val="00653C85"/>
    <w:rsid w:val="006542BC"/>
    <w:rsid w:val="00654ABC"/>
    <w:rsid w:val="00655AB8"/>
    <w:rsid w:val="00656D72"/>
    <w:rsid w:val="00663E3A"/>
    <w:rsid w:val="0066552C"/>
    <w:rsid w:val="0066666A"/>
    <w:rsid w:val="0067714A"/>
    <w:rsid w:val="00677E99"/>
    <w:rsid w:val="00677FD4"/>
    <w:rsid w:val="0068292D"/>
    <w:rsid w:val="00695ABA"/>
    <w:rsid w:val="00696E1D"/>
    <w:rsid w:val="00697FDE"/>
    <w:rsid w:val="006A1FD4"/>
    <w:rsid w:val="006A785F"/>
    <w:rsid w:val="006B76A7"/>
    <w:rsid w:val="006C0B5F"/>
    <w:rsid w:val="006C0FA4"/>
    <w:rsid w:val="006C3601"/>
    <w:rsid w:val="006C6C6E"/>
    <w:rsid w:val="006D122A"/>
    <w:rsid w:val="006D12D9"/>
    <w:rsid w:val="006D14D3"/>
    <w:rsid w:val="006D2923"/>
    <w:rsid w:val="006D2E00"/>
    <w:rsid w:val="006D344F"/>
    <w:rsid w:val="006D3B58"/>
    <w:rsid w:val="006D5AE3"/>
    <w:rsid w:val="006D7A0B"/>
    <w:rsid w:val="006E32A7"/>
    <w:rsid w:val="006E46B0"/>
    <w:rsid w:val="006E5672"/>
    <w:rsid w:val="006F3E07"/>
    <w:rsid w:val="006F48C8"/>
    <w:rsid w:val="006F5D78"/>
    <w:rsid w:val="007024AC"/>
    <w:rsid w:val="00710497"/>
    <w:rsid w:val="00715F2D"/>
    <w:rsid w:val="00716E6C"/>
    <w:rsid w:val="0072504A"/>
    <w:rsid w:val="00725551"/>
    <w:rsid w:val="00736969"/>
    <w:rsid w:val="00736D05"/>
    <w:rsid w:val="0073784D"/>
    <w:rsid w:val="00740C60"/>
    <w:rsid w:val="0074368F"/>
    <w:rsid w:val="007507A5"/>
    <w:rsid w:val="007524AF"/>
    <w:rsid w:val="00754187"/>
    <w:rsid w:val="00755791"/>
    <w:rsid w:val="00755B01"/>
    <w:rsid w:val="00757109"/>
    <w:rsid w:val="00757A6F"/>
    <w:rsid w:val="00760CC6"/>
    <w:rsid w:val="00766CAE"/>
    <w:rsid w:val="00770424"/>
    <w:rsid w:val="007710E1"/>
    <w:rsid w:val="00771598"/>
    <w:rsid w:val="007719BF"/>
    <w:rsid w:val="00772340"/>
    <w:rsid w:val="00773087"/>
    <w:rsid w:val="007811CA"/>
    <w:rsid w:val="007827F2"/>
    <w:rsid w:val="007875B2"/>
    <w:rsid w:val="007875FD"/>
    <w:rsid w:val="00790539"/>
    <w:rsid w:val="00790E95"/>
    <w:rsid w:val="007A0316"/>
    <w:rsid w:val="007B0241"/>
    <w:rsid w:val="007B08E3"/>
    <w:rsid w:val="007B0B6A"/>
    <w:rsid w:val="007B15C9"/>
    <w:rsid w:val="007B2570"/>
    <w:rsid w:val="007B2CA6"/>
    <w:rsid w:val="007B41B6"/>
    <w:rsid w:val="007C15CD"/>
    <w:rsid w:val="007C2500"/>
    <w:rsid w:val="007C3C39"/>
    <w:rsid w:val="007C45B9"/>
    <w:rsid w:val="007C73A1"/>
    <w:rsid w:val="007D40C2"/>
    <w:rsid w:val="007E15AE"/>
    <w:rsid w:val="007E6E65"/>
    <w:rsid w:val="007E6FFD"/>
    <w:rsid w:val="007F0A07"/>
    <w:rsid w:val="007F1162"/>
    <w:rsid w:val="007F646D"/>
    <w:rsid w:val="00800603"/>
    <w:rsid w:val="008074AC"/>
    <w:rsid w:val="00807626"/>
    <w:rsid w:val="00807E62"/>
    <w:rsid w:val="008107A2"/>
    <w:rsid w:val="008150CB"/>
    <w:rsid w:val="008259B5"/>
    <w:rsid w:val="00825EF0"/>
    <w:rsid w:val="008319F9"/>
    <w:rsid w:val="008335D8"/>
    <w:rsid w:val="00843F49"/>
    <w:rsid w:val="008447BD"/>
    <w:rsid w:val="00845EE5"/>
    <w:rsid w:val="00850C74"/>
    <w:rsid w:val="00852104"/>
    <w:rsid w:val="00855CF7"/>
    <w:rsid w:val="0085686B"/>
    <w:rsid w:val="00856880"/>
    <w:rsid w:val="0085775D"/>
    <w:rsid w:val="0086173F"/>
    <w:rsid w:val="00861AB4"/>
    <w:rsid w:val="008664F3"/>
    <w:rsid w:val="00866C38"/>
    <w:rsid w:val="0087090A"/>
    <w:rsid w:val="00874E43"/>
    <w:rsid w:val="00875AF8"/>
    <w:rsid w:val="008760E6"/>
    <w:rsid w:val="00877439"/>
    <w:rsid w:val="00884B33"/>
    <w:rsid w:val="008926D9"/>
    <w:rsid w:val="0089620E"/>
    <w:rsid w:val="00896823"/>
    <w:rsid w:val="008A04DA"/>
    <w:rsid w:val="008A0EE4"/>
    <w:rsid w:val="008A3E1B"/>
    <w:rsid w:val="008A65CD"/>
    <w:rsid w:val="008A7159"/>
    <w:rsid w:val="008B01EF"/>
    <w:rsid w:val="008B3F45"/>
    <w:rsid w:val="008B4535"/>
    <w:rsid w:val="008B5B07"/>
    <w:rsid w:val="008C08B3"/>
    <w:rsid w:val="008C66A2"/>
    <w:rsid w:val="008D2139"/>
    <w:rsid w:val="008D2376"/>
    <w:rsid w:val="008D6227"/>
    <w:rsid w:val="008D7635"/>
    <w:rsid w:val="008E1686"/>
    <w:rsid w:val="008E476B"/>
    <w:rsid w:val="008E6C78"/>
    <w:rsid w:val="008F2BDF"/>
    <w:rsid w:val="008F57C9"/>
    <w:rsid w:val="009025FC"/>
    <w:rsid w:val="0090335B"/>
    <w:rsid w:val="00903F2D"/>
    <w:rsid w:val="009066F0"/>
    <w:rsid w:val="00910BB7"/>
    <w:rsid w:val="00911F3A"/>
    <w:rsid w:val="009134BF"/>
    <w:rsid w:val="009143D4"/>
    <w:rsid w:val="00914BC1"/>
    <w:rsid w:val="009166AE"/>
    <w:rsid w:val="00916BA4"/>
    <w:rsid w:val="00920C1D"/>
    <w:rsid w:val="00921822"/>
    <w:rsid w:val="00921EA2"/>
    <w:rsid w:val="009254C2"/>
    <w:rsid w:val="009263FC"/>
    <w:rsid w:val="0093538B"/>
    <w:rsid w:val="009374C7"/>
    <w:rsid w:val="00941393"/>
    <w:rsid w:val="009422A8"/>
    <w:rsid w:val="0094547E"/>
    <w:rsid w:val="00945CBD"/>
    <w:rsid w:val="00946190"/>
    <w:rsid w:val="009520AD"/>
    <w:rsid w:val="00952D00"/>
    <w:rsid w:val="00953B2D"/>
    <w:rsid w:val="00954571"/>
    <w:rsid w:val="009607CC"/>
    <w:rsid w:val="0096318A"/>
    <w:rsid w:val="0096761B"/>
    <w:rsid w:val="00972470"/>
    <w:rsid w:val="00972C4B"/>
    <w:rsid w:val="00973659"/>
    <w:rsid w:val="0097455C"/>
    <w:rsid w:val="00974B65"/>
    <w:rsid w:val="00974FFF"/>
    <w:rsid w:val="0098102D"/>
    <w:rsid w:val="009865DF"/>
    <w:rsid w:val="00986E50"/>
    <w:rsid w:val="00987BA4"/>
    <w:rsid w:val="00987F24"/>
    <w:rsid w:val="009953A0"/>
    <w:rsid w:val="009A1375"/>
    <w:rsid w:val="009A36BA"/>
    <w:rsid w:val="009A4BB5"/>
    <w:rsid w:val="009A5DB4"/>
    <w:rsid w:val="009A6C59"/>
    <w:rsid w:val="009B4753"/>
    <w:rsid w:val="009B4861"/>
    <w:rsid w:val="009B5FAD"/>
    <w:rsid w:val="009B7F7E"/>
    <w:rsid w:val="009C3AC4"/>
    <w:rsid w:val="009C57C6"/>
    <w:rsid w:val="009C7D6D"/>
    <w:rsid w:val="009C7F3F"/>
    <w:rsid w:val="009D01B7"/>
    <w:rsid w:val="009D07DB"/>
    <w:rsid w:val="009D0843"/>
    <w:rsid w:val="009D680B"/>
    <w:rsid w:val="009E0F86"/>
    <w:rsid w:val="009E3295"/>
    <w:rsid w:val="009F0ADA"/>
    <w:rsid w:val="009F1636"/>
    <w:rsid w:val="009F3082"/>
    <w:rsid w:val="009F4E6C"/>
    <w:rsid w:val="009F5F99"/>
    <w:rsid w:val="009F6FD0"/>
    <w:rsid w:val="00A103DA"/>
    <w:rsid w:val="00A104D4"/>
    <w:rsid w:val="00A11D68"/>
    <w:rsid w:val="00A1294F"/>
    <w:rsid w:val="00A171E3"/>
    <w:rsid w:val="00A21691"/>
    <w:rsid w:val="00A25260"/>
    <w:rsid w:val="00A27C71"/>
    <w:rsid w:val="00A30D88"/>
    <w:rsid w:val="00A30F6D"/>
    <w:rsid w:val="00A32774"/>
    <w:rsid w:val="00A32C40"/>
    <w:rsid w:val="00A34966"/>
    <w:rsid w:val="00A359A0"/>
    <w:rsid w:val="00A3675A"/>
    <w:rsid w:val="00A3752F"/>
    <w:rsid w:val="00A40473"/>
    <w:rsid w:val="00A41CA0"/>
    <w:rsid w:val="00A43307"/>
    <w:rsid w:val="00A5432D"/>
    <w:rsid w:val="00A55993"/>
    <w:rsid w:val="00A67D25"/>
    <w:rsid w:val="00A720D0"/>
    <w:rsid w:val="00A726C9"/>
    <w:rsid w:val="00A73AB4"/>
    <w:rsid w:val="00A742A9"/>
    <w:rsid w:val="00A8184B"/>
    <w:rsid w:val="00A825D7"/>
    <w:rsid w:val="00A82B7C"/>
    <w:rsid w:val="00A84CEC"/>
    <w:rsid w:val="00A91FB0"/>
    <w:rsid w:val="00A92826"/>
    <w:rsid w:val="00A93943"/>
    <w:rsid w:val="00A93DFE"/>
    <w:rsid w:val="00A93EDE"/>
    <w:rsid w:val="00A96CB6"/>
    <w:rsid w:val="00A9727C"/>
    <w:rsid w:val="00AA2E9B"/>
    <w:rsid w:val="00AA309C"/>
    <w:rsid w:val="00AA61B7"/>
    <w:rsid w:val="00AA7B70"/>
    <w:rsid w:val="00AA7BE5"/>
    <w:rsid w:val="00AC0364"/>
    <w:rsid w:val="00AC4FC9"/>
    <w:rsid w:val="00AC5ACC"/>
    <w:rsid w:val="00AC5C3F"/>
    <w:rsid w:val="00AC6319"/>
    <w:rsid w:val="00AC7662"/>
    <w:rsid w:val="00AD013B"/>
    <w:rsid w:val="00AD115A"/>
    <w:rsid w:val="00AD274B"/>
    <w:rsid w:val="00AD4D5D"/>
    <w:rsid w:val="00AD5B12"/>
    <w:rsid w:val="00AD6D5B"/>
    <w:rsid w:val="00AE12BF"/>
    <w:rsid w:val="00AE6797"/>
    <w:rsid w:val="00AF1AD0"/>
    <w:rsid w:val="00AF1B68"/>
    <w:rsid w:val="00AF2F85"/>
    <w:rsid w:val="00AF6282"/>
    <w:rsid w:val="00B002F4"/>
    <w:rsid w:val="00B005EC"/>
    <w:rsid w:val="00B02364"/>
    <w:rsid w:val="00B03145"/>
    <w:rsid w:val="00B04742"/>
    <w:rsid w:val="00B13586"/>
    <w:rsid w:val="00B22F3A"/>
    <w:rsid w:val="00B32034"/>
    <w:rsid w:val="00B33F64"/>
    <w:rsid w:val="00B3454E"/>
    <w:rsid w:val="00B359B0"/>
    <w:rsid w:val="00B3740A"/>
    <w:rsid w:val="00B40C1F"/>
    <w:rsid w:val="00B40D8A"/>
    <w:rsid w:val="00B43A34"/>
    <w:rsid w:val="00B45ACA"/>
    <w:rsid w:val="00B52586"/>
    <w:rsid w:val="00B54AD3"/>
    <w:rsid w:val="00B554BC"/>
    <w:rsid w:val="00B6320A"/>
    <w:rsid w:val="00B640B5"/>
    <w:rsid w:val="00B672E5"/>
    <w:rsid w:val="00B77056"/>
    <w:rsid w:val="00B8028A"/>
    <w:rsid w:val="00B80BD4"/>
    <w:rsid w:val="00B8141A"/>
    <w:rsid w:val="00B8142C"/>
    <w:rsid w:val="00B81ADC"/>
    <w:rsid w:val="00B839D1"/>
    <w:rsid w:val="00B947ED"/>
    <w:rsid w:val="00B95D31"/>
    <w:rsid w:val="00BA0A36"/>
    <w:rsid w:val="00BA0FA0"/>
    <w:rsid w:val="00BA1525"/>
    <w:rsid w:val="00BA41F7"/>
    <w:rsid w:val="00BA606D"/>
    <w:rsid w:val="00BA60DE"/>
    <w:rsid w:val="00BB128C"/>
    <w:rsid w:val="00BB5ABC"/>
    <w:rsid w:val="00BC53A1"/>
    <w:rsid w:val="00BC60D6"/>
    <w:rsid w:val="00BD1334"/>
    <w:rsid w:val="00BD343C"/>
    <w:rsid w:val="00BD3D31"/>
    <w:rsid w:val="00BD4395"/>
    <w:rsid w:val="00BD4C4D"/>
    <w:rsid w:val="00BE5F6D"/>
    <w:rsid w:val="00BF2D52"/>
    <w:rsid w:val="00BF7281"/>
    <w:rsid w:val="00C15278"/>
    <w:rsid w:val="00C204BD"/>
    <w:rsid w:val="00C30731"/>
    <w:rsid w:val="00C31F5D"/>
    <w:rsid w:val="00C365B7"/>
    <w:rsid w:val="00C42832"/>
    <w:rsid w:val="00C5204B"/>
    <w:rsid w:val="00C54FDB"/>
    <w:rsid w:val="00C571A2"/>
    <w:rsid w:val="00C57CDF"/>
    <w:rsid w:val="00C60F5D"/>
    <w:rsid w:val="00C62C17"/>
    <w:rsid w:val="00C633DE"/>
    <w:rsid w:val="00C700D0"/>
    <w:rsid w:val="00C7236E"/>
    <w:rsid w:val="00C73571"/>
    <w:rsid w:val="00C75114"/>
    <w:rsid w:val="00C76144"/>
    <w:rsid w:val="00C77E93"/>
    <w:rsid w:val="00C81ECF"/>
    <w:rsid w:val="00C833EE"/>
    <w:rsid w:val="00C83909"/>
    <w:rsid w:val="00C92C54"/>
    <w:rsid w:val="00C92F94"/>
    <w:rsid w:val="00C97288"/>
    <w:rsid w:val="00CA041A"/>
    <w:rsid w:val="00CA107D"/>
    <w:rsid w:val="00CA354B"/>
    <w:rsid w:val="00CA43CD"/>
    <w:rsid w:val="00CA508E"/>
    <w:rsid w:val="00CB6742"/>
    <w:rsid w:val="00CB6F58"/>
    <w:rsid w:val="00CC047A"/>
    <w:rsid w:val="00CC050E"/>
    <w:rsid w:val="00CC279B"/>
    <w:rsid w:val="00CC7221"/>
    <w:rsid w:val="00CD17CE"/>
    <w:rsid w:val="00CD4EB5"/>
    <w:rsid w:val="00CD77C1"/>
    <w:rsid w:val="00CD7E1E"/>
    <w:rsid w:val="00CE222C"/>
    <w:rsid w:val="00CE2730"/>
    <w:rsid w:val="00CE3C35"/>
    <w:rsid w:val="00CF11AC"/>
    <w:rsid w:val="00CF6D94"/>
    <w:rsid w:val="00D02986"/>
    <w:rsid w:val="00D02FAE"/>
    <w:rsid w:val="00D11ABA"/>
    <w:rsid w:val="00D126F5"/>
    <w:rsid w:val="00D16BE4"/>
    <w:rsid w:val="00D30530"/>
    <w:rsid w:val="00D429EE"/>
    <w:rsid w:val="00D43644"/>
    <w:rsid w:val="00D452EE"/>
    <w:rsid w:val="00D47219"/>
    <w:rsid w:val="00D5023E"/>
    <w:rsid w:val="00D52E7D"/>
    <w:rsid w:val="00D562BB"/>
    <w:rsid w:val="00D570DD"/>
    <w:rsid w:val="00D63D82"/>
    <w:rsid w:val="00D6458E"/>
    <w:rsid w:val="00D66E10"/>
    <w:rsid w:val="00D673EF"/>
    <w:rsid w:val="00D76A5A"/>
    <w:rsid w:val="00D77A9E"/>
    <w:rsid w:val="00D77E3F"/>
    <w:rsid w:val="00D8076F"/>
    <w:rsid w:val="00D92B0C"/>
    <w:rsid w:val="00D932F4"/>
    <w:rsid w:val="00D9575D"/>
    <w:rsid w:val="00D96B7E"/>
    <w:rsid w:val="00D96D34"/>
    <w:rsid w:val="00DA4402"/>
    <w:rsid w:val="00DA4DE3"/>
    <w:rsid w:val="00DA5965"/>
    <w:rsid w:val="00DA5F4D"/>
    <w:rsid w:val="00DB5588"/>
    <w:rsid w:val="00DB79F3"/>
    <w:rsid w:val="00DC1739"/>
    <w:rsid w:val="00DC3AA4"/>
    <w:rsid w:val="00DC4012"/>
    <w:rsid w:val="00DC48B1"/>
    <w:rsid w:val="00DC5D72"/>
    <w:rsid w:val="00DD2585"/>
    <w:rsid w:val="00DD5B39"/>
    <w:rsid w:val="00DD70E0"/>
    <w:rsid w:val="00DE0891"/>
    <w:rsid w:val="00DE3C24"/>
    <w:rsid w:val="00DF1C59"/>
    <w:rsid w:val="00DF2819"/>
    <w:rsid w:val="00E00BD5"/>
    <w:rsid w:val="00E025AE"/>
    <w:rsid w:val="00E04976"/>
    <w:rsid w:val="00E12CC7"/>
    <w:rsid w:val="00E13463"/>
    <w:rsid w:val="00E20ECE"/>
    <w:rsid w:val="00E21DBA"/>
    <w:rsid w:val="00E23B4D"/>
    <w:rsid w:val="00E26E9B"/>
    <w:rsid w:val="00E275AB"/>
    <w:rsid w:val="00E3269A"/>
    <w:rsid w:val="00E331AF"/>
    <w:rsid w:val="00E33E81"/>
    <w:rsid w:val="00E34352"/>
    <w:rsid w:val="00E4049F"/>
    <w:rsid w:val="00E4078B"/>
    <w:rsid w:val="00E426ED"/>
    <w:rsid w:val="00E47372"/>
    <w:rsid w:val="00E47BA5"/>
    <w:rsid w:val="00E519D3"/>
    <w:rsid w:val="00E57A00"/>
    <w:rsid w:val="00E63B1F"/>
    <w:rsid w:val="00E64089"/>
    <w:rsid w:val="00E650E2"/>
    <w:rsid w:val="00E65A19"/>
    <w:rsid w:val="00E70EB4"/>
    <w:rsid w:val="00E74E92"/>
    <w:rsid w:val="00E80070"/>
    <w:rsid w:val="00E84277"/>
    <w:rsid w:val="00E86DFE"/>
    <w:rsid w:val="00E92B63"/>
    <w:rsid w:val="00E92BF6"/>
    <w:rsid w:val="00E936CE"/>
    <w:rsid w:val="00E94095"/>
    <w:rsid w:val="00EA3C11"/>
    <w:rsid w:val="00EA48FA"/>
    <w:rsid w:val="00EA4AA0"/>
    <w:rsid w:val="00EB0172"/>
    <w:rsid w:val="00EB1704"/>
    <w:rsid w:val="00EB62F6"/>
    <w:rsid w:val="00EB7FAC"/>
    <w:rsid w:val="00EC0777"/>
    <w:rsid w:val="00EC0D41"/>
    <w:rsid w:val="00EC261B"/>
    <w:rsid w:val="00EC3A77"/>
    <w:rsid w:val="00EC5DAD"/>
    <w:rsid w:val="00EC6730"/>
    <w:rsid w:val="00ED1E6F"/>
    <w:rsid w:val="00EE26DF"/>
    <w:rsid w:val="00EE312D"/>
    <w:rsid w:val="00EE42D7"/>
    <w:rsid w:val="00EE4D2D"/>
    <w:rsid w:val="00EE71EA"/>
    <w:rsid w:val="00EF427F"/>
    <w:rsid w:val="00EF4F4F"/>
    <w:rsid w:val="00EF6B0D"/>
    <w:rsid w:val="00F057DF"/>
    <w:rsid w:val="00F064C5"/>
    <w:rsid w:val="00F0732E"/>
    <w:rsid w:val="00F1024C"/>
    <w:rsid w:val="00F11D28"/>
    <w:rsid w:val="00F153BA"/>
    <w:rsid w:val="00F16B91"/>
    <w:rsid w:val="00F2168E"/>
    <w:rsid w:val="00F2523D"/>
    <w:rsid w:val="00F2715D"/>
    <w:rsid w:val="00F33537"/>
    <w:rsid w:val="00F35A6A"/>
    <w:rsid w:val="00F35D8A"/>
    <w:rsid w:val="00F40438"/>
    <w:rsid w:val="00F43441"/>
    <w:rsid w:val="00F43E91"/>
    <w:rsid w:val="00F4545F"/>
    <w:rsid w:val="00F52683"/>
    <w:rsid w:val="00F55032"/>
    <w:rsid w:val="00F561E4"/>
    <w:rsid w:val="00F617E6"/>
    <w:rsid w:val="00F62266"/>
    <w:rsid w:val="00F62868"/>
    <w:rsid w:val="00F73CAF"/>
    <w:rsid w:val="00F803AC"/>
    <w:rsid w:val="00F80E00"/>
    <w:rsid w:val="00F81596"/>
    <w:rsid w:val="00F8360D"/>
    <w:rsid w:val="00F84D7A"/>
    <w:rsid w:val="00F85806"/>
    <w:rsid w:val="00F9054E"/>
    <w:rsid w:val="00F907DD"/>
    <w:rsid w:val="00F92CA9"/>
    <w:rsid w:val="00FA0A4C"/>
    <w:rsid w:val="00FA1DB8"/>
    <w:rsid w:val="00FA1FD5"/>
    <w:rsid w:val="00FA68FC"/>
    <w:rsid w:val="00FA7A58"/>
    <w:rsid w:val="00FB114D"/>
    <w:rsid w:val="00FB3561"/>
    <w:rsid w:val="00FB4E17"/>
    <w:rsid w:val="00FC40D5"/>
    <w:rsid w:val="00FD219F"/>
    <w:rsid w:val="00FD4A91"/>
    <w:rsid w:val="00FE01B8"/>
    <w:rsid w:val="00FE332D"/>
    <w:rsid w:val="00FE3C2E"/>
    <w:rsid w:val="00FE7786"/>
    <w:rsid w:val="00FE7C94"/>
    <w:rsid w:val="00FF3428"/>
    <w:rsid w:val="00FF63F9"/>
    <w:rsid w:val="00FF69C8"/>
    <w:rsid w:val="0D732F43"/>
    <w:rsid w:val="143F5F76"/>
    <w:rsid w:val="4D10441D"/>
    <w:rsid w:val="6A700F6F"/>
    <w:rsid w:val="6E8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C4122"/>
  <w15:docId w15:val="{FBEEF399-5CE2-4448-9678-E4B214C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uiPriority="9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 CYR" w:eastAsia="Times New Roman" w:hAnsi="Times New Roman CYR"/>
      <w:sz w:val="28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pBdr>
        <w:bottom w:val="single" w:sz="12" w:space="1" w:color="auto"/>
      </w:pBdr>
      <w:tabs>
        <w:tab w:val="left" w:pos="7655"/>
      </w:tabs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sz w:val="2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Arial CYR" w:hAnsi="Arial CYR" w:cs="Arial CYR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pPr>
      <w:spacing w:before="120"/>
      <w:jc w:val="center"/>
    </w:pPr>
    <w:rPr>
      <w:b/>
      <w:spacing w:val="80"/>
    </w:rPr>
  </w:style>
  <w:style w:type="paragraph" w:styleId="a7">
    <w:name w:val="header"/>
    <w:basedOn w:val="a"/>
    <w:link w:val="a8"/>
    <w:uiPriority w:val="99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qFormat/>
    <w:pPr>
      <w:spacing w:line="240" w:lineRule="exact"/>
      <w:jc w:val="center"/>
    </w:pPr>
    <w:rPr>
      <w:rFonts w:ascii="Arial CYR" w:hAnsi="Arial CYR" w:cs="Arial CYR"/>
      <w:b/>
      <w:bCs/>
      <w:sz w:val="20"/>
    </w:rPr>
  </w:style>
  <w:style w:type="paragraph" w:styleId="ab">
    <w:name w:val="footer"/>
    <w:basedOn w:val="a"/>
    <w:link w:val="ac"/>
    <w:uiPriority w:val="99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table" w:styleId="ae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rPr>
      <w:rFonts w:ascii="Arial CYR" w:hAnsi="Arial CYR" w:cs="Arial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"/>
    <w:basedOn w:val="a"/>
    <w:qFormat/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 Знак Знак Знак"/>
    <w:basedOn w:val="a"/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qFormat/>
    <w:rPr>
      <w:rFonts w:ascii="Arial CYR" w:hAnsi="Arial CYR" w:cs="Arial CYR"/>
      <w:sz w:val="24"/>
      <w:szCs w:val="24"/>
    </w:rPr>
  </w:style>
  <w:style w:type="character" w:customStyle="1" w:styleId="30">
    <w:name w:val="Заголовок 3 Знак"/>
    <w:link w:val="3"/>
    <w:uiPriority w:val="99"/>
    <w:qFormat/>
    <w:rPr>
      <w:rFonts w:ascii="Arial CYR" w:hAnsi="Arial CYR" w:cs="Arial CYR"/>
      <w:sz w:val="24"/>
      <w:szCs w:val="24"/>
    </w:rPr>
  </w:style>
  <w:style w:type="character" w:customStyle="1" w:styleId="40">
    <w:name w:val="Заголовок 4 Знак"/>
    <w:link w:val="4"/>
    <w:uiPriority w:val="9"/>
    <w:qFormat/>
    <w:rPr>
      <w:rFonts w:ascii="Arial CYR" w:hAnsi="Arial CYR" w:cs="Arial CYR"/>
      <w:sz w:val="24"/>
      <w:szCs w:val="24"/>
    </w:rPr>
  </w:style>
  <w:style w:type="character" w:customStyle="1" w:styleId="50">
    <w:name w:val="Заголовок 5 Знак"/>
    <w:link w:val="5"/>
    <w:uiPriority w:val="9"/>
    <w:qFormat/>
    <w:rPr>
      <w:rFonts w:ascii="Arial CYR" w:hAnsi="Arial CYR" w:cs="Arial CYR"/>
      <w:sz w:val="24"/>
      <w:szCs w:val="24"/>
    </w:rPr>
  </w:style>
  <w:style w:type="character" w:customStyle="1" w:styleId="60">
    <w:name w:val="Заголовок 6 Знак"/>
    <w:link w:val="6"/>
    <w:uiPriority w:val="99"/>
    <w:qFormat/>
    <w:rPr>
      <w:rFonts w:ascii="Arial CYR" w:hAnsi="Arial CYR" w:cs="Arial CYR"/>
      <w:b/>
      <w:bCs/>
      <w:sz w:val="22"/>
      <w:szCs w:val="22"/>
    </w:rPr>
  </w:style>
  <w:style w:type="character" w:customStyle="1" w:styleId="20">
    <w:name w:val="Заголовок 2 Знак"/>
    <w:link w:val="2"/>
    <w:uiPriority w:val="99"/>
    <w:qFormat/>
    <w:locked/>
    <w:rPr>
      <w:b/>
      <w:sz w:val="26"/>
      <w:lang w:val="uk-UA"/>
    </w:rPr>
  </w:style>
  <w:style w:type="character" w:customStyle="1" w:styleId="a8">
    <w:name w:val="Верхній колонтитул Знак"/>
    <w:link w:val="a7"/>
    <w:uiPriority w:val="99"/>
    <w:qFormat/>
    <w:rPr>
      <w:rFonts w:ascii="Arial CYR" w:hAnsi="Arial CYR" w:cs="Arial CYR"/>
      <w:sz w:val="24"/>
      <w:szCs w:val="24"/>
    </w:rPr>
  </w:style>
  <w:style w:type="character" w:customStyle="1" w:styleId="ac">
    <w:name w:val="Нижній колонтитул Знак"/>
    <w:link w:val="ab"/>
    <w:uiPriority w:val="99"/>
    <w:qFormat/>
    <w:rPr>
      <w:rFonts w:ascii="Arial CYR" w:hAnsi="Arial CYR" w:cs="Arial CYR"/>
      <w:sz w:val="24"/>
      <w:szCs w:val="24"/>
    </w:rPr>
  </w:style>
  <w:style w:type="paragraph" w:customStyle="1" w:styleId="af1">
    <w:name w:val="Назва документа"/>
    <w:basedOn w:val="a"/>
    <w:next w:val="a"/>
    <w:uiPriority w:val="99"/>
    <w:qFormat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qFormat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2">
    <w:name w:val="Содержимое таблицы"/>
    <w:basedOn w:val="a"/>
    <w:uiPriority w:val="99"/>
    <w:qFormat/>
    <w:pPr>
      <w:widowControl w:val="0"/>
      <w:suppressLineNumbers/>
      <w:suppressAutoHyphens/>
    </w:pPr>
    <w:rPr>
      <w:rFonts w:ascii="Arial CYR" w:hAnsi="Arial CYR" w:cs="Arial CYR"/>
      <w:kern w:val="1"/>
      <w:sz w:val="24"/>
      <w:szCs w:val="24"/>
      <w:lang w:eastAsia="ar-SA"/>
    </w:rPr>
  </w:style>
  <w:style w:type="paragraph" w:customStyle="1" w:styleId="af3">
    <w:name w:val="Нормальний текст"/>
    <w:basedOn w:val="a"/>
    <w:qFormat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f4">
    <w:name w:val="без абзаца"/>
    <w:basedOn w:val="a"/>
    <w:uiPriority w:val="99"/>
    <w:qFormat/>
    <w:pPr>
      <w:widowControl w:val="0"/>
      <w:suppressAutoHyphens/>
    </w:pPr>
    <w:rPr>
      <w:rFonts w:ascii="Arial CYR" w:hAnsi="Arial CYR" w:cs="Arial CYR"/>
      <w:kern w:val="1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uiPriority w:val="99"/>
    <w:qFormat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character" w:customStyle="1" w:styleId="aa">
    <w:name w:val="Основний текст Знак"/>
    <w:link w:val="a9"/>
    <w:uiPriority w:val="99"/>
    <w:qFormat/>
    <w:rPr>
      <w:rFonts w:ascii="Arial CYR" w:hAnsi="Arial CYR" w:cs="Arial CYR"/>
      <w:b/>
      <w:bCs/>
      <w:lang w:val="uk-UA"/>
    </w:rPr>
  </w:style>
  <w:style w:type="character" w:customStyle="1" w:styleId="st42">
    <w:name w:val="st42"/>
    <w:qFormat/>
    <w:rPr>
      <w:rFonts w:ascii="Times New Roman" w:hAnsi="Times New Roman" w:cs="Times New Roman" w:hint="default"/>
      <w:color w:val="000000"/>
    </w:rPr>
  </w:style>
  <w:style w:type="character" w:customStyle="1" w:styleId="st01">
    <w:name w:val="st01"/>
    <w:qFormat/>
    <w:rPr>
      <w:rFonts w:ascii="Courier New" w:hAnsi="Courier New" w:cs="Courier New" w:hint="default"/>
      <w:color w:val="000000"/>
    </w:rPr>
  </w:style>
  <w:style w:type="character" w:customStyle="1" w:styleId="HTML0">
    <w:name w:val="Стандартний HTML Знак"/>
    <w:basedOn w:val="a0"/>
    <w:link w:val="HTML"/>
    <w:uiPriority w:val="99"/>
    <w:qFormat/>
    <w:rPr>
      <w:rFonts w:ascii="Courier New" w:hAnsi="Courier New" w:cs="Courier New"/>
    </w:rPr>
  </w:style>
  <w:style w:type="paragraph" w:customStyle="1" w:styleId="rvps2">
    <w:name w:val="rvps2"/>
    <w:basedOn w:val="a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basedOn w:val="a0"/>
    <w:qFormat/>
  </w:style>
  <w:style w:type="character" w:customStyle="1" w:styleId="FontStyle">
    <w:name w:val="Font Style"/>
    <w:qFormat/>
    <w:rPr>
      <w:rFonts w:cs="Courier New"/>
      <w:color w:val="000000"/>
    </w:rPr>
  </w:style>
  <w:style w:type="paragraph" w:customStyle="1" w:styleId="rvps12">
    <w:name w:val="rvps12"/>
    <w:basedOn w:val="a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qFormat/>
  </w:style>
  <w:style w:type="paragraph" w:customStyle="1" w:styleId="rvps6">
    <w:name w:val="rvps6"/>
    <w:basedOn w:val="a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qFormat/>
  </w:style>
  <w:style w:type="paragraph" w:customStyle="1" w:styleId="st12">
    <w:name w:val="st12"/>
    <w:qFormat/>
    <w:pPr>
      <w:autoSpaceDE w:val="0"/>
      <w:autoSpaceDN w:val="0"/>
      <w:adjustRightInd w:val="0"/>
      <w:spacing w:before="150" w:after="150"/>
      <w:jc w:val="center"/>
    </w:pPr>
    <w:rPr>
      <w:rFonts w:eastAsia="Times New Roman"/>
      <w:sz w:val="24"/>
      <w:szCs w:val="24"/>
      <w:lang w:val="ru-RU"/>
    </w:rPr>
  </w:style>
  <w:style w:type="paragraph" w:customStyle="1" w:styleId="st14">
    <w:name w:val="st14"/>
    <w:qFormat/>
    <w:pPr>
      <w:autoSpaceDE w:val="0"/>
      <w:autoSpaceDN w:val="0"/>
      <w:adjustRightInd w:val="0"/>
      <w:spacing w:before="150" w:after="150"/>
    </w:pPr>
    <w:rPr>
      <w:rFonts w:eastAsia="Times New Roman"/>
      <w:sz w:val="24"/>
      <w:szCs w:val="24"/>
      <w:lang w:val="ru-RU"/>
    </w:rPr>
  </w:style>
  <w:style w:type="paragraph" w:customStyle="1" w:styleId="st2">
    <w:name w:val="st2"/>
    <w:qFormat/>
    <w:pPr>
      <w:autoSpaceDE w:val="0"/>
      <w:autoSpaceDN w:val="0"/>
      <w:adjustRightInd w:val="0"/>
      <w:spacing w:after="150"/>
      <w:ind w:firstLine="450"/>
      <w:jc w:val="both"/>
    </w:pPr>
    <w:rPr>
      <w:rFonts w:eastAsia="Times New Roman"/>
      <w:sz w:val="24"/>
      <w:szCs w:val="24"/>
      <w:lang w:val="ru-RU"/>
    </w:rPr>
  </w:style>
  <w:style w:type="paragraph" w:customStyle="1" w:styleId="st6">
    <w:name w:val="st6"/>
    <w:qFormat/>
    <w:pPr>
      <w:autoSpaceDE w:val="0"/>
      <w:autoSpaceDN w:val="0"/>
      <w:adjustRightInd w:val="0"/>
      <w:spacing w:before="300" w:after="450"/>
      <w:ind w:left="450" w:right="450"/>
      <w:jc w:val="center"/>
    </w:pPr>
    <w:rPr>
      <w:rFonts w:eastAsia="Times New Roman"/>
      <w:sz w:val="24"/>
      <w:szCs w:val="24"/>
      <w:lang w:val="ru-RU"/>
    </w:rPr>
  </w:style>
  <w:style w:type="character" w:customStyle="1" w:styleId="st161">
    <w:name w:val="st161"/>
    <w:qFormat/>
    <w:rPr>
      <w:b/>
      <w:bCs/>
      <w:color w:val="000000"/>
      <w:sz w:val="28"/>
      <w:szCs w:val="28"/>
    </w:rPr>
  </w:style>
  <w:style w:type="character" w:customStyle="1" w:styleId="st46">
    <w:name w:val="st46"/>
    <w:qFormat/>
    <w:rPr>
      <w:i/>
      <w:iCs/>
      <w:color w:val="00000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Strong"/>
    <w:basedOn w:val="a0"/>
    <w:uiPriority w:val="22"/>
    <w:qFormat/>
    <w:rsid w:val="00EC6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82;&#1086;&#1085;&#1090;&#1088;&#1086;&#1083;&#1100;&#1085;&#1110;%2011.-15.02.19\14.02.19%20&#8470;%2004-19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50A5E-790C-46E4-8D31-11A7CC2C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14.02.19 № 04-19_</Template>
  <TotalTime>0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Діана Соскіда</cp:lastModifiedBy>
  <cp:revision>2</cp:revision>
  <cp:lastPrinted>2022-04-14T13:22:00Z</cp:lastPrinted>
  <dcterms:created xsi:type="dcterms:W3CDTF">2023-04-13T13:23:00Z</dcterms:created>
  <dcterms:modified xsi:type="dcterms:W3CDTF">2023-04-13T13:23:00Z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1049-11.2.0.10311</vt:lpwstr>
  </property>
  <property fmtid="{D5CDD505-2E9C-101B-9397-08002B2CF9AE}" pid="3" name="ICV">
    <vt:lpwstr>29600A175F524A02B811849CA4E686FB</vt:lpwstr>
  </property>
</Properties>
</file>