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933" w:rsidRDefault="008D7933">
      <w:pPr>
        <w:pStyle w:val="Textbody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</w:p>
    <w:p w:rsidR="008D7933" w:rsidRDefault="00992364">
      <w:pPr>
        <w:pStyle w:val="Textbody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Перелік рекламних конструкцій на території Мукачівської міської територіальної громади станом на 17.05.2021р.</w:t>
      </w:r>
    </w:p>
    <w:tbl>
      <w:tblPr>
        <w:tblW w:w="15480" w:type="dxa"/>
        <w:tblInd w:w="2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1200"/>
        <w:gridCol w:w="3510"/>
        <w:gridCol w:w="3630"/>
        <w:gridCol w:w="3000"/>
        <w:gridCol w:w="3405"/>
      </w:tblGrid>
      <w:tr w:rsidR="008D7933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933" w:rsidRDefault="0099236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933" w:rsidRDefault="0099236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Style w:val="a4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К-сть</w:t>
            </w:r>
          </w:p>
          <w:p w:rsidR="008D7933" w:rsidRDefault="008D7933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933" w:rsidRDefault="0099236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Рекламорозповсюджувач</w:t>
            </w:r>
            <w:proofErr w:type="spellEnd"/>
          </w:p>
          <w:p w:rsidR="008D7933" w:rsidRDefault="008D7933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933" w:rsidRDefault="0099236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Style w:val="a4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Адреса місця розташування рекламного </w:t>
            </w:r>
            <w:r>
              <w:rPr>
                <w:rStyle w:val="a4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засобу</w:t>
            </w:r>
          </w:p>
          <w:p w:rsidR="008D7933" w:rsidRDefault="008D7933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933" w:rsidRDefault="0099236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Style w:val="a4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Найменування рекламного засобу</w:t>
            </w:r>
          </w:p>
          <w:p w:rsidR="008D7933" w:rsidRDefault="008D7933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933" w:rsidRDefault="0099236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Строк дії дозволу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ФОП  </w:t>
            </w:r>
            <w:proofErr w:type="spellStart"/>
            <w:r>
              <w:rPr>
                <w:b/>
              </w:rPr>
              <w:t>Шолтес</w:t>
            </w:r>
            <w:proofErr w:type="spellEnd"/>
            <w:r>
              <w:rPr>
                <w:b/>
              </w:rPr>
              <w:t xml:space="preserve"> Едуард </w:t>
            </w:r>
            <w:proofErr w:type="spellStart"/>
            <w:r>
              <w:rPr>
                <w:b/>
              </w:rPr>
              <w:t>Емільхович</w:t>
            </w:r>
            <w:proofErr w:type="spellEnd"/>
          </w:p>
          <w:p w:rsidR="008D7933" w:rsidRDefault="00992364">
            <w:pPr>
              <w:pStyle w:val="HTML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Мукачівський р-н, с. </w:t>
            </w:r>
            <w:proofErr w:type="spellStart"/>
            <w:r>
              <w:rPr>
                <w:b/>
              </w:rPr>
              <w:t>Кендерешів</w:t>
            </w:r>
            <w:proofErr w:type="spellEnd"/>
            <w:r>
              <w:rPr>
                <w:b/>
              </w:rPr>
              <w:t>, вул. Проектна, 17</w:t>
            </w:r>
          </w:p>
          <w:p w:rsidR="008D7933" w:rsidRDefault="00992364">
            <w:pPr>
              <w:pStyle w:val="HTML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Податковий номер: 2763413790</w:t>
            </w:r>
          </w:p>
          <w:p w:rsidR="008D7933" w:rsidRDefault="00992364">
            <w:pPr>
              <w:pStyle w:val="HTML"/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Тел</w:t>
            </w:r>
            <w:proofErr w:type="spellEnd"/>
            <w:r>
              <w:rPr>
                <w:b/>
              </w:rPr>
              <w:t>. +380506729727</w:t>
            </w:r>
          </w:p>
          <w:p w:rsidR="008D7933" w:rsidRDefault="00992364">
            <w:pPr>
              <w:pStyle w:val="HTML"/>
            </w:pPr>
            <w:r>
              <w:t xml:space="preserve"> </w:t>
            </w:r>
          </w:p>
          <w:p w:rsidR="008D7933" w:rsidRDefault="008D7933">
            <w:pPr>
              <w:pStyle w:val="HTML"/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Вул. Федорова Івана (ЗОШ №20)</w:t>
            </w:r>
          </w:p>
          <w:p w:rsidR="008D7933" w:rsidRDefault="008D7933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Сіті-лайт 1,2 х1,8 м.</w:t>
            </w:r>
          </w:p>
          <w:p w:rsidR="008D7933" w:rsidRDefault="008D7933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Вул. Федорова Івана (біля </w:t>
            </w:r>
            <w:proofErr w:type="spellStart"/>
            <w:r>
              <w:t>ЦУМа</w:t>
            </w:r>
            <w:proofErr w:type="spellEnd"/>
            <w:r>
              <w:t>)</w:t>
            </w:r>
          </w:p>
          <w:p w:rsidR="008D7933" w:rsidRDefault="008D7933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Сіті-лайт 1,2 х1,8 м.</w:t>
            </w:r>
          </w:p>
          <w:p w:rsidR="008D7933" w:rsidRDefault="008D7933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пл</w:t>
            </w:r>
            <w:proofErr w:type="spellEnd"/>
            <w:r>
              <w:t>. Духновича Олександра, 12</w:t>
            </w:r>
          </w:p>
          <w:p w:rsidR="008D7933" w:rsidRDefault="008D7933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Сіті-лайт 1,2 х1,8 м.</w:t>
            </w:r>
          </w:p>
          <w:p w:rsidR="008D7933" w:rsidRDefault="008D7933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пл</w:t>
            </w:r>
            <w:proofErr w:type="spellEnd"/>
            <w:r>
              <w:t>. Духновича Олександра, 4 (кафе Тайм)</w:t>
            </w:r>
          </w:p>
          <w:p w:rsidR="008D7933" w:rsidRDefault="008D7933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Сіті-лайт </w:t>
            </w:r>
            <w:r>
              <w:t>1,2 х1,8 м.</w:t>
            </w:r>
          </w:p>
          <w:p w:rsidR="008D7933" w:rsidRDefault="008D7933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пл</w:t>
            </w:r>
            <w:proofErr w:type="spellEnd"/>
            <w:r>
              <w:t>. Духновича Олександра,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Сіті-лайт 1,2 х1,8 м.</w:t>
            </w:r>
          </w:p>
          <w:p w:rsidR="008D7933" w:rsidRDefault="008D7933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пл</w:t>
            </w:r>
            <w:proofErr w:type="spellEnd"/>
            <w:r>
              <w:t>. Духновича Олександра, 7 (</w:t>
            </w:r>
            <w:proofErr w:type="spellStart"/>
            <w:r>
              <w:t>маг.Лайф</w:t>
            </w:r>
            <w:proofErr w:type="spellEnd"/>
            <w:r>
              <w:t>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Сіті-лайт 1,2 х1,8 м.</w:t>
            </w:r>
          </w:p>
          <w:p w:rsidR="008D7933" w:rsidRDefault="008D7933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Духновича Олександра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гот.Стар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Сіті-лайт 1,2 х1,8 м.</w:t>
            </w:r>
          </w:p>
          <w:p w:rsidR="008D7933" w:rsidRDefault="008D7933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 Вул. Миру, 6 (біля зупинки)</w:t>
            </w:r>
          </w:p>
          <w:p w:rsidR="008D7933" w:rsidRDefault="008D7933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Сіті-лайт 1,2 х1,8 м.</w:t>
            </w:r>
          </w:p>
          <w:p w:rsidR="008D7933" w:rsidRDefault="008D7933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Вул. Ярослава Мудрого (кафе Сучасник)</w:t>
            </w:r>
          </w:p>
          <w:p w:rsidR="008D7933" w:rsidRDefault="008D7933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Сіті-лайт 1,2 х1,8 м.</w:t>
            </w:r>
          </w:p>
          <w:p w:rsidR="008D7933" w:rsidRDefault="008D7933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пл</w:t>
            </w:r>
            <w:proofErr w:type="spellEnd"/>
            <w:r>
              <w:t xml:space="preserve">. Кирила та Мефодія </w:t>
            </w:r>
            <w:r>
              <w:t>(кафе Вікторія)</w:t>
            </w:r>
          </w:p>
          <w:p w:rsidR="008D7933" w:rsidRDefault="008D7933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Сіті-лайт 1,2 х1,8 м.</w:t>
            </w:r>
          </w:p>
          <w:p w:rsidR="008D7933" w:rsidRDefault="008D7933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Вул. Миру (виїзд на міст праворуч)</w:t>
            </w:r>
          </w:p>
          <w:p w:rsidR="008D7933" w:rsidRDefault="008D7933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Біл</w:t>
            </w:r>
            <w:proofErr w:type="spellEnd"/>
            <w:r>
              <w:t xml:space="preserve"> борд двосторонній  ластівка, 3х6м.</w:t>
            </w:r>
          </w:p>
          <w:p w:rsidR="008D7933" w:rsidRDefault="008D7933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Вул. </w:t>
            </w:r>
            <w:proofErr w:type="spellStart"/>
            <w:r>
              <w:t>Росвигівська</w:t>
            </w:r>
            <w:proofErr w:type="spellEnd"/>
            <w:r>
              <w:t xml:space="preserve"> (біля буд.№3)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Біл</w:t>
            </w:r>
            <w:proofErr w:type="spellEnd"/>
            <w:r>
              <w:t xml:space="preserve"> борд односторонній, 3х6м.</w:t>
            </w:r>
          </w:p>
          <w:p w:rsidR="008D7933" w:rsidRDefault="008D7933">
            <w:pPr>
              <w:pStyle w:val="HTML"/>
            </w:pP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27.11.2018р. </w:t>
            </w:r>
            <w:r>
              <w:t>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Вул. </w:t>
            </w:r>
            <w:proofErr w:type="spellStart"/>
            <w:r>
              <w:t>Росвигівська</w:t>
            </w:r>
            <w:proofErr w:type="spellEnd"/>
            <w:r>
              <w:t xml:space="preserve"> (біля буд.№9А)</w:t>
            </w:r>
          </w:p>
          <w:p w:rsidR="008D7933" w:rsidRDefault="0099236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</w:pPr>
            <w:r>
              <w:tab/>
            </w:r>
            <w:r>
              <w:tab/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Біл</w:t>
            </w:r>
            <w:proofErr w:type="spellEnd"/>
            <w:r>
              <w:t xml:space="preserve"> борд двосторонній, 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Вул. </w:t>
            </w:r>
            <w:proofErr w:type="spellStart"/>
            <w:r>
              <w:t>Зріні</w:t>
            </w:r>
            <w:proofErr w:type="spellEnd"/>
            <w:r>
              <w:t xml:space="preserve"> Ілони (біля буд.№113)</w:t>
            </w:r>
          </w:p>
          <w:p w:rsidR="008D7933" w:rsidRDefault="008D7933">
            <w:pPr>
              <w:pStyle w:val="HTML"/>
            </w:pP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Біл</w:t>
            </w:r>
            <w:proofErr w:type="spellEnd"/>
            <w:r>
              <w:t xml:space="preserve"> борд односторонній, 3х6м.</w:t>
            </w:r>
          </w:p>
          <w:p w:rsidR="008D7933" w:rsidRDefault="008D7933">
            <w:pPr>
              <w:pStyle w:val="HTML"/>
            </w:pP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Перехрестя вул. </w:t>
            </w:r>
            <w:proofErr w:type="spellStart"/>
            <w:r>
              <w:t>Масарика</w:t>
            </w:r>
            <w:proofErr w:type="spellEnd"/>
            <w:r>
              <w:t xml:space="preserve"> </w:t>
            </w:r>
            <w:proofErr w:type="spellStart"/>
            <w:r>
              <w:t>Томаша</w:t>
            </w:r>
            <w:proofErr w:type="spellEnd"/>
            <w:r>
              <w:t xml:space="preserve"> —         </w:t>
            </w:r>
            <w:proofErr w:type="spellStart"/>
            <w:r>
              <w:t>вул.Токаря</w:t>
            </w:r>
            <w:proofErr w:type="spellEnd"/>
            <w:r>
              <w:t xml:space="preserve"> Михайла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Біл</w:t>
            </w:r>
            <w:proofErr w:type="spellEnd"/>
            <w:r>
              <w:t xml:space="preserve"> борд односторонній, 3х6м.</w:t>
            </w:r>
          </w:p>
          <w:p w:rsidR="008D7933" w:rsidRDefault="008D7933">
            <w:pPr>
              <w:pStyle w:val="HTML"/>
            </w:pP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1684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Вул. </w:t>
            </w:r>
            <w:proofErr w:type="spellStart"/>
            <w:r>
              <w:t>Масарика</w:t>
            </w:r>
            <w:proofErr w:type="spellEnd"/>
            <w:r>
              <w:t xml:space="preserve"> </w:t>
            </w:r>
            <w:proofErr w:type="spellStart"/>
            <w:r>
              <w:t>Томаша</w:t>
            </w:r>
            <w:proofErr w:type="spellEnd"/>
            <w:r>
              <w:t xml:space="preserve">  (за 50м.до кругової розв'язки перехрестя вул. </w:t>
            </w:r>
            <w:proofErr w:type="spellStart"/>
            <w:r>
              <w:t>Масарика</w:t>
            </w:r>
            <w:proofErr w:type="spellEnd"/>
            <w:r>
              <w:t xml:space="preserve"> </w:t>
            </w:r>
            <w:proofErr w:type="spellStart"/>
            <w:r>
              <w:t>Томаша</w:t>
            </w:r>
            <w:proofErr w:type="spellEnd"/>
            <w:r>
              <w:t xml:space="preserve"> — вул. Морозова Миколи академіка в бік              м. Іршава)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Біл</w:t>
            </w:r>
            <w:proofErr w:type="spellEnd"/>
            <w:r>
              <w:t xml:space="preserve"> борд двосторонній </w:t>
            </w:r>
            <w:r>
              <w:t>ластівка, 3х6м.</w:t>
            </w:r>
          </w:p>
          <w:p w:rsidR="008D7933" w:rsidRDefault="008D7933">
            <w:pPr>
              <w:pStyle w:val="HTML"/>
            </w:pP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HTML"/>
            </w:pPr>
          </w:p>
        </w:tc>
      </w:tr>
      <w:tr w:rsidR="008D7933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Вул. </w:t>
            </w:r>
            <w:proofErr w:type="spellStart"/>
            <w:r>
              <w:t>Лавківська</w:t>
            </w:r>
            <w:proofErr w:type="spellEnd"/>
            <w:r>
              <w:t xml:space="preserve"> (біля “Епіцентру”)</w:t>
            </w:r>
          </w:p>
          <w:p w:rsidR="008D7933" w:rsidRDefault="008D7933">
            <w:pPr>
              <w:pStyle w:val="HTML"/>
            </w:pP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Біл-борд двосторонній, 3х6м.</w:t>
            </w:r>
          </w:p>
          <w:p w:rsidR="008D7933" w:rsidRDefault="008D7933">
            <w:pPr>
              <w:pStyle w:val="HTML"/>
            </w:pP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  <w:jc w:val="center"/>
              <w:rPr>
                <w:b/>
              </w:rPr>
            </w:pPr>
            <w:r>
              <w:rPr>
                <w:b/>
              </w:rPr>
              <w:t>ТзОВ «Варіант-ВТ»</w:t>
            </w:r>
          </w:p>
          <w:p w:rsidR="008D7933" w:rsidRDefault="00992364">
            <w:pPr>
              <w:pStyle w:val="HTML"/>
              <w:jc w:val="center"/>
              <w:rPr>
                <w:b/>
              </w:rPr>
            </w:pPr>
            <w:r>
              <w:rPr>
                <w:b/>
              </w:rPr>
              <w:t>м. Мукачево, площа Духновича Олександра, 14/10,</w:t>
            </w:r>
          </w:p>
          <w:p w:rsidR="008D7933" w:rsidRDefault="00992364">
            <w:pPr>
              <w:pStyle w:val="HTML"/>
              <w:jc w:val="center"/>
              <w:rPr>
                <w:b/>
              </w:rPr>
            </w:pPr>
            <w:r>
              <w:rPr>
                <w:b/>
              </w:rPr>
              <w:t>код ЄДРПОУ: 37591045</w:t>
            </w:r>
          </w:p>
          <w:p w:rsidR="008D7933" w:rsidRDefault="00992364">
            <w:pPr>
              <w:pStyle w:val="HTM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Химинець</w:t>
            </w:r>
            <w:proofErr w:type="spellEnd"/>
            <w:r>
              <w:rPr>
                <w:b/>
              </w:rPr>
              <w:t xml:space="preserve"> Василь Васильович</w:t>
            </w:r>
          </w:p>
          <w:p w:rsidR="008D7933" w:rsidRDefault="00992364">
            <w:pPr>
              <w:pStyle w:val="HTML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тел</w:t>
            </w:r>
            <w:proofErr w:type="spellEnd"/>
            <w:r>
              <w:rPr>
                <w:b/>
              </w:rPr>
              <w:t>. +380501862276</w:t>
            </w: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пл</w:t>
            </w:r>
            <w:proofErr w:type="spellEnd"/>
            <w:r>
              <w:t>. Духновича Олександра, 14</w:t>
            </w:r>
          </w:p>
          <w:p w:rsidR="008D7933" w:rsidRDefault="008D7933">
            <w:pPr>
              <w:pStyle w:val="HTML"/>
            </w:pP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Сіті-лайт двосторонній,</w:t>
            </w:r>
          </w:p>
          <w:p w:rsidR="008D7933" w:rsidRDefault="00992364">
            <w:pPr>
              <w:pStyle w:val="HTML"/>
            </w:pPr>
            <w:r>
              <w:t>1,2 х1,8 м.</w:t>
            </w:r>
          </w:p>
          <w:p w:rsidR="008D7933" w:rsidRDefault="008D7933">
            <w:pPr>
              <w:pStyle w:val="HTML"/>
            </w:pPr>
          </w:p>
          <w:p w:rsidR="008D7933" w:rsidRDefault="008D7933">
            <w:pPr>
              <w:pStyle w:val="HTML"/>
            </w:pP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22.01.2019р. - 22.01.2024р.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1103"/>
        </w:trPr>
        <w:tc>
          <w:tcPr>
            <w:tcW w:w="73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  <w:jc w:val="center"/>
              <w:rPr>
                <w:b/>
              </w:rPr>
            </w:pPr>
            <w:r>
              <w:rPr>
                <w:b/>
              </w:rPr>
              <w:t>ТОВ “ЕКО XXI століття”</w:t>
            </w:r>
          </w:p>
          <w:p w:rsidR="008D7933" w:rsidRDefault="00992364">
            <w:pPr>
              <w:pStyle w:val="HTML"/>
              <w:jc w:val="center"/>
              <w:rPr>
                <w:b/>
              </w:rPr>
            </w:pPr>
            <w:r>
              <w:rPr>
                <w:b/>
              </w:rPr>
              <w:t>Директор Фрунзе В.М.</w:t>
            </w:r>
          </w:p>
          <w:p w:rsidR="008D7933" w:rsidRDefault="00992364">
            <w:pPr>
              <w:pStyle w:val="HTML"/>
              <w:jc w:val="center"/>
              <w:rPr>
                <w:b/>
              </w:rPr>
            </w:pPr>
            <w:r>
              <w:rPr>
                <w:b/>
              </w:rPr>
              <w:t>м. Київ, Печерський р-н, вул. Щорса, 32 «Г»/261</w:t>
            </w:r>
          </w:p>
          <w:p w:rsidR="008D7933" w:rsidRDefault="00992364">
            <w:pPr>
              <w:pStyle w:val="HTML"/>
              <w:jc w:val="center"/>
              <w:rPr>
                <w:b/>
              </w:rPr>
            </w:pPr>
            <w:r>
              <w:rPr>
                <w:b/>
              </w:rPr>
              <w:t>код ЄПРПОУ: 33784216</w:t>
            </w:r>
          </w:p>
          <w:p w:rsidR="008D7933" w:rsidRDefault="00992364">
            <w:pPr>
              <w:pStyle w:val="HTML"/>
              <w:jc w:val="center"/>
              <w:rPr>
                <w:b/>
              </w:rPr>
            </w:pPr>
            <w:r>
              <w:rPr>
                <w:b/>
              </w:rPr>
              <w:t xml:space="preserve">Представник у місті Мукачево </w:t>
            </w:r>
            <w:proofErr w:type="spellStart"/>
            <w:r>
              <w:rPr>
                <w:b/>
              </w:rPr>
              <w:t>Сабов</w:t>
            </w:r>
            <w:proofErr w:type="spellEnd"/>
            <w:r>
              <w:rPr>
                <w:b/>
              </w:rPr>
              <w:t xml:space="preserve"> Іван </w:t>
            </w:r>
            <w:r>
              <w:rPr>
                <w:b/>
              </w:rPr>
              <w:t>Іванович</w:t>
            </w:r>
          </w:p>
          <w:p w:rsidR="008D7933" w:rsidRDefault="00992364">
            <w:pPr>
              <w:pStyle w:val="HTM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тел</w:t>
            </w:r>
            <w:proofErr w:type="spellEnd"/>
            <w:r>
              <w:rPr>
                <w:b/>
              </w:rPr>
              <w:t>. +380506749733</w:t>
            </w:r>
          </w:p>
          <w:p w:rsidR="008D7933" w:rsidRDefault="008D7933">
            <w:pPr>
              <w:pStyle w:val="HTML"/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Перехрестя </w:t>
            </w:r>
            <w:proofErr w:type="spellStart"/>
            <w:r>
              <w:t>вул.Франка</w:t>
            </w:r>
            <w:proofErr w:type="spellEnd"/>
            <w:r>
              <w:t xml:space="preserve"> Івана — </w:t>
            </w:r>
            <w:proofErr w:type="spellStart"/>
            <w:r>
              <w:t>вул.Пряшівська</w:t>
            </w:r>
            <w:proofErr w:type="spellEnd"/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Біл-борд </w:t>
            </w:r>
            <w:proofErr w:type="spellStart"/>
            <w:r>
              <w:t>односторнній</w:t>
            </w:r>
            <w:proofErr w:type="spellEnd"/>
            <w:r>
              <w:t>, 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Перехрестя вул. </w:t>
            </w:r>
            <w:proofErr w:type="spellStart"/>
            <w:r>
              <w:t>Росвигівська</w:t>
            </w:r>
            <w:proofErr w:type="spellEnd"/>
            <w:r>
              <w:t>, 1 — вул. Немировича Данченка Володимира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Біл-борд </w:t>
            </w:r>
            <w:proofErr w:type="spellStart"/>
            <w:r>
              <w:t>односторнній</w:t>
            </w:r>
            <w:proofErr w:type="spellEnd"/>
            <w:r>
              <w:t>, 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27.11.2018р. - </w:t>
            </w:r>
            <w:r>
              <w:t>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На розі вулиць Стуса Василя та Сковороди Григорія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Біл-борд двосторонній, 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Перехрестя вул. </w:t>
            </w:r>
            <w:proofErr w:type="spellStart"/>
            <w:r>
              <w:t>Масарика</w:t>
            </w:r>
            <w:proofErr w:type="spellEnd"/>
            <w:r>
              <w:t xml:space="preserve"> </w:t>
            </w:r>
            <w:proofErr w:type="spellStart"/>
            <w:r>
              <w:t>Томаша</w:t>
            </w:r>
            <w:proofErr w:type="spellEnd"/>
            <w:r>
              <w:t xml:space="preserve"> —           вул. Кооперативна (біля ринку “ГІД”)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Біл-борд </w:t>
            </w:r>
            <w:proofErr w:type="spellStart"/>
            <w:r>
              <w:t>односторнній</w:t>
            </w:r>
            <w:proofErr w:type="spellEnd"/>
            <w:r>
              <w:t>, 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27.11.2018р. - </w:t>
            </w:r>
            <w:r>
              <w:t>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3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  <w:jc w:val="center"/>
              <w:rPr>
                <w:b/>
              </w:rPr>
            </w:pPr>
            <w:r>
              <w:rPr>
                <w:b/>
              </w:rPr>
              <w:t xml:space="preserve">ФОП </w:t>
            </w:r>
            <w:proofErr w:type="spellStart"/>
            <w:r>
              <w:rPr>
                <w:b/>
              </w:rPr>
              <w:t>Мучичка</w:t>
            </w:r>
            <w:proofErr w:type="spellEnd"/>
            <w:r>
              <w:rPr>
                <w:b/>
              </w:rPr>
              <w:t xml:space="preserve"> І.М.</w:t>
            </w:r>
          </w:p>
          <w:p w:rsidR="008D7933" w:rsidRDefault="00992364">
            <w:pPr>
              <w:pStyle w:val="HTML"/>
              <w:jc w:val="center"/>
              <w:rPr>
                <w:b/>
              </w:rPr>
            </w:pPr>
            <w:r>
              <w:rPr>
                <w:b/>
              </w:rPr>
              <w:t xml:space="preserve">м. Мукачево, </w:t>
            </w:r>
            <w:proofErr w:type="spellStart"/>
            <w:r>
              <w:rPr>
                <w:b/>
              </w:rPr>
              <w:t>пл</w:t>
            </w:r>
            <w:proofErr w:type="spellEnd"/>
            <w:r>
              <w:rPr>
                <w:b/>
              </w:rPr>
              <w:t>. Кирила і Мефодія, 11/5</w:t>
            </w:r>
          </w:p>
          <w:p w:rsidR="008D7933" w:rsidRDefault="00992364">
            <w:pPr>
              <w:pStyle w:val="HTML"/>
              <w:jc w:val="center"/>
              <w:rPr>
                <w:b/>
              </w:rPr>
            </w:pPr>
            <w:r>
              <w:rPr>
                <w:b/>
              </w:rPr>
              <w:t>код : 228273458</w:t>
            </w:r>
          </w:p>
          <w:p w:rsidR="008D7933" w:rsidRDefault="00992364">
            <w:pPr>
              <w:pStyle w:val="HTML"/>
              <w:jc w:val="center"/>
            </w:pPr>
            <w:proofErr w:type="spellStart"/>
            <w:r>
              <w:rPr>
                <w:rStyle w:val="a4"/>
                <w:b/>
              </w:rPr>
              <w:t>Тел</w:t>
            </w:r>
            <w:proofErr w:type="spellEnd"/>
            <w:r>
              <w:rPr>
                <w:rStyle w:val="a4"/>
                <w:b/>
              </w:rPr>
              <w:t>: +380503178803</w:t>
            </w: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Вул. </w:t>
            </w:r>
            <w:proofErr w:type="spellStart"/>
            <w:r>
              <w:t>Підгорянська</w:t>
            </w:r>
            <w:proofErr w:type="spellEnd"/>
            <w:r>
              <w:t xml:space="preserve"> (виїзд на міст праворуч)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Біл-борд односторонній, 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10.12.2019р. - 10.12.2024р.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На узбіччі автодороги Київ — Чоп </w:t>
            </w:r>
            <w:r>
              <w:t>(км.772+442м)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Біл-борд односторонній, 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10.12.2019р. - 10.12.2024р.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Вул. Графа Фон </w:t>
            </w:r>
            <w:proofErr w:type="spellStart"/>
            <w:r>
              <w:t>Шенборна</w:t>
            </w:r>
            <w:proofErr w:type="spellEnd"/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Біл-борд односторонній, 3х4м.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10.12.2019р. - 10.12.2024р.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73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Буланов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Леонід Михайлович</w:t>
            </w:r>
          </w:p>
          <w:p w:rsidR="008D7933" w:rsidRDefault="00992364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м. Ужгород, проспект Свободи, 1/22</w:t>
            </w:r>
          </w:p>
          <w:p w:rsidR="008D7933" w:rsidRDefault="00992364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Податковий номер: 2613321399</w:t>
            </w:r>
          </w:p>
          <w:p w:rsidR="008D7933" w:rsidRDefault="00992364">
            <w:pPr>
              <w:pStyle w:val="a3"/>
              <w:spacing w:line="240" w:lineRule="auto"/>
              <w:jc w:val="center"/>
            </w:pPr>
            <w:proofErr w:type="spellStart"/>
            <w:r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proofErr w:type="spellEnd"/>
            <w:r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>. +380505195509</w:t>
            </w:r>
          </w:p>
          <w:p w:rsidR="008D7933" w:rsidRDefault="008D7933">
            <w:pPr>
              <w:pStyle w:val="HTML"/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Кирила і Мефодія (поряд з стоянкою таксі біля драмтеатру) №4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Сіті-лайт 1,20х1,80м.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пл</w:t>
            </w:r>
            <w:proofErr w:type="spellEnd"/>
            <w:r>
              <w:t>. Кирила і Мефодія (поряд з стоянкою таксі біля драмтеатру) №1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Сіті-лайт 1,20х1,80м.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пл</w:t>
            </w:r>
            <w:proofErr w:type="spellEnd"/>
            <w:r>
              <w:t>. Кирила і Мефодія (поряд з стоянкою таксі біля драмтеатру) №2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Сіті-лайт 1,20х1,80м.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пл</w:t>
            </w:r>
            <w:proofErr w:type="spellEnd"/>
            <w:r>
              <w:t>. Кирила і Мефодія (поряд з стоянкою таксі біля драмтеатру) №3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Сіті-лайт 1,20х1,80м.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Вул. Духновича </w:t>
            </w:r>
            <w:r>
              <w:t>Олександра (біля римо-католицької церкви)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Сіті-лайт 1,20х1,80м.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735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Вул. Данила Галицького</w:t>
            </w:r>
          </w:p>
        </w:tc>
        <w:tc>
          <w:tcPr>
            <w:tcW w:w="300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Нетипова конструкція на шляхопроводі (обмежувач руху), розміром 8,32х3,7м.</w:t>
            </w:r>
          </w:p>
        </w:tc>
        <w:tc>
          <w:tcPr>
            <w:tcW w:w="34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3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  <w:jc w:val="center"/>
              <w:rPr>
                <w:b/>
              </w:rPr>
            </w:pPr>
            <w:r>
              <w:rPr>
                <w:b/>
              </w:rPr>
              <w:t>ФОП Тарасов Володимир Петрович</w:t>
            </w:r>
          </w:p>
          <w:p w:rsidR="008D7933" w:rsidRDefault="00992364">
            <w:pPr>
              <w:pStyle w:val="HTML"/>
              <w:jc w:val="center"/>
              <w:rPr>
                <w:b/>
              </w:rPr>
            </w:pPr>
            <w:r>
              <w:rPr>
                <w:b/>
              </w:rPr>
              <w:t xml:space="preserve">М. Берегово, вул. </w:t>
            </w:r>
            <w:proofErr w:type="spellStart"/>
            <w:r>
              <w:rPr>
                <w:b/>
              </w:rPr>
              <w:t>Мужайська</w:t>
            </w:r>
            <w:proofErr w:type="spellEnd"/>
            <w:r>
              <w:rPr>
                <w:b/>
              </w:rPr>
              <w:t>, 34 «А»/31</w:t>
            </w:r>
          </w:p>
          <w:p w:rsidR="008D7933" w:rsidRDefault="00992364">
            <w:pPr>
              <w:pStyle w:val="HTML"/>
              <w:jc w:val="center"/>
              <w:rPr>
                <w:b/>
              </w:rPr>
            </w:pPr>
            <w:r>
              <w:rPr>
                <w:b/>
              </w:rPr>
              <w:t>Податковий номер: 2494818454</w:t>
            </w:r>
          </w:p>
          <w:p w:rsidR="008D7933" w:rsidRDefault="00992364">
            <w:pPr>
              <w:pStyle w:val="HTM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Тел</w:t>
            </w:r>
            <w:proofErr w:type="spellEnd"/>
            <w:r>
              <w:rPr>
                <w:b/>
              </w:rPr>
              <w:t>. +380505127399</w:t>
            </w:r>
          </w:p>
          <w:p w:rsidR="008D7933" w:rsidRDefault="008D7933">
            <w:pPr>
              <w:pStyle w:val="HTML"/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Вул.Автомобілістів</w:t>
            </w:r>
            <w:proofErr w:type="spellEnd"/>
            <w:r>
              <w:t xml:space="preserve"> (</w:t>
            </w:r>
            <w:proofErr w:type="spellStart"/>
            <w:r>
              <w:t>паланківський</w:t>
            </w:r>
            <w:proofErr w:type="spellEnd"/>
            <w:r>
              <w:t xml:space="preserve"> міст) ліва сторона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Біл-борд двосторонній, 3х6м.</w:t>
            </w:r>
          </w:p>
          <w:p w:rsidR="008D7933" w:rsidRDefault="00992364">
            <w:pPr>
              <w:pStyle w:val="HTML"/>
            </w:pPr>
            <w:r>
              <w:t>висота — 4,20м.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Вул. Автомобілістів (</w:t>
            </w:r>
            <w:proofErr w:type="spellStart"/>
            <w:r>
              <w:t>паланківський</w:t>
            </w:r>
            <w:proofErr w:type="spellEnd"/>
            <w:r>
              <w:t xml:space="preserve"> </w:t>
            </w:r>
            <w:r>
              <w:t>міст) права сторона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Біл-борд двосторонній, 3х6м.</w:t>
            </w:r>
          </w:p>
          <w:p w:rsidR="008D7933" w:rsidRDefault="00992364">
            <w:pPr>
              <w:pStyle w:val="HTML"/>
            </w:pPr>
            <w:r>
              <w:t>висота — 4,20м.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Автомагістраль Київ — Чоп</w:t>
            </w:r>
          </w:p>
          <w:p w:rsidR="008D7933" w:rsidRDefault="00992364">
            <w:pPr>
              <w:pStyle w:val="HTML"/>
            </w:pPr>
            <w:r>
              <w:t xml:space="preserve">772 км+350 </w:t>
            </w:r>
            <w:proofErr w:type="spellStart"/>
            <w:r>
              <w:t>м.праворуч</w:t>
            </w:r>
            <w:proofErr w:type="spellEnd"/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Біл-борд двосторонній, 3х6м.</w:t>
            </w:r>
          </w:p>
          <w:p w:rsidR="008D7933" w:rsidRDefault="00992364">
            <w:pPr>
              <w:pStyle w:val="HTML"/>
            </w:pPr>
            <w:r>
              <w:t>висота — 4,20м.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3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  <w:jc w:val="center"/>
              <w:rPr>
                <w:b/>
              </w:rPr>
            </w:pPr>
            <w:r>
              <w:rPr>
                <w:b/>
              </w:rPr>
              <w:t xml:space="preserve">Рекламне агентство “СТАР” у формі </w:t>
            </w:r>
            <w:r>
              <w:rPr>
                <w:b/>
              </w:rPr>
              <w:t>товариства з обстеженою відповідальністю</w:t>
            </w:r>
          </w:p>
          <w:p w:rsidR="008D7933" w:rsidRDefault="00992364">
            <w:pPr>
              <w:pStyle w:val="HTML"/>
              <w:jc w:val="center"/>
              <w:rPr>
                <w:b/>
              </w:rPr>
            </w:pPr>
            <w:r>
              <w:rPr>
                <w:b/>
              </w:rPr>
              <w:t xml:space="preserve">Директор </w:t>
            </w:r>
            <w:proofErr w:type="spellStart"/>
            <w:r>
              <w:rPr>
                <w:b/>
              </w:rPr>
              <w:t>Шкабой</w:t>
            </w:r>
            <w:proofErr w:type="spellEnd"/>
            <w:r>
              <w:rPr>
                <w:b/>
              </w:rPr>
              <w:t xml:space="preserve"> А.Г.</w:t>
            </w:r>
          </w:p>
          <w:p w:rsidR="008D7933" w:rsidRDefault="00992364">
            <w:pPr>
              <w:pStyle w:val="HTML"/>
              <w:jc w:val="center"/>
              <w:rPr>
                <w:b/>
              </w:rPr>
            </w:pPr>
            <w:r>
              <w:rPr>
                <w:b/>
              </w:rPr>
              <w:t>м. Київ, Печерський р-н, вул. Щорса, 32 «Г»/249</w:t>
            </w:r>
          </w:p>
          <w:p w:rsidR="008D7933" w:rsidRDefault="00992364">
            <w:pPr>
              <w:pStyle w:val="HTML"/>
              <w:jc w:val="center"/>
              <w:rPr>
                <w:b/>
              </w:rPr>
            </w:pPr>
            <w:r>
              <w:rPr>
                <w:b/>
              </w:rPr>
              <w:t>код ЄДРПОУ: 32641143</w:t>
            </w:r>
          </w:p>
          <w:p w:rsidR="008D7933" w:rsidRDefault="00992364">
            <w:pPr>
              <w:pStyle w:val="HTML"/>
              <w:jc w:val="center"/>
              <w:rPr>
                <w:b/>
              </w:rPr>
            </w:pPr>
            <w:r>
              <w:rPr>
                <w:b/>
              </w:rPr>
              <w:t xml:space="preserve">Представник у м. Мукачево </w:t>
            </w:r>
            <w:proofErr w:type="spellStart"/>
            <w:r>
              <w:rPr>
                <w:b/>
              </w:rPr>
              <w:t>Сабов</w:t>
            </w:r>
            <w:proofErr w:type="spellEnd"/>
            <w:r>
              <w:rPr>
                <w:b/>
              </w:rPr>
              <w:t xml:space="preserve"> Іван Іванович</w:t>
            </w:r>
          </w:p>
          <w:p w:rsidR="008D7933" w:rsidRDefault="00992364">
            <w:pPr>
              <w:pStyle w:val="HTM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Тел</w:t>
            </w:r>
            <w:proofErr w:type="spellEnd"/>
            <w:r>
              <w:rPr>
                <w:b/>
              </w:rPr>
              <w:t>. +380506749733</w:t>
            </w:r>
          </w:p>
          <w:p w:rsidR="008D7933" w:rsidRDefault="008D7933">
            <w:pPr>
              <w:pStyle w:val="HTML"/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Перехрестя вул. Яворницького Дмитра — вул. Митрополита Воло</w:t>
            </w:r>
            <w:r>
              <w:t>димира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Біл-борд односторонній, 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Вул. </w:t>
            </w:r>
            <w:proofErr w:type="spellStart"/>
            <w:r>
              <w:t>Зріні</w:t>
            </w:r>
            <w:proofErr w:type="spellEnd"/>
            <w:r>
              <w:t xml:space="preserve"> Ілони (біля буд.№111 “А”)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Біл-борд односторонній, 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Вул. </w:t>
            </w:r>
            <w:proofErr w:type="spellStart"/>
            <w:r>
              <w:t>Зріні</w:t>
            </w:r>
            <w:proofErr w:type="spellEnd"/>
            <w:r>
              <w:t xml:space="preserve"> Ілони (біля буд.№113)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Біл-борд односторонній, 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27.11.2018р. - </w:t>
            </w:r>
            <w:r>
              <w:t>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Вул. </w:t>
            </w:r>
            <w:proofErr w:type="spellStart"/>
            <w:r>
              <w:t>Росвигівська</w:t>
            </w:r>
            <w:proofErr w:type="spellEnd"/>
            <w:r>
              <w:t xml:space="preserve"> (біля готелю “</w:t>
            </w:r>
            <w:proofErr w:type="spellStart"/>
            <w:r>
              <w:t>Лангер</w:t>
            </w:r>
            <w:proofErr w:type="spellEnd"/>
            <w:r>
              <w:t>”)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Біл-борд двосторонній, 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Вул. </w:t>
            </w:r>
            <w:proofErr w:type="spellStart"/>
            <w:r>
              <w:t>Масарика</w:t>
            </w:r>
            <w:proofErr w:type="spellEnd"/>
            <w:r>
              <w:t xml:space="preserve"> </w:t>
            </w:r>
            <w:proofErr w:type="spellStart"/>
            <w:r>
              <w:t>Томаша</w:t>
            </w:r>
            <w:proofErr w:type="spellEnd"/>
            <w:r>
              <w:t xml:space="preserve"> (ринок “ГІД” за 50 м. від світлофора)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Біл-борд тристоронній, 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Перехрестя вул. </w:t>
            </w:r>
            <w:proofErr w:type="spellStart"/>
            <w:r>
              <w:t>Масарика</w:t>
            </w:r>
            <w:proofErr w:type="spellEnd"/>
            <w:r>
              <w:t xml:space="preserve"> </w:t>
            </w:r>
            <w:proofErr w:type="spellStart"/>
            <w:r>
              <w:t>Томаша</w:t>
            </w:r>
            <w:proofErr w:type="spellEnd"/>
            <w:r>
              <w:t xml:space="preserve"> — вул. </w:t>
            </w:r>
            <w:proofErr w:type="spellStart"/>
            <w:r>
              <w:t>Об'їздна</w:t>
            </w:r>
            <w:proofErr w:type="spellEnd"/>
            <w:r>
              <w:t xml:space="preserve"> (напроти АЗС “WOG”)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Біл-борд </w:t>
            </w:r>
            <w:proofErr w:type="spellStart"/>
            <w:r>
              <w:t>односторнній</w:t>
            </w:r>
            <w:proofErr w:type="spellEnd"/>
            <w:r>
              <w:t>, 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  <w:jc w:val="center"/>
              <w:rPr>
                <w:b/>
              </w:rPr>
            </w:pPr>
            <w:r>
              <w:rPr>
                <w:b/>
              </w:rPr>
              <w:t>Товариство з обмеженою відповідальністю “Кріс”</w:t>
            </w:r>
          </w:p>
          <w:p w:rsidR="008D7933" w:rsidRDefault="00992364">
            <w:pPr>
              <w:pStyle w:val="HTML"/>
              <w:jc w:val="center"/>
              <w:rPr>
                <w:b/>
              </w:rPr>
            </w:pPr>
            <w:r>
              <w:rPr>
                <w:b/>
              </w:rPr>
              <w:t>м. Мукачево, вул. Толстого Льва, 36</w:t>
            </w:r>
          </w:p>
          <w:p w:rsidR="008D7933" w:rsidRDefault="00992364">
            <w:pPr>
              <w:pStyle w:val="HTML"/>
              <w:jc w:val="center"/>
              <w:rPr>
                <w:b/>
              </w:rPr>
            </w:pPr>
            <w:r>
              <w:rPr>
                <w:b/>
              </w:rPr>
              <w:t>Код ЄДРПОУ: 22073531</w:t>
            </w:r>
          </w:p>
          <w:p w:rsidR="008D7933" w:rsidRDefault="00992364">
            <w:pPr>
              <w:pStyle w:val="HTML"/>
              <w:jc w:val="center"/>
              <w:rPr>
                <w:b/>
              </w:rPr>
            </w:pPr>
            <w:r>
              <w:rPr>
                <w:b/>
              </w:rPr>
              <w:t xml:space="preserve">Директор </w:t>
            </w:r>
            <w:proofErr w:type="spellStart"/>
            <w:r>
              <w:rPr>
                <w:b/>
              </w:rPr>
              <w:t>Танасюк</w:t>
            </w:r>
            <w:proofErr w:type="spellEnd"/>
            <w:r>
              <w:rPr>
                <w:b/>
              </w:rPr>
              <w:t xml:space="preserve"> Тетяна</w:t>
            </w:r>
          </w:p>
          <w:p w:rsidR="008D7933" w:rsidRDefault="00992364">
            <w:pPr>
              <w:pStyle w:val="HTM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Тел</w:t>
            </w:r>
            <w:proofErr w:type="spellEnd"/>
            <w:r>
              <w:rPr>
                <w:b/>
              </w:rPr>
              <w:t xml:space="preserve">. </w:t>
            </w:r>
            <w:r>
              <w:rPr>
                <w:b/>
              </w:rPr>
              <w:t>+380503725155</w:t>
            </w:r>
          </w:p>
          <w:p w:rsidR="008D7933" w:rsidRDefault="008D793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пл.Духновича</w:t>
            </w:r>
            <w:proofErr w:type="spellEnd"/>
            <w:r>
              <w:t xml:space="preserve"> Олександра (бувший магазин “1000 дрібниць)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Сіті-лайт, 1,3х1,9м.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пл.Кирила</w:t>
            </w:r>
            <w:proofErr w:type="spellEnd"/>
            <w:r>
              <w:t xml:space="preserve"> і Мефодія №30 (біля будинку вчителя)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Сіті-лайт, 1,3х1,9м.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пл.Кирила</w:t>
            </w:r>
            <w:proofErr w:type="spellEnd"/>
            <w:r>
              <w:t xml:space="preserve"> і Мефодія (вхід в </w:t>
            </w:r>
            <w:r>
              <w:t>центральну бібліотеку)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Сіті-лайт, 1,3х1,9м.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пл.Кирила</w:t>
            </w:r>
            <w:proofErr w:type="spellEnd"/>
            <w:r>
              <w:t xml:space="preserve"> і Мефодія (біля магазину “Фуджі колос”)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Сіті-лайт, 1,3х1,9м.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пл.Кирила</w:t>
            </w:r>
            <w:proofErr w:type="spellEnd"/>
            <w:r>
              <w:t xml:space="preserve"> і Мефодія (вхід в художню школу)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Сіті-лайт, 1,3х1,9м.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пл.Кирила</w:t>
            </w:r>
            <w:proofErr w:type="spellEnd"/>
            <w:r>
              <w:t xml:space="preserve"> і Мефодія (</w:t>
            </w:r>
            <w:proofErr w:type="spellStart"/>
            <w:r>
              <w:t>буля</w:t>
            </w:r>
            <w:proofErr w:type="spellEnd"/>
            <w:r>
              <w:t xml:space="preserve"> магазину “ШАРМ”)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Сіті-лайт, 1,3х1,9м.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пл.Кирила</w:t>
            </w:r>
            <w:proofErr w:type="spellEnd"/>
            <w:r>
              <w:t xml:space="preserve"> і Мефодія (біля магазину “Всесвіт”)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Сіті-лайт, 1,3х1,9м.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пл.Кирила</w:t>
            </w:r>
            <w:proofErr w:type="spellEnd"/>
            <w:r>
              <w:t xml:space="preserve"> і Мефодія </w:t>
            </w:r>
            <w:r>
              <w:t>(біля магазину “Містер”)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Сіті-лайт, 1,3х1,9м.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пл.Кирила</w:t>
            </w:r>
            <w:proofErr w:type="spellEnd"/>
            <w:r>
              <w:t xml:space="preserve"> і Мефодія (біля центрального входу в готель “СТАР”)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Сіті-лайт, 1,3х1,9м.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пл.Кирила</w:t>
            </w:r>
            <w:proofErr w:type="spellEnd"/>
            <w:r>
              <w:t xml:space="preserve"> і Мефодія (біля магазину “Рубін”)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Сіті-лайт, </w:t>
            </w:r>
            <w:r>
              <w:t>1,3х1,9м.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пл.Кирила</w:t>
            </w:r>
            <w:proofErr w:type="spellEnd"/>
            <w:r>
              <w:t xml:space="preserve"> і Мефодія (біля магазину “ОПТИКА”)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Сіті-лайт, 1,3х1,9м.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Вул.Миру</w:t>
            </w:r>
            <w:proofErr w:type="spellEnd"/>
            <w:r>
              <w:t xml:space="preserve"> (біля аптеки “ЗІ”)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Сіті-лайт, 1,3х1,9м.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12.02.2019р. - 12.02.2024р.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Вул.Садова</w:t>
            </w:r>
            <w:proofErr w:type="spellEnd"/>
            <w:r>
              <w:t xml:space="preserve"> (біля магазину </w:t>
            </w:r>
            <w:r>
              <w:t>“Бонус”)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Призматрон</w:t>
            </w:r>
            <w:proofErr w:type="spellEnd"/>
            <w:r>
              <w:t xml:space="preserve"> </w:t>
            </w:r>
            <w:proofErr w:type="spellStart"/>
            <w:r>
              <w:t>одноторонній</w:t>
            </w:r>
            <w:proofErr w:type="spellEnd"/>
            <w:r>
              <w:t>, 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12.02.2019р. - 12.02.2024р.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Перехрестя </w:t>
            </w:r>
            <w:proofErr w:type="spellStart"/>
            <w:r>
              <w:t>вул.Роглєва</w:t>
            </w:r>
            <w:proofErr w:type="spellEnd"/>
            <w:r>
              <w:t xml:space="preserve"> Миколи — </w:t>
            </w:r>
            <w:proofErr w:type="spellStart"/>
            <w:r>
              <w:t>вул.Стуса</w:t>
            </w:r>
            <w:proofErr w:type="spellEnd"/>
            <w:r>
              <w:t xml:space="preserve"> Василя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Біл-борд односторонній, 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Вул.Данила</w:t>
            </w:r>
            <w:proofErr w:type="spellEnd"/>
            <w:r>
              <w:t xml:space="preserve"> Галицького (ліва сторона на виїзді на трасу Київ-Чоп)</w:t>
            </w:r>
          </w:p>
          <w:p w:rsidR="008D7933" w:rsidRDefault="008D7933">
            <w:pPr>
              <w:pStyle w:val="a3"/>
              <w:ind w:firstLine="708"/>
              <w:rPr>
                <w:sz w:val="20"/>
                <w:szCs w:val="20"/>
                <w:lang w:eastAsia="uk-UA"/>
              </w:rPr>
            </w:pP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Біл-борд двосторонній, 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Вул.Ужгородська</w:t>
            </w:r>
            <w:proofErr w:type="spellEnd"/>
            <w:r>
              <w:t xml:space="preserve"> (автобусна зупинка завод МАФ)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Біл-борд двосторонній, 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Вул.Ужгородська</w:t>
            </w:r>
            <w:proofErr w:type="spellEnd"/>
            <w:r>
              <w:t xml:space="preserve"> (навпроти АЗС “</w:t>
            </w:r>
            <w:proofErr w:type="spellStart"/>
            <w:r>
              <w:t>Мукачівнафтопродукт</w:t>
            </w:r>
            <w:proofErr w:type="spellEnd"/>
            <w:r>
              <w:t>”) №1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Біл-борд односторонній, </w:t>
            </w:r>
            <w:r>
              <w:t>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Вул.Ужгородська</w:t>
            </w:r>
            <w:proofErr w:type="spellEnd"/>
            <w:r>
              <w:t xml:space="preserve"> (навпроти АЗС “</w:t>
            </w:r>
            <w:proofErr w:type="spellStart"/>
            <w:r>
              <w:t>Мукачівнафтопродукт</w:t>
            </w:r>
            <w:proofErr w:type="spellEnd"/>
            <w:r>
              <w:t>”) №2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Біл-борд односторонній, 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Вул.Ужгородська</w:t>
            </w:r>
            <w:proofErr w:type="spellEnd"/>
            <w:r>
              <w:t xml:space="preserve"> (навпроти АЗС “</w:t>
            </w:r>
            <w:proofErr w:type="spellStart"/>
            <w:r>
              <w:t>Мукачівнафтопродукт</w:t>
            </w:r>
            <w:proofErr w:type="spellEnd"/>
            <w:r>
              <w:t>”) №3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Біл-борд односторонній, 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Вул.Ужгородська</w:t>
            </w:r>
            <w:proofErr w:type="spellEnd"/>
            <w:r>
              <w:t xml:space="preserve"> (навпроти АЗС “</w:t>
            </w:r>
            <w:proofErr w:type="spellStart"/>
            <w:r>
              <w:t>Мукачівнафтопродукт</w:t>
            </w:r>
            <w:proofErr w:type="spellEnd"/>
            <w:r>
              <w:t>”) №4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Біл-борд односторонній, подвійний,  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Вул.Берегівська-об'їздна</w:t>
            </w:r>
            <w:proofErr w:type="spellEnd"/>
            <w:r>
              <w:t xml:space="preserve"> (напроти буд.№84)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Біл-борд односторонній, 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11.12.2018р. - </w:t>
            </w:r>
            <w:r>
              <w:t>11.12.2023р.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Вул.Токаря</w:t>
            </w:r>
            <w:proofErr w:type="spellEnd"/>
            <w:r>
              <w:t xml:space="preserve"> Михайла — </w:t>
            </w:r>
            <w:proofErr w:type="spellStart"/>
            <w:r>
              <w:t>вул.Масарика</w:t>
            </w:r>
            <w:proofErr w:type="spellEnd"/>
            <w:r>
              <w:t xml:space="preserve"> </w:t>
            </w:r>
            <w:proofErr w:type="spellStart"/>
            <w:r>
              <w:t>Томаша</w:t>
            </w:r>
            <w:proofErr w:type="spellEnd"/>
            <w:r>
              <w:t xml:space="preserve"> (сквер “Мрія”)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Біл-борд </w:t>
            </w:r>
            <w:proofErr w:type="spellStart"/>
            <w:r>
              <w:t>односторнній</w:t>
            </w:r>
            <w:proofErr w:type="spellEnd"/>
            <w:r>
              <w:t>, 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Вул.Токаря</w:t>
            </w:r>
            <w:proofErr w:type="spellEnd"/>
            <w:r>
              <w:t xml:space="preserve"> Михайла — </w:t>
            </w:r>
            <w:proofErr w:type="spellStart"/>
            <w:r>
              <w:t>вул.Масарика</w:t>
            </w:r>
            <w:proofErr w:type="spellEnd"/>
            <w:r>
              <w:t xml:space="preserve"> </w:t>
            </w:r>
            <w:proofErr w:type="spellStart"/>
            <w:r>
              <w:t>Томаша</w:t>
            </w:r>
            <w:proofErr w:type="spellEnd"/>
            <w:r>
              <w:t xml:space="preserve"> (сквер “Мрія”)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Біл-борд </w:t>
            </w:r>
            <w:proofErr w:type="spellStart"/>
            <w:r>
              <w:t>односторнній</w:t>
            </w:r>
            <w:proofErr w:type="spellEnd"/>
            <w:r>
              <w:t>, 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Вул.Масарика</w:t>
            </w:r>
            <w:proofErr w:type="spellEnd"/>
            <w:r>
              <w:t xml:space="preserve"> </w:t>
            </w:r>
            <w:proofErr w:type="spellStart"/>
            <w:r>
              <w:t>Томаша</w:t>
            </w:r>
            <w:proofErr w:type="spellEnd"/>
            <w:r>
              <w:t xml:space="preserve"> (виїзд з АЗС)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Біл-борд </w:t>
            </w:r>
            <w:proofErr w:type="spellStart"/>
            <w:r>
              <w:t>односторнній</w:t>
            </w:r>
            <w:proofErr w:type="spellEnd"/>
            <w:r>
              <w:t>, 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Вул.Духновича</w:t>
            </w:r>
            <w:proofErr w:type="spellEnd"/>
            <w:r>
              <w:t xml:space="preserve"> Олександра (біля з/д переїзду)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Біл-борд </w:t>
            </w:r>
            <w:proofErr w:type="spellStart"/>
            <w:r>
              <w:t>односторнній</w:t>
            </w:r>
            <w:proofErr w:type="spellEnd"/>
            <w:r>
              <w:t>, 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11.12.2018р. - 11.12.2023р.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Вул.Пряшівська</w:t>
            </w:r>
            <w:proofErr w:type="spellEnd"/>
          </w:p>
          <w:p w:rsidR="008D7933" w:rsidRDefault="00992364">
            <w:pPr>
              <w:pStyle w:val="HTML"/>
            </w:pPr>
            <w:r>
              <w:t>(навпроти АЗС)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Біл-борд двосторонній, </w:t>
            </w:r>
            <w:r>
              <w:t>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11.12.2018р. - 11.12.2023р.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Вул.Крилова</w:t>
            </w:r>
            <w:proofErr w:type="spellEnd"/>
            <w:r>
              <w:t xml:space="preserve"> (за каналом біля з/д переїзду)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Біл-борд односторонній, 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11.12.2018р. - 11.12.2023р.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Вул.Федорова</w:t>
            </w:r>
            <w:proofErr w:type="spellEnd"/>
            <w:r>
              <w:t xml:space="preserve"> Івана (біля </w:t>
            </w:r>
            <w:proofErr w:type="spellStart"/>
            <w:r>
              <w:t>ЦУМа</w:t>
            </w:r>
            <w:proofErr w:type="spellEnd"/>
            <w:r>
              <w:t>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Сіті-лайт, 1,3х1,9м.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пл.Духновича</w:t>
            </w:r>
            <w:proofErr w:type="spellEnd"/>
            <w:r>
              <w:t xml:space="preserve"> Олександра </w:t>
            </w:r>
            <w:r>
              <w:t>(біля “Ощадбанку”)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Сіті-лайт, 1,3х1,9м.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пл.Духновича</w:t>
            </w:r>
            <w:proofErr w:type="spellEnd"/>
            <w:r>
              <w:t xml:space="preserve"> Олександра (біля магазину “КЛІО”)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Сіті-лайт, 1,3х1,9м.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Перехрестя </w:t>
            </w:r>
            <w:proofErr w:type="spellStart"/>
            <w:r>
              <w:t>вул.Карпенка</w:t>
            </w:r>
            <w:proofErr w:type="spellEnd"/>
            <w:r>
              <w:t xml:space="preserve"> — Карого Івана — </w:t>
            </w:r>
            <w:proofErr w:type="spellStart"/>
            <w:r>
              <w:t>вул.Університетська</w:t>
            </w:r>
            <w:proofErr w:type="spellEnd"/>
            <w:r>
              <w:t xml:space="preserve"> (біля паркану </w:t>
            </w:r>
            <w:r>
              <w:t xml:space="preserve">буд.№30 по </w:t>
            </w:r>
            <w:proofErr w:type="spellStart"/>
            <w:r>
              <w:t>вул.Ужгородска</w:t>
            </w:r>
            <w:proofErr w:type="spellEnd"/>
            <w:r>
              <w:t>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Призматрон</w:t>
            </w:r>
            <w:proofErr w:type="spellEnd"/>
            <w:r>
              <w:t xml:space="preserve"> односторонній, 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12.02.2019р. - 12.02.2024р.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Перехрестя </w:t>
            </w:r>
            <w:proofErr w:type="spellStart"/>
            <w:r>
              <w:t>вул.Карпенка</w:t>
            </w:r>
            <w:proofErr w:type="spellEnd"/>
            <w:r>
              <w:t xml:space="preserve"> — Карого Івана — </w:t>
            </w:r>
            <w:proofErr w:type="spellStart"/>
            <w:r>
              <w:t>вул.Коменського</w:t>
            </w:r>
            <w:proofErr w:type="spellEnd"/>
            <w:r>
              <w:t xml:space="preserve"> Яна Амоса (напроти </w:t>
            </w:r>
            <w:proofErr w:type="spellStart"/>
            <w:r>
              <w:t>церки</w:t>
            </w:r>
            <w:proofErr w:type="spellEnd"/>
            <w:r>
              <w:t xml:space="preserve"> №1)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Біл-борд </w:t>
            </w:r>
            <w:proofErr w:type="spellStart"/>
            <w:r>
              <w:t>односторнній</w:t>
            </w:r>
            <w:proofErr w:type="spellEnd"/>
            <w:r>
              <w:t>, 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Перехрестя </w:t>
            </w:r>
            <w:proofErr w:type="spellStart"/>
            <w:r>
              <w:t>вул.Карпенка</w:t>
            </w:r>
            <w:proofErr w:type="spellEnd"/>
            <w:r>
              <w:t xml:space="preserve"> — Карого Івана — </w:t>
            </w:r>
            <w:proofErr w:type="spellStart"/>
            <w:r>
              <w:t>вул.Коменського</w:t>
            </w:r>
            <w:proofErr w:type="spellEnd"/>
            <w:r>
              <w:t xml:space="preserve"> Яна Амоса (напроти </w:t>
            </w:r>
            <w:proofErr w:type="spellStart"/>
            <w:r>
              <w:t>церки</w:t>
            </w:r>
            <w:proofErr w:type="spellEnd"/>
            <w:r>
              <w:t xml:space="preserve"> №2)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Біл-борд </w:t>
            </w:r>
            <w:proofErr w:type="spellStart"/>
            <w:r>
              <w:t>односторнній</w:t>
            </w:r>
            <w:proofErr w:type="spellEnd"/>
            <w:r>
              <w:t>, 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27.11.202018р. - 27.11.2023р.</w:t>
            </w:r>
          </w:p>
          <w:p w:rsidR="008D7933" w:rsidRDefault="00992364">
            <w:pPr>
              <w:pStyle w:val="HTML"/>
            </w:pPr>
            <w:r>
              <w:t>Демонтовано у зв'язку із зміною містобудівної ситуації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Перехрестя </w:t>
            </w:r>
            <w:proofErr w:type="spellStart"/>
            <w:r>
              <w:t>вул.Коменського</w:t>
            </w:r>
            <w:proofErr w:type="spellEnd"/>
            <w:r>
              <w:t xml:space="preserve"> Яна Амоса — </w:t>
            </w:r>
            <w:proofErr w:type="spellStart"/>
            <w:r>
              <w:t>вул.Немировича</w:t>
            </w:r>
            <w:proofErr w:type="spellEnd"/>
            <w:r>
              <w:t xml:space="preserve">-Данченка </w:t>
            </w:r>
            <w:r>
              <w:t>Володимира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Біл-борд </w:t>
            </w:r>
            <w:proofErr w:type="spellStart"/>
            <w:r>
              <w:t>односторнній</w:t>
            </w:r>
            <w:proofErr w:type="spellEnd"/>
            <w:r>
              <w:t>, 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11.12.2018р. - 11.12.2023р.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Перехрестя </w:t>
            </w:r>
            <w:proofErr w:type="spellStart"/>
            <w:r>
              <w:t>вул.Данила</w:t>
            </w:r>
            <w:proofErr w:type="spellEnd"/>
            <w:r>
              <w:t xml:space="preserve"> Галицького — </w:t>
            </w:r>
            <w:proofErr w:type="spellStart"/>
            <w:r>
              <w:t>вул.Грабаря</w:t>
            </w:r>
            <w:proofErr w:type="spellEnd"/>
            <w:r>
              <w:t xml:space="preserve"> — </w:t>
            </w:r>
            <w:proofErr w:type="spellStart"/>
            <w:r>
              <w:t>вул.Росвигівська</w:t>
            </w:r>
            <w:proofErr w:type="spellEnd"/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Біл-борд двосторонній, 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Перехрестя </w:t>
            </w:r>
            <w:proofErr w:type="spellStart"/>
            <w:r>
              <w:t>вул.Єсеніна</w:t>
            </w:r>
            <w:proofErr w:type="spellEnd"/>
            <w:r>
              <w:t xml:space="preserve"> Сергія — </w:t>
            </w:r>
            <w:proofErr w:type="spellStart"/>
            <w:r>
              <w:t>вул.Академіка</w:t>
            </w:r>
            <w:proofErr w:type="spellEnd"/>
            <w:r>
              <w:t xml:space="preserve"> Павлова </w:t>
            </w:r>
            <w:r>
              <w:t>(автостанція)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Біл-борд </w:t>
            </w:r>
            <w:proofErr w:type="spellStart"/>
            <w:r>
              <w:t>односторнній</w:t>
            </w:r>
            <w:proofErr w:type="spellEnd"/>
            <w:r>
              <w:t>, 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Вул.Франка</w:t>
            </w:r>
            <w:proofErr w:type="spellEnd"/>
            <w:r>
              <w:t xml:space="preserve"> Івана</w:t>
            </w:r>
          </w:p>
          <w:p w:rsidR="008D7933" w:rsidRDefault="00992364">
            <w:pPr>
              <w:pStyle w:val="HTML"/>
            </w:pPr>
            <w:r>
              <w:t xml:space="preserve"> (біля з/д переїзду)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Біл-борд </w:t>
            </w:r>
            <w:proofErr w:type="spellStart"/>
            <w:r>
              <w:t>односторнній</w:t>
            </w:r>
            <w:proofErr w:type="spellEnd"/>
            <w:r>
              <w:t>, 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11.12.2018р. - 11.12.2023р.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Вул.Олександра</w:t>
            </w:r>
            <w:proofErr w:type="spellEnd"/>
            <w:r>
              <w:t xml:space="preserve"> Невського</w:t>
            </w:r>
          </w:p>
          <w:p w:rsidR="008D7933" w:rsidRDefault="00992364">
            <w:pPr>
              <w:pStyle w:val="HTML"/>
            </w:pPr>
            <w:r>
              <w:t xml:space="preserve"> (біля з/д переїзду)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Біл-борд </w:t>
            </w:r>
            <w:proofErr w:type="spellStart"/>
            <w:r>
              <w:t>односторнній</w:t>
            </w:r>
            <w:proofErr w:type="spellEnd"/>
            <w:r>
              <w:t>, 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12.02.2019р. - 12.02.2024р.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Вул.Ужгородська</w:t>
            </w:r>
            <w:proofErr w:type="spellEnd"/>
            <w:r>
              <w:t xml:space="preserve"> (навпроти МДУ) №1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Сіті-лайт 1,3х1,9м.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Вул.Ужгородська</w:t>
            </w:r>
            <w:proofErr w:type="spellEnd"/>
            <w:r>
              <w:t xml:space="preserve"> (навпроти МДУ) №2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Сіті-лайт 1,3х1,9м.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Вул.Ужгородська</w:t>
            </w:r>
            <w:proofErr w:type="spellEnd"/>
            <w:r>
              <w:t xml:space="preserve"> (навпроти МДУ) №3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Сіті-лайт </w:t>
            </w:r>
            <w:r>
              <w:t>1,3х1,9м.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Вул.Ужгородська</w:t>
            </w:r>
            <w:proofErr w:type="spellEnd"/>
            <w:r>
              <w:t xml:space="preserve"> (навпроти МДУ) №4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Сіті-лайт 1,3х1,9м.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Траса Київ-Чоп  поміж ресторанами «Червона гірка» та «</w:t>
            </w:r>
            <w:proofErr w:type="spellStart"/>
            <w:r>
              <w:t>Ловачка</w:t>
            </w:r>
            <w:proofErr w:type="spellEnd"/>
            <w:r>
              <w:t>»</w:t>
            </w:r>
          </w:p>
          <w:p w:rsidR="008D7933" w:rsidRDefault="00992364">
            <w:pPr>
              <w:pStyle w:val="HTML"/>
            </w:pPr>
            <w:r>
              <w:t>(протилежна сторона)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Біл-борд двосторонній, 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26.12.2017р. - 26.12.2022р.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Вул. Данила Галицького (ліва сторона перед виїздом на трасу Київ-Чоп)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Біл-борд односторонній, 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13.02.2018р. - 26.12.2022р.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Вул. </w:t>
            </w:r>
            <w:proofErr w:type="spellStart"/>
            <w:r>
              <w:t>Масарика</w:t>
            </w:r>
            <w:proofErr w:type="spellEnd"/>
            <w:r>
              <w:t xml:space="preserve"> </w:t>
            </w:r>
            <w:proofErr w:type="spellStart"/>
            <w:r>
              <w:t>Томаша</w:t>
            </w:r>
            <w:proofErr w:type="spellEnd"/>
            <w:r>
              <w:t xml:space="preserve"> (виїзд з АЗС другий)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Біл-борд двосторонній, 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26.12.2017р. - </w:t>
            </w:r>
            <w:r>
              <w:t>26.12.2022р.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Вул. </w:t>
            </w:r>
            <w:proofErr w:type="spellStart"/>
            <w:r>
              <w:t>Масарика</w:t>
            </w:r>
            <w:proofErr w:type="spellEnd"/>
            <w:r>
              <w:t xml:space="preserve"> </w:t>
            </w:r>
            <w:proofErr w:type="spellStart"/>
            <w:r>
              <w:t>Томаша</w:t>
            </w:r>
            <w:proofErr w:type="spellEnd"/>
            <w:r>
              <w:t xml:space="preserve"> (виїзд з АЗС третій)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Біл-борд двосторонній, 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26.12.2017р. - 26.12.2022р.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Автодорога Київ-Чоп (перед перехрестям вул. Данила Галицького)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Біл-борд двосторонній, 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26.12.2017р. - 26.12.2022р.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Автодорога </w:t>
            </w:r>
            <w:r>
              <w:t>Київ-Чоп (перед перехрестям Данила Галицького біля автозаправки)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Біл-борд двосторонній, 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26.12.2017р. - 26.12.2022р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Автодорога Київ-Чоп (поміж ресторанами «Червона гірка» та «</w:t>
            </w:r>
            <w:proofErr w:type="spellStart"/>
            <w:r>
              <w:t>Ловачка</w:t>
            </w:r>
            <w:proofErr w:type="spellEnd"/>
            <w:r>
              <w:t>»)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Біл-борд двосторонній, 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13.02.2018р. - 26.12.2022р.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Автодорога Київ-Чоп (поміж ресторанами «Червона гірка» та «</w:t>
            </w:r>
            <w:proofErr w:type="spellStart"/>
            <w:r>
              <w:t>Ловачка</w:t>
            </w:r>
            <w:proofErr w:type="spellEnd"/>
            <w:r>
              <w:t>»)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Біл-борд двосторонній, 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26.12.2017р. - 26.12.2022р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Автодорога Київ-Чоп (поміж ресторанами «Червона гірка» та «</w:t>
            </w:r>
            <w:proofErr w:type="spellStart"/>
            <w:r>
              <w:t>Ловачка</w:t>
            </w:r>
            <w:proofErr w:type="spellEnd"/>
            <w:r>
              <w:t>»)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Біл-борд двосторонній, 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13.02.2018р. - 26.12.2022р.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1811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Перехрестя вул. </w:t>
            </w:r>
            <w:proofErr w:type="spellStart"/>
            <w:r>
              <w:t>Росвигівська</w:t>
            </w:r>
            <w:proofErr w:type="spellEnd"/>
            <w:r>
              <w:t xml:space="preserve"> – вул. Немировича Данченка Володимира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Біл-борд односторонній, 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13.02.2018р. - 13.02.2022р.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73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Товариство з обмеженою відповідальністю  “Корал”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м. Мукачево, вул.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Пряшівська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, 5 «А»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код ЄДРПОУ: 32548042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Лендєл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М.М.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 +380509150005</w:t>
            </w:r>
          </w:p>
          <w:p w:rsidR="008D7933" w:rsidRDefault="008D793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8D7933" w:rsidRDefault="008D793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lastRenderedPageBreak/>
              <w:t xml:space="preserve">вул. </w:t>
            </w:r>
            <w:proofErr w:type="spellStart"/>
            <w:r>
              <w:t>Роглєва</w:t>
            </w:r>
            <w:proofErr w:type="spellEnd"/>
            <w:r>
              <w:t xml:space="preserve"> Миколи (біля м-ну «Фокстрот»)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Біл</w:t>
            </w:r>
            <w:proofErr w:type="spellEnd"/>
            <w:r>
              <w:t>- борд двосторонній</w:t>
            </w:r>
          </w:p>
          <w:p w:rsidR="008D7933" w:rsidRDefault="00992364">
            <w:pPr>
              <w:pStyle w:val="HTML"/>
            </w:pPr>
            <w:r>
              <w:t>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13.02.2018р. - 13.02.2022р.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перехрестя </w:t>
            </w:r>
            <w:proofErr w:type="spellStart"/>
            <w:r>
              <w:t>вул.Ужгородська</w:t>
            </w:r>
            <w:proofErr w:type="spellEnd"/>
            <w:r>
              <w:t xml:space="preserve"> та </w:t>
            </w:r>
            <w:proofErr w:type="spellStart"/>
            <w:r>
              <w:t>вул.Щепкіна</w:t>
            </w:r>
            <w:proofErr w:type="spellEnd"/>
            <w:r>
              <w:t xml:space="preserve"> Михайла</w:t>
            </w:r>
          </w:p>
          <w:p w:rsidR="008D7933" w:rsidRDefault="00992364">
            <w:pPr>
              <w:pStyle w:val="HTML"/>
            </w:pPr>
            <w:r>
              <w:t>(біля ТОВ «</w:t>
            </w:r>
            <w:proofErr w:type="spellStart"/>
            <w:r>
              <w:t>Інтеркаштан</w:t>
            </w:r>
            <w:proofErr w:type="spellEnd"/>
            <w:r>
              <w:t>»)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Біл</w:t>
            </w:r>
            <w:proofErr w:type="spellEnd"/>
            <w:r>
              <w:t>- борд двосторонній</w:t>
            </w:r>
          </w:p>
          <w:p w:rsidR="008D7933" w:rsidRDefault="00992364">
            <w:pPr>
              <w:pStyle w:val="HTML"/>
            </w:pPr>
            <w:r>
              <w:t>ластівка</w:t>
            </w:r>
          </w:p>
          <w:p w:rsidR="008D7933" w:rsidRDefault="00992364">
            <w:pPr>
              <w:pStyle w:val="HTML"/>
            </w:pPr>
            <w:r>
              <w:t>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13.02.2018р. </w:t>
            </w:r>
            <w:r>
              <w:t>- 13.02.2022р.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перехрестя </w:t>
            </w:r>
            <w:proofErr w:type="spellStart"/>
            <w:r>
              <w:t>вул.Масарика</w:t>
            </w:r>
            <w:proofErr w:type="spellEnd"/>
            <w:r>
              <w:t xml:space="preserve"> </w:t>
            </w:r>
            <w:proofErr w:type="spellStart"/>
            <w:r>
              <w:t>Томаша</w:t>
            </w:r>
            <w:proofErr w:type="spellEnd"/>
            <w:r>
              <w:t xml:space="preserve"> (до перейменування </w:t>
            </w:r>
            <w:proofErr w:type="spellStart"/>
            <w:r>
              <w:t>вул.Матросова</w:t>
            </w:r>
            <w:proofErr w:type="spellEnd"/>
            <w:r>
              <w:t xml:space="preserve">) – </w:t>
            </w:r>
            <w:proofErr w:type="spellStart"/>
            <w:r>
              <w:t>вул.Кооперативна</w:t>
            </w:r>
            <w:proofErr w:type="spellEnd"/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Призматрон</w:t>
            </w:r>
            <w:proofErr w:type="spellEnd"/>
            <w:r>
              <w:t xml:space="preserve"> односторонній</w:t>
            </w:r>
          </w:p>
          <w:p w:rsidR="008D7933" w:rsidRDefault="00992364">
            <w:pPr>
              <w:pStyle w:val="HTML"/>
            </w:pPr>
            <w:r>
              <w:t>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13.02.2018р. - 13.02.2022р.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перехрестя </w:t>
            </w:r>
            <w:proofErr w:type="spellStart"/>
            <w:r>
              <w:t>вул.Масарика</w:t>
            </w:r>
            <w:proofErr w:type="spellEnd"/>
            <w:r>
              <w:t xml:space="preserve"> </w:t>
            </w:r>
            <w:proofErr w:type="spellStart"/>
            <w:r>
              <w:t>Томаша</w:t>
            </w:r>
            <w:proofErr w:type="spellEnd"/>
            <w:r>
              <w:t xml:space="preserve"> (до перейменування </w:t>
            </w:r>
            <w:proofErr w:type="spellStart"/>
            <w:r>
              <w:t>вул.Матросова</w:t>
            </w:r>
            <w:proofErr w:type="spellEnd"/>
            <w:r>
              <w:t>) – Кооперативна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Біл</w:t>
            </w:r>
            <w:proofErr w:type="spellEnd"/>
            <w:r>
              <w:t xml:space="preserve">- борд </w:t>
            </w:r>
            <w:r>
              <w:t>односторонній</w:t>
            </w:r>
          </w:p>
          <w:p w:rsidR="008D7933" w:rsidRDefault="00992364">
            <w:pPr>
              <w:pStyle w:val="HTML"/>
            </w:pPr>
            <w:r>
              <w:t>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13.02.2018р. - 13.02.2022р.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вул.Морозова</w:t>
            </w:r>
            <w:proofErr w:type="spellEnd"/>
            <w:r>
              <w:t xml:space="preserve"> Миколи академіка біля заправки (до перейменування </w:t>
            </w:r>
            <w:proofErr w:type="spellStart"/>
            <w:r>
              <w:t>вул.А.Морозова</w:t>
            </w:r>
            <w:proofErr w:type="spellEnd"/>
            <w:r>
              <w:t>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Біл</w:t>
            </w:r>
            <w:proofErr w:type="spellEnd"/>
            <w:r>
              <w:t>- борд односторонній</w:t>
            </w:r>
          </w:p>
          <w:p w:rsidR="008D7933" w:rsidRDefault="00992364">
            <w:pPr>
              <w:pStyle w:val="HTML"/>
            </w:pPr>
            <w:r>
              <w:t>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13.02.2018р. - 13.02.2022р.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вул.Масарика</w:t>
            </w:r>
            <w:proofErr w:type="spellEnd"/>
            <w:r>
              <w:t xml:space="preserve"> </w:t>
            </w:r>
            <w:proofErr w:type="spellStart"/>
            <w:r>
              <w:t>Томаша</w:t>
            </w:r>
            <w:proofErr w:type="spellEnd"/>
            <w:r>
              <w:t xml:space="preserve"> (до перейменування </w:t>
            </w:r>
            <w:proofErr w:type="spellStart"/>
            <w:r>
              <w:t>вул.Матросова</w:t>
            </w:r>
            <w:proofErr w:type="spellEnd"/>
            <w:r>
              <w:t xml:space="preserve">) перед </w:t>
            </w:r>
            <w:r>
              <w:t>супермаркетом «Барва»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Біл</w:t>
            </w:r>
            <w:proofErr w:type="spellEnd"/>
            <w:r>
              <w:t>- борд двосторонній</w:t>
            </w:r>
          </w:p>
          <w:p w:rsidR="008D7933" w:rsidRDefault="00992364">
            <w:pPr>
              <w:pStyle w:val="HTML"/>
            </w:pPr>
            <w:r>
              <w:t>3х6м.</w:t>
            </w:r>
          </w:p>
          <w:p w:rsidR="008D7933" w:rsidRDefault="00992364">
            <w:pPr>
              <w:pStyle w:val="HTML"/>
            </w:pPr>
            <w:r>
              <w:t>ластівка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13.02.2018р. - 13.02.2022р.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Перехрестя </w:t>
            </w:r>
            <w:proofErr w:type="spellStart"/>
            <w:r>
              <w:t>вул.Масарика</w:t>
            </w:r>
            <w:proofErr w:type="spellEnd"/>
            <w:r>
              <w:t xml:space="preserve"> </w:t>
            </w:r>
            <w:proofErr w:type="spellStart"/>
            <w:r>
              <w:t>Томаша</w:t>
            </w:r>
            <w:proofErr w:type="spellEnd"/>
            <w:r>
              <w:t xml:space="preserve"> – </w:t>
            </w:r>
            <w:proofErr w:type="spellStart"/>
            <w:r>
              <w:t>вул.Кооперативна</w:t>
            </w:r>
            <w:proofErr w:type="spellEnd"/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Біл</w:t>
            </w:r>
            <w:proofErr w:type="spellEnd"/>
            <w:r>
              <w:t>- борд односторонній</w:t>
            </w:r>
          </w:p>
          <w:p w:rsidR="008D7933" w:rsidRDefault="00992364">
            <w:pPr>
              <w:pStyle w:val="HTML"/>
            </w:pPr>
            <w:r>
              <w:t>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13.02.2018р. - 13.02.2022р.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Вул.Ужгородська</w:t>
            </w:r>
            <w:proofErr w:type="spellEnd"/>
            <w:r>
              <w:t xml:space="preserve"> (біля поста ДАІ по колу з правого </w:t>
            </w:r>
            <w:r>
              <w:t>боку)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Біл-борд односторонній</w:t>
            </w:r>
          </w:p>
          <w:p w:rsidR="008D7933" w:rsidRDefault="00992364">
            <w:pPr>
              <w:pStyle w:val="HTML"/>
            </w:pPr>
            <w:r>
              <w:t>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13.02.2018р. - 13.02.2022р.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Вул.Берегівська</w:t>
            </w:r>
            <w:proofErr w:type="spellEnd"/>
            <w:r>
              <w:t xml:space="preserve"> - </w:t>
            </w:r>
            <w:proofErr w:type="spellStart"/>
            <w:r>
              <w:t>об'їздна</w:t>
            </w:r>
            <w:proofErr w:type="spellEnd"/>
            <w:r>
              <w:t xml:space="preserve"> (навпроти бази КМТС (МРЕО)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Біл</w:t>
            </w:r>
            <w:proofErr w:type="spellEnd"/>
            <w:r>
              <w:t>- борд двосторонній</w:t>
            </w:r>
          </w:p>
          <w:p w:rsidR="008D7933" w:rsidRDefault="00992364">
            <w:pPr>
              <w:pStyle w:val="HTML"/>
            </w:pPr>
            <w:r>
              <w:t>3х6</w:t>
            </w:r>
          </w:p>
          <w:p w:rsidR="008D7933" w:rsidRDefault="00992364">
            <w:pPr>
              <w:pStyle w:val="HTML"/>
            </w:pPr>
            <w:r>
              <w:t>ластівка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13.02.2018р. - 13.02.2022р.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Вул.Масарика</w:t>
            </w:r>
            <w:proofErr w:type="spellEnd"/>
            <w:r>
              <w:t xml:space="preserve"> </w:t>
            </w:r>
            <w:proofErr w:type="spellStart"/>
            <w:r>
              <w:t>Томаша</w:t>
            </w:r>
            <w:proofErr w:type="spellEnd"/>
            <w:r>
              <w:t xml:space="preserve"> (поворот на трикотажну фабрику «Мрія»)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Біл</w:t>
            </w:r>
            <w:proofErr w:type="spellEnd"/>
            <w:r>
              <w:t xml:space="preserve">- </w:t>
            </w:r>
            <w:r>
              <w:t>борд двосторонній</w:t>
            </w:r>
          </w:p>
          <w:p w:rsidR="008D7933" w:rsidRDefault="00992364">
            <w:pPr>
              <w:pStyle w:val="HTML"/>
            </w:pPr>
            <w:r>
              <w:t>3х6м.</w:t>
            </w:r>
          </w:p>
          <w:p w:rsidR="008D7933" w:rsidRDefault="00992364">
            <w:pPr>
              <w:pStyle w:val="HTML"/>
            </w:pPr>
            <w:r>
              <w:t>ластівка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13.02.2018р. - 13.02.2022р.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Перехрестя </w:t>
            </w:r>
            <w:proofErr w:type="spellStart"/>
            <w:r>
              <w:t>вул.Масарика</w:t>
            </w:r>
            <w:proofErr w:type="spellEnd"/>
            <w:r>
              <w:t xml:space="preserve"> </w:t>
            </w:r>
            <w:proofErr w:type="spellStart"/>
            <w:r>
              <w:t>Томаша</w:t>
            </w:r>
            <w:proofErr w:type="spellEnd"/>
            <w:r>
              <w:t xml:space="preserve"> та </w:t>
            </w:r>
            <w:proofErr w:type="spellStart"/>
            <w:r>
              <w:t>вул.Морозова</w:t>
            </w:r>
            <w:proofErr w:type="spellEnd"/>
            <w:r>
              <w:t xml:space="preserve"> Миколи академіка)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Біл</w:t>
            </w:r>
            <w:proofErr w:type="spellEnd"/>
            <w:r>
              <w:t>- борд односторонній</w:t>
            </w:r>
          </w:p>
          <w:p w:rsidR="008D7933" w:rsidRDefault="00992364">
            <w:pPr>
              <w:pStyle w:val="HTML"/>
            </w:pPr>
            <w:r>
              <w:t>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13.02.2018р. - 13.02.2022р.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Пл.Кирила</w:t>
            </w:r>
            <w:proofErr w:type="spellEnd"/>
            <w:r>
              <w:t xml:space="preserve"> та Мефодія (біля магазину «1+1»)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Двосторонній</w:t>
            </w:r>
          </w:p>
          <w:p w:rsidR="008D7933" w:rsidRDefault="00992364">
            <w:pPr>
              <w:pStyle w:val="HTML"/>
            </w:pPr>
            <w:r>
              <w:t>сіті-лайт</w:t>
            </w:r>
          </w:p>
          <w:p w:rsidR="008D7933" w:rsidRDefault="00992364">
            <w:pPr>
              <w:pStyle w:val="HTML"/>
            </w:pPr>
            <w:r>
              <w:t>1,3х1,9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13.02.2018р. - 13.02.2022р.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Пл.Кирила</w:t>
            </w:r>
            <w:proofErr w:type="spellEnd"/>
            <w:r>
              <w:t xml:space="preserve"> та Мефодія (біля кафе Євразія)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Двосторонній Сіті-лайт</w:t>
            </w:r>
          </w:p>
          <w:p w:rsidR="008D7933" w:rsidRDefault="00992364">
            <w:pPr>
              <w:pStyle w:val="HTML"/>
            </w:pPr>
            <w:r>
              <w:t>1,3х1,9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13.02.2018р. - 13.02.2022р.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Пл.Кирила</w:t>
            </w:r>
            <w:proofErr w:type="spellEnd"/>
            <w:r>
              <w:t xml:space="preserve"> та Мефодія (біля м-ну «Алло»)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Двосторонній</w:t>
            </w:r>
          </w:p>
          <w:p w:rsidR="008D7933" w:rsidRDefault="00992364">
            <w:pPr>
              <w:pStyle w:val="HTML"/>
            </w:pPr>
            <w:r>
              <w:t>Сіті-лайт</w:t>
            </w:r>
          </w:p>
          <w:p w:rsidR="008D7933" w:rsidRDefault="00992364">
            <w:pPr>
              <w:pStyle w:val="HTML"/>
            </w:pPr>
            <w:r>
              <w:t>1,3х1,9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13.02.2018р. - 13.02.2022р.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Вул.Миру</w:t>
            </w:r>
            <w:proofErr w:type="spellEnd"/>
            <w:r>
              <w:t xml:space="preserve"> (біля рибного магазину)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Двосторонній</w:t>
            </w:r>
          </w:p>
          <w:p w:rsidR="008D7933" w:rsidRDefault="00992364">
            <w:pPr>
              <w:pStyle w:val="HTML"/>
            </w:pPr>
            <w:r>
              <w:t>Сіті-лайт</w:t>
            </w:r>
          </w:p>
          <w:p w:rsidR="008D7933" w:rsidRDefault="008D7933">
            <w:pPr>
              <w:pStyle w:val="HTML"/>
            </w:pPr>
          </w:p>
          <w:p w:rsidR="008D7933" w:rsidRDefault="00992364">
            <w:pPr>
              <w:pStyle w:val="HTML"/>
            </w:pPr>
            <w:r>
              <w:t>1,3х1,9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13.02.2018р. - 13.02.2022р.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Вул.Федорова</w:t>
            </w:r>
            <w:proofErr w:type="spellEnd"/>
            <w:r>
              <w:t xml:space="preserve"> Івана (біля ЗОШ №20)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Двосторонній</w:t>
            </w:r>
          </w:p>
          <w:p w:rsidR="008D7933" w:rsidRDefault="00992364">
            <w:pPr>
              <w:pStyle w:val="HTML"/>
            </w:pPr>
            <w:r>
              <w:t>Сіті-лай</w:t>
            </w:r>
          </w:p>
          <w:p w:rsidR="008D7933" w:rsidRDefault="00992364">
            <w:pPr>
              <w:pStyle w:val="HTML"/>
            </w:pPr>
            <w:r>
              <w:t>1,3х1,9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13.02.2018р. - 13.02.2022р.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Пл.Кирила</w:t>
            </w:r>
            <w:proofErr w:type="spellEnd"/>
            <w:r>
              <w:t xml:space="preserve"> та Мефодія (біля м-ну Веселка)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Двосторонній</w:t>
            </w:r>
          </w:p>
          <w:p w:rsidR="008D7933" w:rsidRDefault="00992364">
            <w:pPr>
              <w:pStyle w:val="HTML"/>
            </w:pPr>
            <w:r>
              <w:t>Сіті-лай</w:t>
            </w:r>
          </w:p>
          <w:p w:rsidR="008D7933" w:rsidRDefault="00992364">
            <w:pPr>
              <w:pStyle w:val="HTML"/>
            </w:pPr>
            <w:r>
              <w:t>1,3х1,9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13.02.2018р. - 13.02.2022р.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Вул.Пушкіна</w:t>
            </w:r>
            <w:proofErr w:type="spellEnd"/>
            <w:r>
              <w:t xml:space="preserve"> Олександра (біля м-ну «Прогрес»)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Двосторонні</w:t>
            </w:r>
          </w:p>
          <w:p w:rsidR="008D7933" w:rsidRDefault="00992364">
            <w:pPr>
              <w:pStyle w:val="HTML"/>
            </w:pPr>
            <w:r>
              <w:t>Сіті-лайт</w:t>
            </w:r>
          </w:p>
          <w:p w:rsidR="008D7933" w:rsidRDefault="00992364">
            <w:pPr>
              <w:pStyle w:val="HTML"/>
            </w:pPr>
            <w:r>
              <w:t>1,3х1,9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13.02.2018р. - 13.02.2022р.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Пл.Кирила</w:t>
            </w:r>
            <w:proofErr w:type="spellEnd"/>
            <w:r>
              <w:t xml:space="preserve"> та Мефодія (біля    Драмтеатру)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Двосторонній</w:t>
            </w:r>
          </w:p>
          <w:p w:rsidR="008D7933" w:rsidRDefault="00992364">
            <w:pPr>
              <w:pStyle w:val="HTML"/>
            </w:pPr>
            <w:r>
              <w:t>Сіті –</w:t>
            </w:r>
            <w:proofErr w:type="spellStart"/>
            <w:r>
              <w:t>лайт</w:t>
            </w:r>
            <w:proofErr w:type="spellEnd"/>
          </w:p>
          <w:p w:rsidR="008D7933" w:rsidRDefault="00992364">
            <w:pPr>
              <w:pStyle w:val="HTML"/>
            </w:pPr>
            <w:r>
              <w:lastRenderedPageBreak/>
              <w:t>1,3х1,9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lastRenderedPageBreak/>
              <w:t>13.02.2018р. - 13.02.2022р.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Пл.Кирила</w:t>
            </w:r>
            <w:proofErr w:type="spellEnd"/>
            <w:r>
              <w:t xml:space="preserve"> та Мефодія, 3 (біля м-ну «</w:t>
            </w:r>
            <w:proofErr w:type="spellStart"/>
            <w:r>
              <w:t>Каравай</w:t>
            </w:r>
            <w:proofErr w:type="spellEnd"/>
            <w:r>
              <w:t>»)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Двосторонній</w:t>
            </w:r>
          </w:p>
          <w:p w:rsidR="008D7933" w:rsidRDefault="00992364">
            <w:pPr>
              <w:pStyle w:val="HTML"/>
            </w:pPr>
            <w:r>
              <w:t>Сіті –</w:t>
            </w:r>
            <w:proofErr w:type="spellStart"/>
            <w:r>
              <w:t>лайт</w:t>
            </w:r>
            <w:proofErr w:type="spellEnd"/>
          </w:p>
          <w:p w:rsidR="008D7933" w:rsidRDefault="00992364">
            <w:pPr>
              <w:pStyle w:val="HTML"/>
            </w:pPr>
            <w:r>
              <w:t>1,3х1,9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13.02.2018р. - 13.02.2022р.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Вул.Карпенка</w:t>
            </w:r>
            <w:proofErr w:type="spellEnd"/>
            <w:r>
              <w:t xml:space="preserve">-Карого Івана (біля </w:t>
            </w:r>
            <w:proofErr w:type="spellStart"/>
            <w:r>
              <w:t>фітомаркета</w:t>
            </w:r>
            <w:proofErr w:type="spellEnd"/>
            <w:r>
              <w:t xml:space="preserve"> 1-ий)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Двосторонній</w:t>
            </w:r>
          </w:p>
          <w:p w:rsidR="008D7933" w:rsidRDefault="00992364">
            <w:pPr>
              <w:pStyle w:val="HTML"/>
            </w:pPr>
            <w:r>
              <w:t>Сіті –</w:t>
            </w:r>
            <w:proofErr w:type="spellStart"/>
            <w:r>
              <w:t>лайт</w:t>
            </w:r>
            <w:proofErr w:type="spellEnd"/>
          </w:p>
          <w:p w:rsidR="008D7933" w:rsidRDefault="00992364">
            <w:pPr>
              <w:pStyle w:val="HTML"/>
            </w:pPr>
            <w:r>
              <w:t>1,3х1,9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13.02.2018р. - 13.02.2022р.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Вул.Карпенка</w:t>
            </w:r>
            <w:proofErr w:type="spellEnd"/>
            <w:r>
              <w:t xml:space="preserve">-Карого Івана (біля </w:t>
            </w:r>
            <w:proofErr w:type="spellStart"/>
            <w:r>
              <w:t>фітомаркета</w:t>
            </w:r>
            <w:proofErr w:type="spellEnd"/>
            <w:r>
              <w:t xml:space="preserve"> 2-ий)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Двосторонній</w:t>
            </w:r>
          </w:p>
          <w:p w:rsidR="008D7933" w:rsidRDefault="00992364">
            <w:pPr>
              <w:pStyle w:val="HTML"/>
            </w:pPr>
            <w:r>
              <w:t>Сіті –</w:t>
            </w:r>
            <w:proofErr w:type="spellStart"/>
            <w:r>
              <w:t>лайт</w:t>
            </w:r>
            <w:proofErr w:type="spellEnd"/>
          </w:p>
          <w:p w:rsidR="008D7933" w:rsidRDefault="00992364">
            <w:pPr>
              <w:pStyle w:val="HTML"/>
            </w:pPr>
            <w:r>
              <w:t>1,3х1,9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13.02.2018р. - 13.02.2022р.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Вул.Карпенка</w:t>
            </w:r>
            <w:proofErr w:type="spellEnd"/>
            <w:r>
              <w:t xml:space="preserve">-Карого Івана (біля </w:t>
            </w:r>
            <w:proofErr w:type="spellStart"/>
            <w:r>
              <w:t>фітомаркета</w:t>
            </w:r>
            <w:proofErr w:type="spellEnd"/>
            <w:r>
              <w:t xml:space="preserve"> 3-ий)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Двосторонній</w:t>
            </w:r>
          </w:p>
          <w:p w:rsidR="008D7933" w:rsidRDefault="00992364">
            <w:pPr>
              <w:pStyle w:val="HTML"/>
            </w:pPr>
            <w:r>
              <w:t>Сіті –</w:t>
            </w:r>
            <w:proofErr w:type="spellStart"/>
            <w:r>
              <w:t>лайт</w:t>
            </w:r>
            <w:proofErr w:type="spellEnd"/>
          </w:p>
          <w:p w:rsidR="008D7933" w:rsidRDefault="00992364">
            <w:pPr>
              <w:pStyle w:val="HTML"/>
            </w:pPr>
            <w:r>
              <w:t>1,3х1,9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13.02.2018р. - 13.02.2022р.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Вул.Росвигівська</w:t>
            </w:r>
            <w:proofErr w:type="spellEnd"/>
            <w:r>
              <w:t xml:space="preserve"> (біля 5-ти </w:t>
            </w:r>
            <w:proofErr w:type="spellStart"/>
            <w:r>
              <w:t>поверхівки</w:t>
            </w:r>
            <w:proofErr w:type="spellEnd"/>
            <w:r>
              <w:t>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Біл-борд</w:t>
            </w:r>
          </w:p>
          <w:p w:rsidR="008D7933" w:rsidRDefault="00992364">
            <w:pPr>
              <w:pStyle w:val="HTML"/>
            </w:pPr>
            <w:r>
              <w:t>Двосторонній</w:t>
            </w:r>
          </w:p>
          <w:p w:rsidR="008D7933" w:rsidRDefault="00992364">
            <w:pPr>
              <w:pStyle w:val="HTML"/>
            </w:pPr>
            <w:r>
              <w:t>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13.02.2018р. - 13.02.2022р.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Перехрестя </w:t>
            </w:r>
            <w:proofErr w:type="spellStart"/>
            <w:r>
              <w:t>вул.Масарика</w:t>
            </w:r>
            <w:proofErr w:type="spellEnd"/>
            <w:r>
              <w:t xml:space="preserve"> </w:t>
            </w:r>
            <w:proofErr w:type="spellStart"/>
            <w:r>
              <w:t>Томаша</w:t>
            </w:r>
            <w:proofErr w:type="spellEnd"/>
            <w:r>
              <w:t xml:space="preserve"> – </w:t>
            </w:r>
            <w:proofErr w:type="spellStart"/>
            <w:r>
              <w:t>вул.Морозова</w:t>
            </w:r>
            <w:proofErr w:type="spellEnd"/>
            <w:r>
              <w:t xml:space="preserve"> Миколи академіка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Призматрон</w:t>
            </w:r>
            <w:proofErr w:type="spellEnd"/>
            <w:r>
              <w:rPr>
                <w:rStyle w:val="a4"/>
                <w:lang w:val="en-US"/>
              </w:rPr>
              <w:t xml:space="preserve"> </w:t>
            </w:r>
            <w:r>
              <w:t xml:space="preserve"> односторонній</w:t>
            </w:r>
          </w:p>
          <w:p w:rsidR="008D7933" w:rsidRDefault="00992364">
            <w:pPr>
              <w:pStyle w:val="HTML"/>
            </w:pPr>
            <w:r>
              <w:t>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13.02.2018р. - 13.02.2022р.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Вул.Миру</w:t>
            </w:r>
            <w:proofErr w:type="spellEnd"/>
            <w:r>
              <w:t xml:space="preserve"> (біля танку)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Призматрон</w:t>
            </w:r>
            <w:proofErr w:type="spellEnd"/>
            <w:r>
              <w:t xml:space="preserve"> </w:t>
            </w:r>
            <w:r>
              <w:rPr>
                <w:rStyle w:val="a4"/>
                <w:lang w:val="en-US"/>
              </w:rPr>
              <w:t xml:space="preserve"> </w:t>
            </w:r>
            <w:r>
              <w:t>тристоронній</w:t>
            </w:r>
          </w:p>
          <w:p w:rsidR="008D7933" w:rsidRDefault="00992364">
            <w:pPr>
              <w:pStyle w:val="HTML"/>
            </w:pPr>
            <w:r>
              <w:t>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13.02.2018р. - </w:t>
            </w:r>
            <w:r>
              <w:t>13.02.2022р.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Перехрестя </w:t>
            </w:r>
            <w:proofErr w:type="spellStart"/>
            <w:r>
              <w:t>вул.Ярослава</w:t>
            </w:r>
            <w:proofErr w:type="spellEnd"/>
            <w:r>
              <w:t xml:space="preserve"> Мудрого – </w:t>
            </w:r>
            <w:proofErr w:type="spellStart"/>
            <w:r>
              <w:t>вул.Пушкіна</w:t>
            </w:r>
            <w:proofErr w:type="spellEnd"/>
            <w:r>
              <w:t xml:space="preserve"> Олександра(біля </w:t>
            </w:r>
            <w:proofErr w:type="spellStart"/>
            <w:r>
              <w:t>РАЦСу</w:t>
            </w:r>
            <w:proofErr w:type="spellEnd"/>
            <w:r>
              <w:t>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Призматрон</w:t>
            </w:r>
            <w:proofErr w:type="spellEnd"/>
            <w:r>
              <w:rPr>
                <w:rStyle w:val="a4"/>
                <w:lang w:val="en-US"/>
              </w:rPr>
              <w:t xml:space="preserve"> </w:t>
            </w:r>
            <w:r>
              <w:t xml:space="preserve"> тристоронній</w:t>
            </w:r>
          </w:p>
          <w:p w:rsidR="008D7933" w:rsidRDefault="00992364">
            <w:pPr>
              <w:pStyle w:val="HTML"/>
            </w:pPr>
            <w:r>
              <w:t>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13.02.2018р. - 13.02.2022р.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Перехрестя </w:t>
            </w:r>
            <w:proofErr w:type="spellStart"/>
            <w:r>
              <w:t>вул.Данила</w:t>
            </w:r>
            <w:proofErr w:type="spellEnd"/>
            <w:r>
              <w:t xml:space="preserve"> Галицького – </w:t>
            </w:r>
            <w:proofErr w:type="spellStart"/>
            <w:r>
              <w:t>вул.Університетська</w:t>
            </w:r>
            <w:proofErr w:type="spellEnd"/>
            <w:r>
              <w:t xml:space="preserve">  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Призматрон</w:t>
            </w:r>
            <w:proofErr w:type="spellEnd"/>
            <w:r>
              <w:rPr>
                <w:rStyle w:val="a4"/>
                <w:lang w:val="en-US"/>
              </w:rPr>
              <w:t xml:space="preserve"> </w:t>
            </w:r>
            <w:r>
              <w:t xml:space="preserve"> тристоронній</w:t>
            </w:r>
          </w:p>
          <w:p w:rsidR="008D7933" w:rsidRDefault="00992364">
            <w:pPr>
              <w:pStyle w:val="HTML"/>
            </w:pPr>
            <w:r>
              <w:t>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13.02.2018р. - </w:t>
            </w:r>
            <w:r>
              <w:t>13.02.2022р.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Вул.Масарика</w:t>
            </w:r>
            <w:proofErr w:type="spellEnd"/>
            <w:r>
              <w:t xml:space="preserve"> </w:t>
            </w:r>
            <w:proofErr w:type="spellStart"/>
            <w:r>
              <w:t>Томаша</w:t>
            </w:r>
            <w:proofErr w:type="spellEnd"/>
            <w:r>
              <w:t xml:space="preserve"> (спуск з боку мосту)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Обмежувач руху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13.02.2018р. - 13.02.2022р.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proofErr w:type="spellStart"/>
            <w:r>
              <w:t>Вул.Масарика</w:t>
            </w:r>
            <w:proofErr w:type="spellEnd"/>
            <w:r>
              <w:t xml:space="preserve"> </w:t>
            </w:r>
            <w:proofErr w:type="spellStart"/>
            <w:r>
              <w:t>Томаша</w:t>
            </w:r>
            <w:proofErr w:type="spellEnd"/>
            <w:r>
              <w:t xml:space="preserve"> №54 «А»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Двосторонній сіті-лайт</w:t>
            </w:r>
          </w:p>
          <w:p w:rsidR="008D7933" w:rsidRDefault="00992364">
            <w:pPr>
              <w:pStyle w:val="HTML"/>
            </w:pPr>
            <w:r>
              <w:t>1,3х1,9м.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13.02.2018р. - 13.02.2022р.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Перехрестя </w:t>
            </w:r>
            <w:proofErr w:type="spellStart"/>
            <w:r>
              <w:t>вул.Данила</w:t>
            </w:r>
            <w:proofErr w:type="spellEnd"/>
            <w:r>
              <w:t xml:space="preserve"> Галицького — </w:t>
            </w:r>
            <w:proofErr w:type="spellStart"/>
            <w:r>
              <w:t>вул.Росвигівська</w:t>
            </w:r>
            <w:proofErr w:type="spellEnd"/>
            <w:r>
              <w:t xml:space="preserve"> — </w:t>
            </w:r>
            <w:proofErr w:type="spellStart"/>
            <w:r>
              <w:t>вул.Грабаря</w:t>
            </w:r>
            <w:proofErr w:type="spellEnd"/>
            <w:r>
              <w:t xml:space="preserve"> Ігоря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Біл-борд </w:t>
            </w:r>
            <w:proofErr w:type="spellStart"/>
            <w:r>
              <w:t>чотирьохсторонній</w:t>
            </w:r>
            <w:proofErr w:type="spellEnd"/>
            <w:r>
              <w:t>, 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13.02.2018р. - 13.02.2022р.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Вул. Ринкова, 20 (територія ТРК «Щодня»)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Біл-борд односторонній, 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13.02.2018р. - 13.02.2022р.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Вул. Ринкова, 20 (територія ТРК «Щодня»)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Біл-борд односторонній, </w:t>
            </w:r>
            <w:r>
              <w:t>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13.02.2018р. - 13.02.2022р.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Вул. Ринкова, 20 (територія ТРК «Щодня»)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Двосторонній сіті-лайт, 1,3х1,9м.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13.02.2018р. - 13.02.2022р.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Вул. Ринкова, 20 (територія ТРК «Щодня»)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Двосторонній сіті-лайт, 1,3х1,9м.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13.02.2018р. - 13.02.2022р.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Вул.</w:t>
            </w:r>
            <w:r>
              <w:t xml:space="preserve"> Ринкова, 20 (територія ТРК «Щодня»)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Двосторонній сіті-лайт, 1,3х1,9м.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13.02.2018р. - 13.02.2022р.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Вул. Берегівська </w:t>
            </w:r>
            <w:proofErr w:type="spellStart"/>
            <w:r>
              <w:t>обїздна</w:t>
            </w:r>
            <w:proofErr w:type="spellEnd"/>
            <w:r>
              <w:t xml:space="preserve"> (біля вул. Дорошенка Петра)</w:t>
            </w:r>
          </w:p>
        </w:tc>
        <w:tc>
          <w:tcPr>
            <w:tcW w:w="300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Білл-борд 3х6м., двосторонній ластівка</w:t>
            </w:r>
          </w:p>
        </w:tc>
        <w:tc>
          <w:tcPr>
            <w:tcW w:w="34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27.08.2019р. - 27.08.2024р.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Ужгородська (біля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паркану буд. №30)</w:t>
            </w:r>
          </w:p>
        </w:tc>
        <w:tc>
          <w:tcPr>
            <w:tcW w:w="300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Біл-борд односторонній, 3х6м.</w:t>
            </w:r>
          </w:p>
        </w:tc>
        <w:tc>
          <w:tcPr>
            <w:tcW w:w="34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23.04.2019р. - 23.04.2024р.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Данила Галицького (виїзд на трасу Київ-Чоп ліворуч 2-й)</w:t>
            </w:r>
          </w:p>
        </w:tc>
        <w:tc>
          <w:tcPr>
            <w:tcW w:w="300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Біл-борд односторонній, 3х6м.</w:t>
            </w:r>
          </w:p>
        </w:tc>
        <w:tc>
          <w:tcPr>
            <w:tcW w:w="34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23.04.2019р. - 23.04.2024р.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Данила Галицького (виїзд на трасу Київ-Чоп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ліворуч 3-й)</w:t>
            </w:r>
          </w:p>
        </w:tc>
        <w:tc>
          <w:tcPr>
            <w:tcW w:w="300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Біл-борд односторонній, 3х6м.</w:t>
            </w:r>
          </w:p>
        </w:tc>
        <w:tc>
          <w:tcPr>
            <w:tcW w:w="34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23.04.2019р. - 23.04.2024р.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 Кирила і Мефодія (біля магазину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300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Сіті-лайт, 1,3х1,9м.</w:t>
            </w:r>
          </w:p>
        </w:tc>
        <w:tc>
          <w:tcPr>
            <w:tcW w:w="34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23.04.2019р. - 23.04.2024р.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Пушкіна Олександра, 28 (біля банку)</w:t>
            </w:r>
          </w:p>
        </w:tc>
        <w:tc>
          <w:tcPr>
            <w:tcW w:w="300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Сіті-лайт, 1,3х1,9м.</w:t>
            </w:r>
          </w:p>
        </w:tc>
        <w:tc>
          <w:tcPr>
            <w:tcW w:w="34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23.04.2019р.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23.04.2024р.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 Духновича Олександра, 13 (біля аптеки, напроти колишнього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Трактір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300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Сіті-лайт, 1,3х1,9м.</w:t>
            </w:r>
          </w:p>
        </w:tc>
        <w:tc>
          <w:tcPr>
            <w:tcW w:w="34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23.04.2019р. - 23.04.2024р.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735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Данила Галицького (виїзд на трасу Київ-Чоп)</w:t>
            </w:r>
          </w:p>
        </w:tc>
        <w:tc>
          <w:tcPr>
            <w:tcW w:w="300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Біл-борд односторонній, 3х6м.</w:t>
            </w:r>
          </w:p>
        </w:tc>
        <w:tc>
          <w:tcPr>
            <w:tcW w:w="34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17.03.2020р. - 17.03.2025р.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73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ТзОВ «ЕЛІТ»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 Мукачево, вул. Грушевського Михайла, 21/9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код ЄДРПОУ: 37358638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Барлет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Сергій</w:t>
            </w:r>
          </w:p>
          <w:p w:rsidR="008D7933" w:rsidRDefault="00992364">
            <w:pPr>
              <w:pStyle w:val="a3"/>
              <w:spacing w:after="0"/>
              <w:jc w:val="center"/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Тел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 +380508488760</w:t>
            </w: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Миру (біля магазину «ФОРУМ»)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Сіті-лайт двосторонній, 1,3х1,9м.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11.12.2018р. - 11.12.2023р.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Миру (біля магазину «Золото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Лева»)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Сіті-лайт двосторонній, 1,3х1,9м.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11.12.2018р. - 11.12.2023р.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Миру (біля «Укрсоцбанку»)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Сіті-лайт двосторонній, 1,3х1,9м.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11.12.2018р. - 11.12.2023р.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Миру (біля школи №3)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Сіті-лайт двосторонній, 1,3х1,9м.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11.12.2018р. - </w:t>
            </w:r>
            <w:r>
              <w:t>11.12.2023р.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Грушевського Михайла (біля Драмтеатру) №1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Сіті-лайт двосторонній, 1,3х1,9м.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11.12.2018р. - 11.12.2023р.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Грушевського Михайла (біля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Драмтеатру) №2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Сіті-лайт двосторонній,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1,3х1,9м.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lastRenderedPageBreak/>
              <w:t>11.12.2018р. - 11.12.2023р.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Зріні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Ілони (біля магазину «Фуджі»)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Сіті-лайт двосторонній, 1,3х1,9м.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11.12.2018р. - 11.12.2023р.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Перехрестя вул. Грушевського Михайла – 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Беляєва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Павла космонавта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Світлодіодний екран, 3х4м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11.12.2018р. - 11.12.2023р.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Перехрестя вул. Штефана Августина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Недецеї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Яноша</w:t>
            </w:r>
            <w:proofErr w:type="spellEnd"/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Односторонній інформаційний щит, 3,65х3,25м.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11.12.2018р. - 11.12.2023р.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Миру (виїзд на міст праворуч) 2-ий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Біл-борд двосторонній ластівка, 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11.12.2018р. - 11.12.2023р.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Перехрестя 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Масарика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Томаша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об’їздна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(біля СМ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Silverland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навпроти АЗС «WOG»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Біл-борд односторонній, 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11.12.2018р. - 11.12.2023р.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Перехрестя 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Масарика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Томаша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об’їздна</w:t>
            </w:r>
            <w:proofErr w:type="spellEnd"/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Біл-борд односторонній, 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11.12.2018р. - 11.12.2023р.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1797"/>
        </w:trPr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Вовканич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Л. В.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Мукачівський р-н, с. Лавки, вул. Мукачівська, 8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Податковий номер: 278415300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 +380675028450</w:t>
            </w: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Масарика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Томаша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38 Б (біля шинного центру “VIANOR”)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Біл-борд 3х6м., двосторонній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Луць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М. Й.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м. Мукачево, вул.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Потушняка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Федора, 51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Податковий номер: 2368516255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 +380502615006</w:t>
            </w: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Перехрестя вулиць Данила Галицького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Червоногірна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(біля АВС)</w:t>
            </w:r>
          </w:p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D7933" w:rsidRDefault="008D79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Біл-борд, двосторонній (типу ластівка)</w:t>
            </w:r>
          </w:p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3х6м.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11.12.2018р. - 11.12.2023р.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73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vMerge w:val="restart"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ФОП Островська О.С.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м. Мукачево, вул.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Перемоги, 59 «А»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Податковий номер: 3049400621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 +380505230919</w:t>
            </w: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Данила Галицького (поворот на 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Кралицького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Біл-борд односторонній, 3х6м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11.12.20018р. - 11.12.2023р.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7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Університетська, 7</w:t>
            </w:r>
          </w:p>
        </w:tc>
        <w:tc>
          <w:tcPr>
            <w:tcW w:w="300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Рекламний щит односторонній, 3х2м.</w:t>
            </w:r>
          </w:p>
        </w:tc>
        <w:tc>
          <w:tcPr>
            <w:tcW w:w="34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22.01.2019р. - </w:t>
            </w:r>
            <w:r>
              <w:t>22.01.2024р.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2846"/>
        </w:trPr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lastRenderedPageBreak/>
              <w:t>14</w:t>
            </w: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Грицовканич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А.М.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 Мукачево, вул. Данила Галицького, 34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Податковий номер: 2435507243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 +380503722030</w:t>
            </w:r>
          </w:p>
          <w:p w:rsidR="008D7933" w:rsidRDefault="008D793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Перемоги, 2Е (біля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парковки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кафе “Гавань”)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Біл-борд 3х6м., двосторонній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27.11.2018р. - 27.11.2023р.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Гаврилець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О.В.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 Мукачево, вул. Волошина Августина, 13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Податковий номер: 2883105864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 +380665722665</w:t>
            </w: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Ярослава Мудрого (біля церкви)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Сіті-лайт, 1,3х1,9м.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10.12.2019р. - 10.12.2024р.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Байов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Ф.Ф.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м. Мукачево, вул.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Карабелеша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Андрія, 9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Податковий номер: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1999903193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 +380509366915</w:t>
            </w: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 Кирила і Мефодія (вхід у Новий Пасаж)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Сіті-лайт, 1,2х1,8м.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09.07.2019р. - 09.07.2024р.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ПАТ «Мукачівська трикотажна фабрика «Мрія»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м. Мукачево, вул.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Масарика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Томаша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, 13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код ЄДРПОУ: 00307253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 (03131) 5-46-99</w:t>
            </w: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Масарика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Томаша,13 (зелена зона)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Біл-борд односторонній 3х6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13.08.2019р. - 13.08.2024р.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Дворниченко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С.В.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 Мукачево, вул. Першотравнева Набережна, 13/64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Податковий номер: 2785704255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 +380505816423</w:t>
            </w:r>
          </w:p>
        </w:tc>
        <w:tc>
          <w:tcPr>
            <w:tcW w:w="3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Ярослава Мудрого (біля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Комінвестбанку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Сіті-лайт, 1,3х1,9м.</w:t>
            </w:r>
          </w:p>
        </w:tc>
        <w:tc>
          <w:tcPr>
            <w:tcW w:w="3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06.04.2021-06.04.2026р.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735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2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ТОВ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Флекстронікс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ТзОВ”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 Мукачево, вул. Брегівська - бічна, 4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код ЄДРПОУ: 32221224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 +380951385744</w:t>
            </w:r>
          </w:p>
        </w:tc>
        <w:tc>
          <w:tcPr>
            <w:tcW w:w="36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Берегівська - бічна, 4 (приватна земельна ділянка)</w:t>
            </w:r>
          </w:p>
        </w:tc>
        <w:tc>
          <w:tcPr>
            <w:tcW w:w="300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Білл-борд двосторонній, 3х6м. (ластівка)</w:t>
            </w:r>
          </w:p>
        </w:tc>
        <w:tc>
          <w:tcPr>
            <w:tcW w:w="34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04.03.2019р. - 04.03.2024р.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735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2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Садварі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Василь Васильович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 Мукачево, вул. Кисельова Дениса, 10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Податковий номер: 1537003257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 +380505053274</w:t>
            </w:r>
          </w:p>
        </w:tc>
        <w:tc>
          <w:tcPr>
            <w:tcW w:w="36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9”А”</w:t>
            </w:r>
          </w:p>
        </w:tc>
        <w:tc>
          <w:tcPr>
            <w:tcW w:w="300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Світлова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3х1,4м.</w:t>
            </w:r>
          </w:p>
        </w:tc>
        <w:tc>
          <w:tcPr>
            <w:tcW w:w="34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26.03.2019р. - 26.03.2024р.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735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lastRenderedPageBreak/>
              <w:t>21</w:t>
            </w:r>
          </w:p>
        </w:tc>
        <w:tc>
          <w:tcPr>
            <w:tcW w:w="12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ТзОВ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ТранСофтГрупа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”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Мукачево, вул.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Пряшівська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-бічна, 8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код ЄДРПОУ: 31960143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  +380950482990</w:t>
            </w:r>
          </w:p>
          <w:p w:rsidR="008D7933" w:rsidRDefault="008D793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36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Перехрестя вулиць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-бічна</w:t>
            </w:r>
          </w:p>
        </w:tc>
        <w:tc>
          <w:tcPr>
            <w:tcW w:w="300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Вертикальна світлова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6х1,1м.</w:t>
            </w:r>
          </w:p>
        </w:tc>
        <w:tc>
          <w:tcPr>
            <w:tcW w:w="34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09.07.2019р. - 09.07.2024р.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735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2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ФОП Кунак В.І.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 Мукачево, вул. Шевченка Тараса, 43</w:t>
            </w:r>
          </w:p>
          <w:p w:rsidR="008D7933" w:rsidRDefault="00992364">
            <w:pPr>
              <w:pStyle w:val="a3"/>
              <w:spacing w:after="0"/>
              <w:jc w:val="center"/>
            </w:pPr>
            <w:r>
              <w:rPr>
                <w:rStyle w:val="a4"/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код:</w:t>
            </w:r>
            <w:r>
              <w:rPr>
                <w:rStyle w:val="a4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2433702830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.: +380503726095</w:t>
            </w:r>
          </w:p>
        </w:tc>
        <w:tc>
          <w:tcPr>
            <w:tcW w:w="36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— бічна, 5  “А”</w:t>
            </w:r>
          </w:p>
        </w:tc>
        <w:tc>
          <w:tcPr>
            <w:tcW w:w="300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Стелла, 1,3х4м.</w:t>
            </w:r>
          </w:p>
        </w:tc>
        <w:tc>
          <w:tcPr>
            <w:tcW w:w="34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12.11.2019р. - 12.11.2024р.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735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2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Ганічка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М.М.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 Мукачево, вул. Набережна, 37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код: 2435514697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.: +380503729585</w:t>
            </w:r>
          </w:p>
        </w:tc>
        <w:tc>
          <w:tcPr>
            <w:tcW w:w="36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Перехрестя вулиць Берегівська-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обїзна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-Шевченка Тараса-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Ерделі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Адальберта</w:t>
            </w:r>
            <w:proofErr w:type="spellEnd"/>
          </w:p>
        </w:tc>
        <w:tc>
          <w:tcPr>
            <w:tcW w:w="300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Одностороння стаціонарна наземна конструкція, 12,8х0,6м.</w:t>
            </w:r>
          </w:p>
        </w:tc>
        <w:tc>
          <w:tcPr>
            <w:tcW w:w="34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26.11.2019р. - 26.11.2025р.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735" w:type="dxa"/>
            <w:vMerge w:val="restart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2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 w:val="restar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Горват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В.Ю.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 Мукачево, вул. Миру, 10/13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код: 2010003077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.: +380505866824</w:t>
            </w:r>
          </w:p>
        </w:tc>
        <w:tc>
          <w:tcPr>
            <w:tcW w:w="36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Франка Івана, 52</w:t>
            </w:r>
          </w:p>
        </w:tc>
        <w:tc>
          <w:tcPr>
            <w:tcW w:w="300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Рекламно-інформаційний щит</w:t>
            </w:r>
          </w:p>
        </w:tc>
        <w:tc>
          <w:tcPr>
            <w:tcW w:w="34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 xml:space="preserve">11.12.2018р. - </w:t>
            </w:r>
            <w:r>
              <w:t>11.12.2023р.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735" w:type="dxa"/>
            <w:vMerge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Миру, 10</w:t>
            </w:r>
          </w:p>
        </w:tc>
        <w:tc>
          <w:tcPr>
            <w:tcW w:w="300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Рекламно-інформаційний щит</w:t>
            </w:r>
          </w:p>
        </w:tc>
        <w:tc>
          <w:tcPr>
            <w:tcW w:w="34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HTML"/>
            </w:pPr>
            <w:r>
              <w:t>11.12.2018р. - 11.12.2023р.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735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2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Євстратьєв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Р.Р.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м. Мукачево, вул.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Терелі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Йосипа, 17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код: 2246003799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тел.:0507096581</w:t>
            </w:r>
          </w:p>
        </w:tc>
        <w:tc>
          <w:tcPr>
            <w:tcW w:w="36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Данила Галицького, 85-87 (приватна земельна ділянка)</w:t>
            </w:r>
          </w:p>
        </w:tc>
        <w:tc>
          <w:tcPr>
            <w:tcW w:w="300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Рекламно-інформаційний вказівник, 1,4х0,85м</w:t>
            </w:r>
          </w:p>
        </w:tc>
        <w:tc>
          <w:tcPr>
            <w:tcW w:w="34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21.01.2020р. - 21.01.2025р.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735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2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Балега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Анатолій Юлійович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Мукачівський р-н,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Павшино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, вул. Нова, 44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код: 2879505013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.: +380953252193</w:t>
            </w:r>
          </w:p>
        </w:tc>
        <w:tc>
          <w:tcPr>
            <w:tcW w:w="36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Пряшівська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6 “Б” (на зеленій зоні між проїжджою частиною 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тротуаром)</w:t>
            </w:r>
          </w:p>
        </w:tc>
        <w:tc>
          <w:tcPr>
            <w:tcW w:w="300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Стелла, 1х4м.</w:t>
            </w:r>
          </w:p>
        </w:tc>
        <w:tc>
          <w:tcPr>
            <w:tcW w:w="34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17.03.2020р. - 17.03.2025р.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735" w:type="dxa"/>
            <w:vMerge w:val="restart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 w:val="restar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Товариство з обмеженою відповідальністю  “Корал”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м. Мукачево, вул.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Пряшівська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, 5 «А»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код ЄДРПОУ: 32548042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Лендєл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М.М.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 +380509150005</w:t>
            </w:r>
          </w:p>
          <w:p w:rsidR="008D7933" w:rsidRDefault="008D793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36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Вул. Данила Галицького (виїзд на трасу Київ-Чоп)</w:t>
            </w:r>
          </w:p>
        </w:tc>
        <w:tc>
          <w:tcPr>
            <w:tcW w:w="300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Білл-борд, 3х6м. односторонній</w:t>
            </w:r>
          </w:p>
        </w:tc>
        <w:tc>
          <w:tcPr>
            <w:tcW w:w="34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24.07.2020р. - 24.07.2025р.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735" w:type="dxa"/>
            <w:vMerge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D7933" w:rsidRDefault="00992364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Траса Київ-Чоп  </w:t>
            </w:r>
          </w:p>
          <w:p w:rsidR="008D7933" w:rsidRDefault="00992364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(за 200м. до вул. Проніна Василя)</w:t>
            </w:r>
          </w:p>
        </w:tc>
        <w:tc>
          <w:tcPr>
            <w:tcW w:w="300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rPr>
                <w:sz w:val="20"/>
                <w:szCs w:val="20"/>
              </w:rPr>
            </w:pPr>
          </w:p>
          <w:p w:rsidR="008D7933" w:rsidRDefault="00992364">
            <w:pPr>
              <w:pStyle w:val="Standard"/>
            </w:pPr>
            <w:r>
              <w:rPr>
                <w:rStyle w:val="a4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Біл-борд двосторонній,  3х6м.</w:t>
            </w:r>
          </w:p>
        </w:tc>
        <w:tc>
          <w:tcPr>
            <w:tcW w:w="34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24.07.2020р. - 24.07.2025р.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735" w:type="dxa"/>
            <w:vMerge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Траса Київ-Чоп (напроти вул. Проніна Василя)</w:t>
            </w:r>
          </w:p>
        </w:tc>
        <w:tc>
          <w:tcPr>
            <w:tcW w:w="300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</w:pPr>
            <w:r>
              <w:rPr>
                <w:rStyle w:val="a4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Біл-борд, ластівка, 3хм.</w:t>
            </w:r>
          </w:p>
        </w:tc>
        <w:tc>
          <w:tcPr>
            <w:tcW w:w="34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24.07.2020р. - 24.07.2025р.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735" w:type="dxa"/>
            <w:vMerge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вул.Масарика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Томаша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(біля в'їзду на кладовище центральне)</w:t>
            </w:r>
          </w:p>
        </w:tc>
        <w:tc>
          <w:tcPr>
            <w:tcW w:w="300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</w:pPr>
            <w:r>
              <w:rPr>
                <w:rStyle w:val="a4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Біл-борд, ластівка,  3х6м.</w:t>
            </w:r>
          </w:p>
        </w:tc>
        <w:tc>
          <w:tcPr>
            <w:tcW w:w="34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24.07.2020р. - 24.07.2025р.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735" w:type="dxa"/>
            <w:vMerge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D7933" w:rsidRDefault="00992364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вул.Графа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фон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Шенборна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(380 м. від АЗС “Народна”)</w:t>
            </w:r>
          </w:p>
        </w:tc>
        <w:tc>
          <w:tcPr>
            <w:tcW w:w="300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rPr>
                <w:sz w:val="20"/>
                <w:szCs w:val="20"/>
              </w:rPr>
            </w:pPr>
          </w:p>
          <w:p w:rsidR="008D7933" w:rsidRDefault="00992364">
            <w:pPr>
              <w:pStyle w:val="Standard"/>
            </w:pPr>
            <w:r>
              <w:rPr>
                <w:rStyle w:val="a4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Біл-борд, двосторонній, 3х6м.</w:t>
            </w:r>
          </w:p>
        </w:tc>
        <w:tc>
          <w:tcPr>
            <w:tcW w:w="34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24.07.2020р.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24.07.2025р.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735" w:type="dxa"/>
            <w:vMerge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D7933" w:rsidRDefault="00992364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вул.Графа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фон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Шенборна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(біля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вул.Ольбрахта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Івана)</w:t>
            </w:r>
          </w:p>
        </w:tc>
        <w:tc>
          <w:tcPr>
            <w:tcW w:w="300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rPr>
                <w:sz w:val="20"/>
                <w:szCs w:val="20"/>
              </w:rPr>
            </w:pPr>
          </w:p>
          <w:p w:rsidR="008D7933" w:rsidRDefault="00992364">
            <w:pPr>
              <w:pStyle w:val="Standard"/>
            </w:pPr>
            <w:r>
              <w:rPr>
                <w:rStyle w:val="a4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Біл-борд, ластівка, 3х6м.</w:t>
            </w:r>
          </w:p>
        </w:tc>
        <w:tc>
          <w:tcPr>
            <w:tcW w:w="34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24.07.2020р. - 24.07.2025р.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735" w:type="dxa"/>
            <w:vMerge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D7933" w:rsidRDefault="00992364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вул.Берегівська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-об'їзна</w:t>
            </w:r>
          </w:p>
          <w:p w:rsidR="008D7933" w:rsidRDefault="00992364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(в'їзд на АЗС «ОККО»)</w:t>
            </w:r>
          </w:p>
        </w:tc>
        <w:tc>
          <w:tcPr>
            <w:tcW w:w="300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rPr>
                <w:sz w:val="20"/>
                <w:szCs w:val="20"/>
              </w:rPr>
            </w:pPr>
          </w:p>
          <w:p w:rsidR="008D7933" w:rsidRDefault="00992364">
            <w:pPr>
              <w:pStyle w:val="Standard"/>
            </w:pPr>
            <w:r>
              <w:rPr>
                <w:rStyle w:val="a4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Біл-борд односторонній,  3х6м.</w:t>
            </w:r>
          </w:p>
        </w:tc>
        <w:tc>
          <w:tcPr>
            <w:tcW w:w="34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24.07.2020р. - 24.07.2025р.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735" w:type="dxa"/>
            <w:vMerge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D7933" w:rsidRDefault="00992364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вул.Берегівська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-об'їзна  </w:t>
            </w:r>
          </w:p>
          <w:p w:rsidR="008D7933" w:rsidRDefault="00992364">
            <w:pPr>
              <w:pStyle w:val="Standard"/>
            </w:pPr>
            <w:r>
              <w:rPr>
                <w:rStyle w:val="a4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(виїзд з АЗС “</w:t>
            </w:r>
            <w:r>
              <w:rPr>
                <w:rStyle w:val="a4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Sun Oil”</w:t>
            </w:r>
          </w:p>
        </w:tc>
        <w:tc>
          <w:tcPr>
            <w:tcW w:w="300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rPr>
                <w:sz w:val="20"/>
                <w:szCs w:val="20"/>
              </w:rPr>
            </w:pPr>
          </w:p>
          <w:p w:rsidR="008D7933" w:rsidRDefault="00992364">
            <w:pPr>
              <w:pStyle w:val="Standard"/>
            </w:pPr>
            <w:r>
              <w:rPr>
                <w:rStyle w:val="a4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Біл-борд односторонній, 3х6м.</w:t>
            </w:r>
          </w:p>
        </w:tc>
        <w:tc>
          <w:tcPr>
            <w:tcW w:w="34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24.07.2020р. - 24.07.2025р.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735" w:type="dxa"/>
            <w:vMerge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a3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Траса Київ — Чоп (навпроти готелю “Магнат”)</w:t>
            </w:r>
          </w:p>
        </w:tc>
        <w:tc>
          <w:tcPr>
            <w:tcW w:w="300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</w:pPr>
            <w:r>
              <w:rPr>
                <w:rStyle w:val="a4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Біл-борд двосторонній,  3х6м.</w:t>
            </w:r>
          </w:p>
        </w:tc>
        <w:tc>
          <w:tcPr>
            <w:tcW w:w="34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24.07.2020р. - 24.07.2025р.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735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12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Петрішка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Олександр Петрович</w:t>
            </w:r>
          </w:p>
          <w:p w:rsidR="008D7933" w:rsidRDefault="00992364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Перечинський р-н,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Тур'я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Бистра, вул.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І.Франка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, 20 “Б”</w:t>
            </w:r>
          </w:p>
          <w:p w:rsidR="008D7933" w:rsidRDefault="00992364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код:3238501237</w:t>
            </w:r>
          </w:p>
          <w:p w:rsidR="008D7933" w:rsidRDefault="00992364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.: +380660728821</w:t>
            </w:r>
          </w:p>
        </w:tc>
        <w:tc>
          <w:tcPr>
            <w:tcW w:w="36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D7933" w:rsidRDefault="008D7933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D7933" w:rsidRDefault="008D7933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D7933" w:rsidRDefault="00992364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Вул.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Пряшівська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9/Х</w:t>
            </w:r>
          </w:p>
        </w:tc>
        <w:tc>
          <w:tcPr>
            <w:tcW w:w="300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  <w:p w:rsidR="008D7933" w:rsidRDefault="008D7933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  <w:p w:rsidR="008D7933" w:rsidRDefault="008D7933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  <w:p w:rsidR="008D7933" w:rsidRDefault="00992364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Стелла, 1,2х4м.</w:t>
            </w:r>
          </w:p>
        </w:tc>
        <w:tc>
          <w:tcPr>
            <w:tcW w:w="34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05.05.2020р. - 05.05.2025р.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735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2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Дербаль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Іван Васильович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 Мукачево, вул. Коменського Яна Амоса, 73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код: 3853211371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.: +380503720102</w:t>
            </w:r>
          </w:p>
        </w:tc>
        <w:tc>
          <w:tcPr>
            <w:tcW w:w="36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Вул. Миру, 20</w:t>
            </w:r>
          </w:p>
        </w:tc>
        <w:tc>
          <w:tcPr>
            <w:tcW w:w="300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Сіті-лайт, 1,2х1,8</w:t>
            </w:r>
          </w:p>
        </w:tc>
        <w:tc>
          <w:tcPr>
            <w:tcW w:w="34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07.07.2020р. - 07.07.2021р.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735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2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ТОВ “АТБ-Маркет”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м. Дніпро, пр.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О.Поля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, 40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код ЄДРПОУ:  30487219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.: 380678710210</w:t>
            </w:r>
          </w:p>
          <w:p w:rsidR="008D7933" w:rsidRDefault="008D793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36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Вул. Купальна, 14 (приватна земельна ділянка)</w:t>
            </w:r>
          </w:p>
        </w:tc>
        <w:tc>
          <w:tcPr>
            <w:tcW w:w="300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Світлова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стелла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двостороння, 7х3м.</w:t>
            </w:r>
          </w:p>
        </w:tc>
        <w:tc>
          <w:tcPr>
            <w:tcW w:w="34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07.07.2020р. - 07.07.2025р.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735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2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ФОП Роман Марія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Ласлівна</w:t>
            </w:r>
            <w:proofErr w:type="spellEnd"/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 Мукачево, вул. Коцюбинського Михайла, 33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код: 1607309446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.: 380504321999</w:t>
            </w:r>
          </w:p>
        </w:tc>
        <w:tc>
          <w:tcPr>
            <w:tcW w:w="36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Вул. Ужгородська, 165 (приватна земельна ділянка)</w:t>
            </w:r>
          </w:p>
        </w:tc>
        <w:tc>
          <w:tcPr>
            <w:tcW w:w="300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Біл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-борд, двосторонній, 3х6м.</w:t>
            </w:r>
          </w:p>
        </w:tc>
        <w:tc>
          <w:tcPr>
            <w:tcW w:w="34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18.08.2020р. - 18.08.2025р.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735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2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ПАТ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“Мукачівський завод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залізобетонних виробів і конструкцій”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 Мукачево, вул. Духновича Олександра, 105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код ЄДРПОУ: 03327084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.: 0501814002</w:t>
            </w:r>
          </w:p>
        </w:tc>
        <w:tc>
          <w:tcPr>
            <w:tcW w:w="36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Вул. Духновича Олександра (біля з/д переїзду)</w:t>
            </w:r>
          </w:p>
        </w:tc>
        <w:tc>
          <w:tcPr>
            <w:tcW w:w="300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Рекламно-інформаційний вказівник, 5х3м.</w:t>
            </w:r>
          </w:p>
        </w:tc>
        <w:tc>
          <w:tcPr>
            <w:tcW w:w="34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15.09.2020р. - 15.09.2025р.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735" w:type="dxa"/>
            <w:tcBorders>
              <w:top w:val="single" w:sz="4" w:space="0" w:color="000000"/>
              <w:left w:val="single" w:sz="8" w:space="0" w:color="00000A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ТОВ “Захід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Фінанс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Груп”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 Мукачево, вул. Ярослава Мудрого, 10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код ЄДРПОУ: 38456146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Вул. Ярослава Мудрого, 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8" w:space="0" w:color="00000A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Сіті-лайт, 1,2х1,8м.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17.11.2020р. - 17.11.2025р.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735" w:type="dxa"/>
            <w:tcBorders>
              <w:top w:val="single" w:sz="4" w:space="0" w:color="000000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ФОП Бабич О.В.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 Мукачево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вул. Глюка Гаврила, 15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код: 3129400418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.: +380662919546</w:t>
            </w:r>
          </w:p>
          <w:p w:rsidR="008D7933" w:rsidRDefault="008D793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Перехрестя вулиць Ярослава Мудрого  Богуна Івана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Рекламно-інформаційний вказівник, 1,4х1,2м.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27.01.2021р. – 27.01.2026р.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1437"/>
        </w:trPr>
        <w:tc>
          <w:tcPr>
            <w:tcW w:w="735" w:type="dxa"/>
            <w:tcBorders>
              <w:left w:val="single" w:sz="8" w:space="0" w:color="00000A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  <w:lastRenderedPageBreak/>
              <w:t>34</w:t>
            </w:r>
          </w:p>
        </w:tc>
        <w:tc>
          <w:tcPr>
            <w:tcW w:w="1200" w:type="dxa"/>
            <w:tcBorders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tcBorders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ФОП Цап В.В.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 Мукачево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вул. Грабаря Ігоря, 27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код: 2725502356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.: 0505067264</w:t>
            </w:r>
          </w:p>
        </w:tc>
        <w:tc>
          <w:tcPr>
            <w:tcW w:w="3630" w:type="dxa"/>
            <w:tcBorders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Пряшівська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5 “Б”</w:t>
            </w:r>
          </w:p>
        </w:tc>
        <w:tc>
          <w:tcPr>
            <w:tcW w:w="3000" w:type="dxa"/>
            <w:tcBorders>
              <w:left w:val="single" w:sz="8" w:space="0" w:color="00000A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Рекламно-інформаційний </w:t>
            </w:r>
            <w:r>
              <w:rPr>
                <w:rFonts w:ascii="Times New Roman" w:hAnsi="Times New Roman"/>
                <w:sz w:val="20"/>
                <w:szCs w:val="20"/>
              </w:rPr>
              <w:t>вказівник, 3,55х2,0м.</w:t>
            </w:r>
          </w:p>
        </w:tc>
        <w:tc>
          <w:tcPr>
            <w:tcW w:w="3405" w:type="dxa"/>
            <w:tcBorders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23.02.2021р. - 23.02.2026р.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ТОВ “АТБ-Маркет”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м. Дніпро, пр.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О.Поля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, 40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код ЄДРПОУ:  30487219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.: 0662919546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вул. Берегівська, 70 (приватна земельна ділянка)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Світлова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стелла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7х3м.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06.04.2021-06.04.2026р.</w:t>
            </w:r>
          </w:p>
        </w:tc>
      </w:tr>
      <w:tr w:rsidR="008D7933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  <w:t>35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8D7933">
            <w:pPr>
              <w:pStyle w:val="Standard"/>
              <w:numPr>
                <w:ilvl w:val="0"/>
                <w:numId w:val="1"/>
              </w:numPr>
              <w:tabs>
                <w:tab w:val="left" w:pos="-10604"/>
                <w:tab w:val="left" w:pos="-9688"/>
                <w:tab w:val="left" w:pos="-8772"/>
                <w:tab w:val="left" w:pos="-7856"/>
                <w:tab w:val="left" w:pos="-6940"/>
                <w:tab w:val="left" w:pos="-6024"/>
                <w:tab w:val="left" w:pos="-5108"/>
                <w:tab w:val="left" w:pos="-4192"/>
                <w:tab w:val="left" w:pos="-3276"/>
                <w:tab w:val="left" w:pos="-2360"/>
                <w:tab w:val="left" w:pos="-1444"/>
                <w:tab w:val="left" w:pos="-528"/>
                <w:tab w:val="left" w:pos="388"/>
                <w:tab w:val="left" w:pos="1304"/>
                <w:tab w:val="left" w:pos="2220"/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Забіржевський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В.В.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 Мукачево, вул. Ярослава Мудрого, 62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ід.номер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: 2327905790</w:t>
            </w:r>
          </w:p>
          <w:p w:rsidR="008D7933" w:rsidRDefault="00992364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тел.:0503624747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Пряшівська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Стелла, 1,15х4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3" w:rsidRDefault="00992364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09.06.2021-.9.06.2026р.</w:t>
            </w:r>
          </w:p>
        </w:tc>
      </w:tr>
    </w:tbl>
    <w:p w:rsidR="008D7933" w:rsidRDefault="008D793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</w:rPr>
      </w:pPr>
    </w:p>
    <w:sectPr w:rsidR="008D7933">
      <w:headerReference w:type="default" r:id="rId7"/>
      <w:pgSz w:w="16838" w:h="11906" w:orient="landscape"/>
      <w:pgMar w:top="-294" w:right="850" w:bottom="142" w:left="850" w:header="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364" w:rsidRDefault="00992364">
      <w:pPr>
        <w:spacing w:after="0" w:line="240" w:lineRule="auto"/>
      </w:pPr>
      <w:r>
        <w:separator/>
      </w:r>
    </w:p>
  </w:endnote>
  <w:endnote w:type="continuationSeparator" w:id="0">
    <w:p w:rsidR="00992364" w:rsidRDefault="0099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364" w:rsidRDefault="0099236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92364" w:rsidRDefault="0099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048" w:rsidRDefault="00992364">
    <w:pPr>
      <w:pStyle w:val="a7"/>
      <w:jc w:val="right"/>
      <w:rPr>
        <w:rFonts w:ascii="Times New Roman" w:hAnsi="Times New Roman" w:cs="Times New Roman"/>
        <w:b/>
        <w:sz w:val="28"/>
        <w:szCs w:val="28"/>
      </w:rPr>
    </w:pPr>
  </w:p>
  <w:p w:rsidR="000D2048" w:rsidRDefault="00992364">
    <w:pPr>
      <w:pStyle w:val="a7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C58B7"/>
    <w:multiLevelType w:val="multilevel"/>
    <w:tmpl w:val="75F6F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D7933"/>
    <w:rsid w:val="00335344"/>
    <w:rsid w:val="008D7933"/>
    <w:rsid w:val="0099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C543E-6161-4629-A9CE-63504530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uk-UA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pPr>
      <w:suppressAutoHyphens/>
    </w:pPr>
  </w:style>
  <w:style w:type="character" w:customStyle="1" w:styleId="a4">
    <w:name w:val="Основной шрифт абзаца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List"/>
    <w:basedOn w:val="Textbody"/>
    <w:rPr>
      <w:rFonts w:cs="Lucida Sans"/>
    </w:rPr>
  </w:style>
  <w:style w:type="paragraph" w:customStyle="1" w:styleId="a6">
    <w:name w:val="Название объекта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TML">
    <w:name w:val="Стандартный HTML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7">
    <w:name w:val="Верхний колонтитул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8">
    <w:name w:val="Нижний колонтитул"/>
    <w:basedOn w:val="a3"/>
    <w:pPr>
      <w:tabs>
        <w:tab w:val="center" w:pos="4819"/>
        <w:tab w:val="right" w:pos="9639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TML0">
    <w:name w:val="Стандартный HTML Знак"/>
    <w:basedOn w:val="a4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9">
    <w:name w:val="Верхний колонтитул Знак"/>
    <w:basedOn w:val="a4"/>
  </w:style>
  <w:style w:type="character" w:customStyle="1" w:styleId="aa">
    <w:name w:val="Нижний колонтитул Знак"/>
    <w:basedOn w:val="a4"/>
  </w:style>
  <w:style w:type="character" w:customStyle="1" w:styleId="NumberingSymbols">
    <w:name w:val="Numbering Symbols"/>
  </w:style>
  <w:style w:type="paragraph" w:customStyle="1" w:styleId="ab">
    <w:name w:val="Текст выноски"/>
    <w:basedOn w:val="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15966</Words>
  <Characters>9102</Characters>
  <Application>Microsoft Office Word</Application>
  <DocSecurity>0</DocSecurity>
  <Lines>75</Lines>
  <Paragraphs>50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Денис Нивчик</cp:lastModifiedBy>
  <cp:revision>2</cp:revision>
  <cp:lastPrinted>2021-05-06T12:55:00Z</cp:lastPrinted>
  <dcterms:created xsi:type="dcterms:W3CDTF">2021-07-13T07:37:00Z</dcterms:created>
  <dcterms:modified xsi:type="dcterms:W3CDTF">2021-07-13T07:37:00Z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