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5A4F5" w14:textId="77777777" w:rsidR="003429BF" w:rsidRPr="00A768A4" w:rsidRDefault="003429BF" w:rsidP="003429BF">
      <w:pPr>
        <w:pStyle w:val="a8"/>
        <w:tabs>
          <w:tab w:val="num" w:pos="426"/>
          <w:tab w:val="left" w:pos="916"/>
          <w:tab w:val="left" w:pos="1134"/>
          <w:tab w:val="left" w:pos="1832"/>
          <w:tab w:val="left" w:pos="2748"/>
          <w:tab w:val="left" w:pos="3664"/>
          <w:tab w:val="left" w:pos="4580"/>
          <w:tab w:val="left" w:pos="5496"/>
          <w:tab w:val="left" w:pos="5897"/>
          <w:tab w:val="left" w:pos="6412"/>
          <w:tab w:val="left" w:pos="7328"/>
          <w:tab w:val="left" w:pos="8244"/>
          <w:tab w:val="left" w:pos="9160"/>
          <w:tab w:val="left" w:pos="10076"/>
          <w:tab w:val="left" w:pos="10992"/>
          <w:tab w:val="left" w:pos="11908"/>
          <w:tab w:val="left" w:pos="12824"/>
          <w:tab w:val="left" w:pos="13740"/>
          <w:tab w:val="left" w:pos="14656"/>
        </w:tabs>
        <w:spacing w:before="0" w:after="120"/>
        <w:ind w:firstLine="0"/>
        <w:jc w:val="center"/>
        <w:rPr>
          <w:rFonts w:ascii="Times New Roman" w:hAnsi="Times New Roman"/>
          <w:b/>
          <w:sz w:val="28"/>
          <w:szCs w:val="28"/>
        </w:rPr>
      </w:pPr>
      <w:r w:rsidRPr="00A768A4">
        <w:rPr>
          <w:rFonts w:ascii="Times New Roman" w:hAnsi="Times New Roman"/>
          <w:b/>
          <w:sz w:val="28"/>
          <w:szCs w:val="28"/>
        </w:rPr>
        <w:t>МУКАЧІВСЬКА МІСЬКА РАДА</w:t>
      </w:r>
    </w:p>
    <w:p w14:paraId="1F160B4B" w14:textId="77777777" w:rsidR="003429BF" w:rsidRPr="00A768A4" w:rsidRDefault="003429BF" w:rsidP="003429BF">
      <w:pPr>
        <w:tabs>
          <w:tab w:val="left" w:pos="1425"/>
          <w:tab w:val="left" w:pos="4047"/>
          <w:tab w:val="left" w:pos="4218"/>
          <w:tab w:val="left" w:pos="5472"/>
          <w:tab w:val="left" w:pos="5814"/>
          <w:tab w:val="left" w:pos="5985"/>
        </w:tabs>
        <w:spacing w:after="0" w:line="360" w:lineRule="auto"/>
        <w:jc w:val="center"/>
        <w:rPr>
          <w:rFonts w:ascii="Times New Roman" w:hAnsi="Times New Roman"/>
          <w:b/>
          <w:sz w:val="28"/>
          <w:szCs w:val="28"/>
          <w:lang w:val="uk-UA"/>
        </w:rPr>
      </w:pPr>
      <w:r w:rsidRPr="00A768A4">
        <w:rPr>
          <w:rFonts w:ascii="Times New Roman" w:hAnsi="Times New Roman"/>
          <w:b/>
          <w:sz w:val="28"/>
          <w:szCs w:val="28"/>
          <w:lang w:val="uk-UA"/>
        </w:rPr>
        <w:t>УПРАВЛІННЯ МІСЬКОГО ГОСПОДАРСТВА</w:t>
      </w:r>
    </w:p>
    <w:p w14:paraId="2BBC103E" w14:textId="77777777" w:rsidR="003429BF" w:rsidRPr="00A768A4" w:rsidRDefault="003429BF" w:rsidP="003429BF">
      <w:pPr>
        <w:tabs>
          <w:tab w:val="left" w:pos="1425"/>
          <w:tab w:val="left" w:pos="4047"/>
          <w:tab w:val="left" w:pos="4218"/>
          <w:tab w:val="left" w:pos="5472"/>
          <w:tab w:val="left" w:pos="5814"/>
          <w:tab w:val="left" w:pos="5985"/>
        </w:tabs>
        <w:spacing w:after="0" w:line="360" w:lineRule="auto"/>
        <w:jc w:val="center"/>
        <w:rPr>
          <w:rFonts w:ascii="Times New Roman" w:hAnsi="Times New Roman"/>
          <w:b/>
          <w:sz w:val="28"/>
          <w:szCs w:val="28"/>
          <w:lang w:val="uk-UA"/>
        </w:rPr>
      </w:pPr>
      <w:r w:rsidRPr="00A768A4">
        <w:rPr>
          <w:rFonts w:ascii="Times New Roman" w:hAnsi="Times New Roman"/>
          <w:b/>
          <w:sz w:val="28"/>
          <w:szCs w:val="28"/>
          <w:lang w:val="uk-UA"/>
        </w:rPr>
        <w:t xml:space="preserve"> Мукачівської міської ради</w:t>
      </w:r>
    </w:p>
    <w:p w14:paraId="68C7E5C0" w14:textId="77777777" w:rsidR="003429BF" w:rsidRPr="00A768A4" w:rsidRDefault="003429BF" w:rsidP="003429BF">
      <w:pPr>
        <w:pStyle w:val="a8"/>
        <w:tabs>
          <w:tab w:val="num" w:pos="426"/>
          <w:tab w:val="left" w:pos="916"/>
          <w:tab w:val="left" w:pos="1134"/>
          <w:tab w:val="left" w:pos="1832"/>
          <w:tab w:val="left" w:pos="2748"/>
          <w:tab w:val="left" w:pos="3664"/>
          <w:tab w:val="left" w:pos="4580"/>
          <w:tab w:val="left" w:pos="5496"/>
          <w:tab w:val="left" w:pos="5897"/>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ind w:firstLine="0"/>
        <w:jc w:val="center"/>
        <w:rPr>
          <w:rFonts w:ascii="Times New Roman" w:hAnsi="Times New Roman"/>
          <w:sz w:val="20"/>
        </w:rPr>
      </w:pPr>
      <w:r w:rsidRPr="00A768A4">
        <w:rPr>
          <w:rFonts w:ascii="Times New Roman" w:hAnsi="Times New Roman"/>
          <w:sz w:val="20"/>
        </w:rPr>
        <w:t>пл.Духновича Олександра, 2, м. Мукачево, Закарпатська обл., 89600, тел. (066) 633 18 80</w:t>
      </w:r>
    </w:p>
    <w:p w14:paraId="57C5DEAD" w14:textId="77777777" w:rsidR="003429BF" w:rsidRPr="00A768A4" w:rsidRDefault="003429BF" w:rsidP="003429BF">
      <w:pPr>
        <w:spacing w:after="60" w:line="240" w:lineRule="auto"/>
        <w:jc w:val="center"/>
        <w:rPr>
          <w:rFonts w:ascii="Times New Roman" w:hAnsi="Times New Roman"/>
          <w:sz w:val="20"/>
          <w:szCs w:val="20"/>
          <w:lang w:val="en-US"/>
        </w:rPr>
      </w:pPr>
      <w:r w:rsidRPr="00A768A4">
        <w:rPr>
          <w:rFonts w:ascii="Times New Roman" w:hAnsi="Times New Roman"/>
          <w:sz w:val="20"/>
          <w:szCs w:val="20"/>
          <w:lang w:val="en-US"/>
        </w:rPr>
        <w:t>E</w:t>
      </w:r>
      <w:r w:rsidRPr="00A768A4">
        <w:rPr>
          <w:rFonts w:ascii="Times New Roman" w:hAnsi="Times New Roman"/>
          <w:sz w:val="20"/>
          <w:szCs w:val="20"/>
          <w:lang w:val="uk-UA"/>
        </w:rPr>
        <w:t>-</w:t>
      </w:r>
      <w:r w:rsidRPr="00A768A4">
        <w:rPr>
          <w:rFonts w:ascii="Times New Roman" w:hAnsi="Times New Roman"/>
          <w:sz w:val="20"/>
          <w:szCs w:val="20"/>
          <w:lang w:val="en-US"/>
        </w:rPr>
        <w:t>mail</w:t>
      </w:r>
      <w:r w:rsidRPr="00A768A4">
        <w:rPr>
          <w:rFonts w:ascii="Times New Roman" w:hAnsi="Times New Roman"/>
          <w:sz w:val="20"/>
          <w:szCs w:val="20"/>
          <w:lang w:val="uk-UA"/>
        </w:rPr>
        <w:t xml:space="preserve">: </w:t>
      </w:r>
      <w:hyperlink r:id="rId7" w:history="1">
        <w:r w:rsidRPr="00A768A4">
          <w:rPr>
            <w:rStyle w:val="a7"/>
            <w:rFonts w:ascii="Times New Roman" w:hAnsi="Times New Roman"/>
            <w:lang w:val="en-US"/>
          </w:rPr>
          <w:t xml:space="preserve"> </w:t>
        </w:r>
        <w:r w:rsidRPr="00A768A4">
          <w:rPr>
            <w:rStyle w:val="a7"/>
            <w:rFonts w:ascii="Times New Roman" w:hAnsi="Times New Roman"/>
            <w:sz w:val="20"/>
            <w:szCs w:val="20"/>
            <w:lang w:val="en-US"/>
          </w:rPr>
          <w:t>u.mg</w:t>
        </w:r>
        <w:r w:rsidRPr="00A768A4">
          <w:rPr>
            <w:rStyle w:val="a7"/>
            <w:rFonts w:ascii="Times New Roman" w:hAnsi="Times New Roman"/>
            <w:sz w:val="20"/>
            <w:szCs w:val="20"/>
            <w:lang w:val="uk-UA"/>
          </w:rPr>
          <w:t>@</w:t>
        </w:r>
        <w:r w:rsidRPr="00A768A4">
          <w:rPr>
            <w:rStyle w:val="a7"/>
            <w:rFonts w:ascii="Times New Roman" w:hAnsi="Times New Roman"/>
            <w:sz w:val="20"/>
            <w:szCs w:val="20"/>
            <w:lang w:val="en-US"/>
          </w:rPr>
          <w:t>mukachevo</w:t>
        </w:r>
        <w:r w:rsidRPr="00A768A4">
          <w:rPr>
            <w:rStyle w:val="a7"/>
            <w:rFonts w:ascii="Times New Roman" w:hAnsi="Times New Roman"/>
            <w:sz w:val="20"/>
            <w:szCs w:val="20"/>
            <w:lang w:val="uk-UA"/>
          </w:rPr>
          <w:t>-</w:t>
        </w:r>
        <w:r w:rsidRPr="00A768A4">
          <w:rPr>
            <w:rStyle w:val="a7"/>
            <w:rFonts w:ascii="Times New Roman" w:hAnsi="Times New Roman"/>
            <w:sz w:val="20"/>
            <w:szCs w:val="20"/>
            <w:lang w:val="en-US"/>
          </w:rPr>
          <w:t>rada</w:t>
        </w:r>
        <w:r w:rsidRPr="00A768A4">
          <w:rPr>
            <w:rStyle w:val="a7"/>
            <w:rFonts w:ascii="Times New Roman" w:hAnsi="Times New Roman"/>
            <w:sz w:val="20"/>
            <w:szCs w:val="20"/>
            <w:lang w:val="uk-UA"/>
          </w:rPr>
          <w:t>.</w:t>
        </w:r>
        <w:r w:rsidRPr="00A768A4">
          <w:rPr>
            <w:rStyle w:val="a7"/>
            <w:rFonts w:ascii="Times New Roman" w:hAnsi="Times New Roman"/>
            <w:sz w:val="20"/>
            <w:szCs w:val="20"/>
            <w:lang w:val="en-US"/>
          </w:rPr>
          <w:t>gov</w:t>
        </w:r>
        <w:r w:rsidRPr="00A768A4">
          <w:rPr>
            <w:rStyle w:val="a7"/>
            <w:rFonts w:ascii="Times New Roman" w:hAnsi="Times New Roman"/>
            <w:sz w:val="20"/>
            <w:szCs w:val="20"/>
            <w:lang w:val="uk-UA"/>
          </w:rPr>
          <w:t>.</w:t>
        </w:r>
        <w:r w:rsidRPr="00A768A4">
          <w:rPr>
            <w:rStyle w:val="a7"/>
            <w:rFonts w:ascii="Times New Roman" w:hAnsi="Times New Roman"/>
            <w:sz w:val="20"/>
            <w:szCs w:val="20"/>
            <w:lang w:val="en-US"/>
          </w:rPr>
          <w:t>ua</w:t>
        </w:r>
      </w:hyperlink>
      <w:r w:rsidRPr="00A768A4">
        <w:rPr>
          <w:rFonts w:ascii="Times New Roman" w:hAnsi="Times New Roman"/>
          <w:sz w:val="20"/>
          <w:szCs w:val="20"/>
          <w:lang w:val="uk-UA"/>
        </w:rPr>
        <w:t xml:space="preserve">, </w:t>
      </w:r>
      <w:r w:rsidRPr="00A768A4">
        <w:rPr>
          <w:rFonts w:ascii="Times New Roman" w:hAnsi="Times New Roman"/>
          <w:sz w:val="20"/>
          <w:szCs w:val="20"/>
          <w:lang w:val="en-US"/>
        </w:rPr>
        <w:t>http</w:t>
      </w:r>
      <w:r w:rsidRPr="00A768A4">
        <w:rPr>
          <w:rFonts w:ascii="Times New Roman" w:hAnsi="Times New Roman"/>
          <w:sz w:val="20"/>
          <w:szCs w:val="20"/>
          <w:lang w:val="uk-UA"/>
        </w:rPr>
        <w:t xml:space="preserve">://mukachevo-rada.gov.ua, код ЄДРПОУ </w:t>
      </w:r>
      <w:r w:rsidRPr="00A768A4">
        <w:rPr>
          <w:rFonts w:ascii="Times New Roman" w:hAnsi="Times New Roman"/>
          <w:sz w:val="20"/>
          <w:szCs w:val="20"/>
          <w:lang w:val="en-US"/>
        </w:rPr>
        <w:t>03344510</w:t>
      </w:r>
    </w:p>
    <w:p w14:paraId="5CFC6A36" w14:textId="77777777" w:rsidR="003429BF" w:rsidRPr="00A768A4" w:rsidRDefault="003429BF" w:rsidP="003429BF">
      <w:pPr>
        <w:pStyle w:val="11"/>
        <w:spacing w:line="240" w:lineRule="auto"/>
        <w:rPr>
          <w:sz w:val="20"/>
          <w:lang w:val="en-US"/>
        </w:rPr>
      </w:pPr>
      <w:r w:rsidRPr="00A768A4">
        <w:rPr>
          <w:sz w:val="20"/>
          <w:lang w:val="en-US"/>
        </w:rPr>
        <w:t xml:space="preserve"> </w:t>
      </w:r>
    </w:p>
    <w:p w14:paraId="5A8391E0" w14:textId="77777777" w:rsidR="003429BF" w:rsidRPr="00A768A4" w:rsidRDefault="003429BF" w:rsidP="003429BF">
      <w:pPr>
        <w:spacing w:after="60" w:line="240" w:lineRule="auto"/>
        <w:jc w:val="center"/>
        <w:rPr>
          <w:rFonts w:ascii="Times New Roman" w:hAnsi="Times New Roman"/>
          <w:sz w:val="8"/>
          <w:szCs w:val="8"/>
          <w:lang w:val="uk-UA"/>
        </w:rPr>
      </w:pPr>
    </w:p>
    <w:p w14:paraId="04802CAC" w14:textId="77777777" w:rsidR="003429BF" w:rsidRPr="00A768A4" w:rsidRDefault="003429BF" w:rsidP="003429BF">
      <w:pPr>
        <w:tabs>
          <w:tab w:val="left" w:pos="1425"/>
          <w:tab w:val="left" w:pos="4047"/>
          <w:tab w:val="left" w:pos="4218"/>
          <w:tab w:val="left" w:pos="5472"/>
          <w:tab w:val="left" w:pos="5814"/>
          <w:tab w:val="left" w:pos="5985"/>
        </w:tabs>
        <w:spacing w:after="0" w:line="240" w:lineRule="auto"/>
        <w:rPr>
          <w:rFonts w:ascii="Times New Roman" w:hAnsi="Times New Roman"/>
          <w:sz w:val="28"/>
          <w:szCs w:val="28"/>
          <w:lang w:val="uk-UA"/>
        </w:rPr>
      </w:pPr>
      <w:r w:rsidRPr="00A768A4">
        <w:rPr>
          <w:rFonts w:ascii="Times New Roman" w:hAnsi="Times New Roman"/>
          <w:sz w:val="28"/>
          <w:szCs w:val="28"/>
          <w:lang w:val="uk-UA"/>
        </w:rPr>
        <w:t>__________№ ________________</w:t>
      </w:r>
      <w:r w:rsidRPr="00A768A4">
        <w:rPr>
          <w:rFonts w:ascii="Times New Roman" w:hAnsi="Times New Roman"/>
          <w:sz w:val="28"/>
          <w:szCs w:val="28"/>
        </w:rPr>
        <w:t> </w:t>
      </w:r>
      <w:r w:rsidRPr="00A768A4">
        <w:rPr>
          <w:rFonts w:ascii="Times New Roman" w:hAnsi="Times New Roman"/>
          <w:sz w:val="28"/>
          <w:szCs w:val="28"/>
          <w:lang w:val="uk-UA"/>
        </w:rPr>
        <w:t xml:space="preserve"> </w:t>
      </w:r>
      <w:r w:rsidRPr="00A768A4">
        <w:rPr>
          <w:rFonts w:ascii="Times New Roman" w:hAnsi="Times New Roman"/>
          <w:sz w:val="28"/>
          <w:szCs w:val="28"/>
          <w:lang w:val="uk-UA"/>
        </w:rPr>
        <w:tab/>
      </w:r>
      <w:r w:rsidRPr="00A768A4">
        <w:rPr>
          <w:rFonts w:ascii="Times New Roman" w:hAnsi="Times New Roman"/>
          <w:sz w:val="28"/>
          <w:szCs w:val="28"/>
          <w:lang w:val="uk-UA"/>
        </w:rPr>
        <w:tab/>
        <w:t xml:space="preserve"> На №</w:t>
      </w:r>
      <w:r w:rsidRPr="00A768A4">
        <w:rPr>
          <w:rFonts w:ascii="Times New Roman" w:hAnsi="Times New Roman"/>
          <w:sz w:val="28"/>
          <w:szCs w:val="28"/>
        </w:rPr>
        <w:t> </w:t>
      </w:r>
      <w:r w:rsidRPr="00A768A4">
        <w:rPr>
          <w:rFonts w:ascii="Times New Roman" w:hAnsi="Times New Roman"/>
          <w:sz w:val="28"/>
          <w:szCs w:val="28"/>
          <w:lang w:val="uk-UA"/>
        </w:rPr>
        <w:t>__________ від __________</w:t>
      </w:r>
    </w:p>
    <w:p w14:paraId="443E8459" w14:textId="77777777" w:rsidR="004D6480" w:rsidRPr="00A768A4" w:rsidRDefault="004D6480" w:rsidP="004D6480">
      <w:pPr>
        <w:spacing w:after="0" w:line="240" w:lineRule="auto"/>
        <w:ind w:right="1615"/>
        <w:rPr>
          <w:rFonts w:ascii="Times New Roman" w:hAnsi="Times New Roman"/>
          <w:sz w:val="28"/>
          <w:szCs w:val="28"/>
          <w:lang w:val="uk-UA"/>
        </w:rPr>
      </w:pPr>
    </w:p>
    <w:p w14:paraId="2D681736" w14:textId="77777777" w:rsidR="00A768A4" w:rsidRPr="00A768A4" w:rsidRDefault="00A768A4" w:rsidP="00A768A4">
      <w:pPr>
        <w:ind w:left="4962"/>
        <w:rPr>
          <w:rFonts w:ascii="Times New Roman" w:hAnsi="Times New Roman"/>
          <w:bCs/>
          <w:color w:val="000000"/>
          <w:sz w:val="28"/>
          <w:szCs w:val="28"/>
          <w:lang w:val="uk-UA" w:eastAsia="zh-CN"/>
        </w:rPr>
      </w:pPr>
      <w:r w:rsidRPr="00A768A4">
        <w:rPr>
          <w:rFonts w:ascii="Times New Roman" w:eastAsia="WenQuanYi Micro Hei" w:hAnsi="Times New Roman"/>
          <w:bCs/>
          <w:color w:val="000000"/>
          <w:sz w:val="28"/>
          <w:szCs w:val="28"/>
          <w:lang w:val="uk-UA"/>
        </w:rPr>
        <w:t xml:space="preserve">Відділ  контролю та організаційного забезпечення діяльності виконавчого комітету та міської ради </w:t>
      </w:r>
    </w:p>
    <w:p w14:paraId="0D4F3408"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Надаємо інформацію про виконану роботу управління міського господарства Мукачівської міської ради за 2021 рік.</w:t>
      </w:r>
    </w:p>
    <w:p w14:paraId="328BE056" w14:textId="77777777" w:rsidR="00A768A4" w:rsidRPr="009C77DF" w:rsidRDefault="00A768A4" w:rsidP="009C77DF">
      <w:pPr>
        <w:pStyle w:val="aa"/>
        <w:ind w:firstLine="567"/>
        <w:jc w:val="both"/>
        <w:rPr>
          <w:rFonts w:ascii="Times New Roman" w:eastAsia="SimSun" w:hAnsi="Times New Roman" w:cs="Times New Roman"/>
          <w:sz w:val="28"/>
          <w:szCs w:val="28"/>
        </w:rPr>
      </w:pPr>
      <w:r w:rsidRPr="009C77DF">
        <w:rPr>
          <w:rFonts w:ascii="Times New Roman" w:eastAsia="SimSun" w:hAnsi="Times New Roman" w:cs="Times New Roman"/>
          <w:b/>
          <w:sz w:val="28"/>
          <w:szCs w:val="28"/>
        </w:rPr>
        <w:tab/>
      </w:r>
      <w:r w:rsidRPr="009C77DF">
        <w:rPr>
          <w:rFonts w:ascii="Times New Roman" w:eastAsia="SimSun" w:hAnsi="Times New Roman" w:cs="Times New Roman"/>
          <w:sz w:val="28"/>
          <w:szCs w:val="28"/>
        </w:rPr>
        <w:t xml:space="preserve">За звітний період до управління міського господарства надійшло 2934 звернення громадян,  1888 листів від юридичних установ та організацій, 3075 заявок на отримання дозвільних документів. Розроблено та винесено для затвердження 266 рішень сесії міської ради, 150 рішень виконкому, 183 розпоряджень міського голови та прийнято 153 накази по управлінню міського господарства. </w:t>
      </w:r>
    </w:p>
    <w:p w14:paraId="3B2A1D62" w14:textId="77777777" w:rsidR="00A768A4" w:rsidRPr="009C77DF" w:rsidRDefault="00A768A4" w:rsidP="009C77DF">
      <w:pPr>
        <w:pStyle w:val="aa"/>
        <w:ind w:firstLine="567"/>
        <w:jc w:val="both"/>
        <w:rPr>
          <w:rFonts w:ascii="Times New Roman" w:eastAsia="Droid Sans Fallback" w:hAnsi="Times New Roman" w:cs="Times New Roman"/>
          <w:color w:val="FF0000"/>
          <w:sz w:val="28"/>
          <w:szCs w:val="28"/>
        </w:rPr>
      </w:pPr>
    </w:p>
    <w:p w14:paraId="59B5FFC8" w14:textId="77777777" w:rsidR="00A768A4" w:rsidRPr="009C77DF" w:rsidRDefault="00A768A4" w:rsidP="009C77DF">
      <w:pPr>
        <w:pStyle w:val="aa"/>
        <w:ind w:firstLine="567"/>
        <w:jc w:val="both"/>
        <w:rPr>
          <w:rFonts w:ascii="Times New Roman" w:hAnsi="Times New Roman" w:cs="Times New Roman"/>
          <w:b/>
          <w:sz w:val="28"/>
          <w:szCs w:val="28"/>
          <w:u w:val="single"/>
        </w:rPr>
      </w:pPr>
      <w:r w:rsidRPr="009C77DF">
        <w:rPr>
          <w:rFonts w:ascii="Times New Roman" w:hAnsi="Times New Roman" w:cs="Times New Roman"/>
          <w:b/>
          <w:sz w:val="28"/>
          <w:szCs w:val="28"/>
          <w:u w:val="single"/>
        </w:rPr>
        <w:t>Відділ житлово-комунального господарства</w:t>
      </w:r>
    </w:p>
    <w:p w14:paraId="36228AED" w14:textId="77777777" w:rsidR="00A768A4" w:rsidRPr="009C77DF" w:rsidRDefault="00A768A4" w:rsidP="009C77DF">
      <w:pPr>
        <w:pStyle w:val="aa"/>
        <w:ind w:firstLine="567"/>
        <w:jc w:val="both"/>
        <w:rPr>
          <w:rFonts w:ascii="Times New Roman" w:eastAsia="Droid Sans Fallback" w:hAnsi="Times New Roman" w:cs="Times New Roman"/>
          <w:kern w:val="2"/>
          <w:sz w:val="28"/>
          <w:szCs w:val="28"/>
          <w:lang w:bidi="hi-IN"/>
        </w:rPr>
      </w:pPr>
      <w:r w:rsidRPr="009C77DF">
        <w:rPr>
          <w:rFonts w:ascii="Times New Roman" w:hAnsi="Times New Roman" w:cs="Times New Roman"/>
          <w:b/>
          <w:color w:val="00000A"/>
          <w:sz w:val="28"/>
          <w:szCs w:val="28"/>
          <w:u w:val="single"/>
        </w:rPr>
        <w:t xml:space="preserve">Інфраструктура міста </w:t>
      </w:r>
    </w:p>
    <w:p w14:paraId="663875D2"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b/>
          <w:color w:val="00000A"/>
          <w:sz w:val="28"/>
          <w:szCs w:val="28"/>
        </w:rPr>
        <w:t xml:space="preserve">За період з 01.01.2021 року по 31.12.2021 року на розвиток  інфраструктури міста використано  </w:t>
      </w:r>
      <w:r w:rsidRPr="009C77DF">
        <w:rPr>
          <w:rFonts w:ascii="Times New Roman" w:hAnsi="Times New Roman" w:cs="Times New Roman"/>
          <w:b/>
          <w:bCs/>
          <w:sz w:val="28"/>
          <w:szCs w:val="28"/>
        </w:rPr>
        <w:t>54 516 505</w:t>
      </w:r>
      <w:r w:rsidRPr="009C77DF">
        <w:rPr>
          <w:rFonts w:ascii="Times New Roman" w:hAnsi="Times New Roman" w:cs="Times New Roman"/>
          <w:b/>
          <w:color w:val="00000A"/>
          <w:sz w:val="28"/>
          <w:szCs w:val="28"/>
        </w:rPr>
        <w:t xml:space="preserve">  грн., а саме:</w:t>
      </w:r>
    </w:p>
    <w:p w14:paraId="1F0CDD52"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b/>
          <w:color w:val="00000A"/>
          <w:sz w:val="28"/>
          <w:szCs w:val="28"/>
        </w:rPr>
        <w:t>- На реконструкцію, капітальний ремонт та будівництво – 18 029 923 грн;</w:t>
      </w:r>
    </w:p>
    <w:p w14:paraId="4B935912"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b/>
          <w:bCs/>
          <w:sz w:val="28"/>
          <w:szCs w:val="28"/>
        </w:rPr>
        <w:t xml:space="preserve">- На поточний ремонт – </w:t>
      </w:r>
      <w:r w:rsidRPr="009C77DF">
        <w:rPr>
          <w:rFonts w:ascii="Times New Roman" w:hAnsi="Times New Roman" w:cs="Times New Roman"/>
          <w:b/>
          <w:bCs/>
          <w:color w:val="00000A"/>
          <w:sz w:val="28"/>
          <w:szCs w:val="28"/>
        </w:rPr>
        <w:t xml:space="preserve">36 486 582 </w:t>
      </w:r>
      <w:r w:rsidRPr="009C77DF">
        <w:rPr>
          <w:rFonts w:ascii="Times New Roman" w:hAnsi="Times New Roman" w:cs="Times New Roman"/>
          <w:b/>
          <w:bCs/>
          <w:sz w:val="28"/>
          <w:szCs w:val="28"/>
        </w:rPr>
        <w:t>грн.;</w:t>
      </w:r>
    </w:p>
    <w:p w14:paraId="6ECCEFE9" w14:textId="77777777" w:rsidR="00A768A4" w:rsidRPr="009C77DF" w:rsidRDefault="00A768A4" w:rsidP="009C77DF">
      <w:pPr>
        <w:pStyle w:val="aa"/>
        <w:ind w:firstLine="567"/>
        <w:jc w:val="both"/>
        <w:rPr>
          <w:rFonts w:ascii="Times New Roman" w:hAnsi="Times New Roman" w:cs="Times New Roman"/>
          <w:b/>
          <w:sz w:val="28"/>
          <w:szCs w:val="28"/>
        </w:rPr>
      </w:pPr>
      <w:r w:rsidRPr="009C77DF">
        <w:rPr>
          <w:rFonts w:ascii="Times New Roman" w:hAnsi="Times New Roman" w:cs="Times New Roman"/>
          <w:b/>
          <w:sz w:val="28"/>
          <w:szCs w:val="28"/>
        </w:rPr>
        <w:t>- На поточне утримання –</w:t>
      </w:r>
      <w:r w:rsidRPr="009C77DF">
        <w:rPr>
          <w:rFonts w:ascii="Times New Roman" w:hAnsi="Times New Roman" w:cs="Times New Roman"/>
          <w:b/>
          <w:bCs/>
          <w:color w:val="FF0000"/>
          <w:sz w:val="28"/>
          <w:szCs w:val="28"/>
        </w:rPr>
        <w:t xml:space="preserve">   </w:t>
      </w:r>
      <w:r w:rsidRPr="009C77DF">
        <w:rPr>
          <w:rFonts w:ascii="Times New Roman" w:hAnsi="Times New Roman" w:cs="Times New Roman"/>
          <w:b/>
          <w:bCs/>
          <w:color w:val="000000"/>
          <w:sz w:val="28"/>
          <w:szCs w:val="28"/>
        </w:rPr>
        <w:t>42 166 425</w:t>
      </w:r>
      <w:r w:rsidRPr="009C77DF">
        <w:rPr>
          <w:rFonts w:ascii="Times New Roman" w:hAnsi="Times New Roman" w:cs="Times New Roman"/>
          <w:b/>
          <w:bCs/>
          <w:sz w:val="28"/>
          <w:szCs w:val="28"/>
        </w:rPr>
        <w:t xml:space="preserve"> </w:t>
      </w:r>
      <w:r w:rsidRPr="009C77DF">
        <w:rPr>
          <w:rFonts w:ascii="Times New Roman" w:hAnsi="Times New Roman" w:cs="Times New Roman"/>
          <w:b/>
          <w:sz w:val="28"/>
          <w:szCs w:val="28"/>
        </w:rPr>
        <w:t>грн.</w:t>
      </w:r>
    </w:p>
    <w:p w14:paraId="471CBED2" w14:textId="77777777" w:rsidR="00A768A4" w:rsidRPr="009C77DF" w:rsidRDefault="00A768A4" w:rsidP="009C77DF">
      <w:pPr>
        <w:pStyle w:val="aa"/>
        <w:ind w:firstLine="567"/>
        <w:jc w:val="both"/>
        <w:rPr>
          <w:rFonts w:ascii="Times New Roman" w:hAnsi="Times New Roman" w:cs="Times New Roman"/>
          <w:b/>
          <w:sz w:val="28"/>
          <w:szCs w:val="28"/>
        </w:rPr>
      </w:pPr>
    </w:p>
    <w:p w14:paraId="34D15DD3" w14:textId="77777777" w:rsidR="00A768A4" w:rsidRPr="009C77DF" w:rsidRDefault="00A768A4" w:rsidP="009C77DF">
      <w:pPr>
        <w:pStyle w:val="aa"/>
        <w:ind w:firstLine="567"/>
        <w:jc w:val="both"/>
        <w:rPr>
          <w:rFonts w:ascii="Times New Roman" w:eastAsia="Droid Sans Fallback" w:hAnsi="Times New Roman" w:cs="Times New Roman"/>
          <w:kern w:val="2"/>
          <w:sz w:val="28"/>
          <w:szCs w:val="28"/>
          <w:lang w:bidi="hi-IN"/>
        </w:rPr>
      </w:pPr>
      <w:r w:rsidRPr="009C77DF">
        <w:rPr>
          <w:rFonts w:ascii="Times New Roman" w:hAnsi="Times New Roman" w:cs="Times New Roman"/>
          <w:b/>
          <w:color w:val="000000"/>
          <w:sz w:val="28"/>
          <w:szCs w:val="28"/>
        </w:rPr>
        <w:t xml:space="preserve">1. По капітальному ремонту, реконструкції та будівництву витрачено  </w:t>
      </w:r>
    </w:p>
    <w:p w14:paraId="5F0931D4"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b/>
          <w:sz w:val="28"/>
          <w:szCs w:val="28"/>
        </w:rPr>
        <w:t xml:space="preserve">- </w:t>
      </w:r>
      <w:r w:rsidRPr="009C77DF">
        <w:rPr>
          <w:rFonts w:ascii="Times New Roman" w:hAnsi="Times New Roman" w:cs="Times New Roman"/>
          <w:b/>
          <w:color w:val="00000A"/>
          <w:sz w:val="28"/>
          <w:szCs w:val="28"/>
        </w:rPr>
        <w:t xml:space="preserve">18 029 923 </w:t>
      </w:r>
      <w:r w:rsidRPr="009C77DF">
        <w:rPr>
          <w:rFonts w:ascii="Times New Roman" w:hAnsi="Times New Roman" w:cs="Times New Roman"/>
          <w:b/>
          <w:sz w:val="28"/>
          <w:szCs w:val="28"/>
        </w:rPr>
        <w:t>грн</w:t>
      </w:r>
      <w:r w:rsidRPr="009C77DF">
        <w:rPr>
          <w:rFonts w:ascii="Times New Roman" w:hAnsi="Times New Roman" w:cs="Times New Roman"/>
          <w:b/>
          <w:color w:val="000000"/>
          <w:sz w:val="28"/>
          <w:szCs w:val="28"/>
        </w:rPr>
        <w:t>, а саме:</w:t>
      </w:r>
    </w:p>
    <w:p w14:paraId="7EC98B79" w14:textId="77777777" w:rsidR="00A768A4" w:rsidRPr="009C77DF" w:rsidRDefault="00A768A4" w:rsidP="009C77DF">
      <w:pPr>
        <w:pStyle w:val="aa"/>
        <w:ind w:firstLine="567"/>
        <w:jc w:val="both"/>
        <w:rPr>
          <w:rFonts w:ascii="Times New Roman" w:hAnsi="Times New Roman" w:cs="Times New Roman"/>
          <w:b/>
          <w:i/>
          <w:iCs/>
          <w:color w:val="000000"/>
          <w:sz w:val="28"/>
          <w:szCs w:val="28"/>
          <w:u w:val="single"/>
        </w:rPr>
      </w:pPr>
    </w:p>
    <w:p w14:paraId="14F88BA8" w14:textId="77777777" w:rsidR="00A768A4" w:rsidRPr="009C77DF" w:rsidRDefault="00A768A4" w:rsidP="009C77DF">
      <w:pPr>
        <w:pStyle w:val="aa"/>
        <w:ind w:firstLine="567"/>
        <w:jc w:val="both"/>
        <w:rPr>
          <w:rFonts w:ascii="Times New Roman" w:eastAsia="Droid Sans Fallback" w:hAnsi="Times New Roman" w:cs="Times New Roman"/>
          <w:kern w:val="2"/>
          <w:sz w:val="28"/>
          <w:szCs w:val="28"/>
          <w:lang w:bidi="hi-IN"/>
        </w:rPr>
      </w:pPr>
      <w:r w:rsidRPr="009C77DF">
        <w:rPr>
          <w:rFonts w:ascii="Times New Roman" w:hAnsi="Times New Roman" w:cs="Times New Roman"/>
          <w:b/>
          <w:iCs/>
          <w:color w:val="000000"/>
          <w:sz w:val="28"/>
          <w:szCs w:val="28"/>
          <w:u w:val="single"/>
        </w:rPr>
        <w:t>РЕКОНСТРУКЦІЯ – 5 761 094 грн.</w:t>
      </w:r>
    </w:p>
    <w:p w14:paraId="1E1278AF"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iCs/>
          <w:color w:val="000000"/>
          <w:sz w:val="28"/>
          <w:szCs w:val="28"/>
        </w:rPr>
        <w:t xml:space="preserve">1. </w:t>
      </w:r>
      <w:r w:rsidRPr="009C77DF">
        <w:rPr>
          <w:rFonts w:ascii="Times New Roman" w:hAnsi="Times New Roman" w:cs="Times New Roman"/>
          <w:color w:val="00000A"/>
          <w:sz w:val="28"/>
          <w:szCs w:val="28"/>
        </w:rPr>
        <w:t xml:space="preserve">На реконструкцію внутріквартальних проїздів по вул. Підгорянська,4-4а, Морозова Миколи академіка,3 та Верді Джузеппе, 3-3а,5у м. Мукачево  витрачено — </w:t>
      </w:r>
      <w:r w:rsidRPr="009C77DF">
        <w:rPr>
          <w:rFonts w:ascii="Times New Roman" w:hAnsi="Times New Roman" w:cs="Times New Roman"/>
          <w:b/>
          <w:color w:val="00000A"/>
          <w:sz w:val="28"/>
          <w:szCs w:val="28"/>
        </w:rPr>
        <w:t>4 621 177 грн.</w:t>
      </w:r>
    </w:p>
    <w:p w14:paraId="45ACA472"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color w:val="00000A"/>
          <w:sz w:val="28"/>
          <w:szCs w:val="28"/>
        </w:rPr>
        <w:t xml:space="preserve">2. На реконструкцію  парку імені Андрія Кузьменка в м. Мукачево витрачено </w:t>
      </w:r>
      <w:r w:rsidRPr="009C77DF">
        <w:rPr>
          <w:rFonts w:ascii="Times New Roman" w:hAnsi="Times New Roman" w:cs="Times New Roman"/>
          <w:b/>
          <w:color w:val="00000A"/>
          <w:sz w:val="28"/>
          <w:szCs w:val="28"/>
        </w:rPr>
        <w:t>– 1 139 917 грн.</w:t>
      </w:r>
    </w:p>
    <w:p w14:paraId="0B2D7F36" w14:textId="77777777" w:rsidR="00A768A4" w:rsidRPr="009C77DF" w:rsidRDefault="00A768A4" w:rsidP="009C77DF">
      <w:pPr>
        <w:pStyle w:val="aa"/>
        <w:ind w:firstLine="567"/>
        <w:jc w:val="both"/>
        <w:rPr>
          <w:rFonts w:ascii="Times New Roman" w:hAnsi="Times New Roman" w:cs="Times New Roman"/>
          <w:sz w:val="28"/>
          <w:szCs w:val="28"/>
        </w:rPr>
      </w:pPr>
      <w:bookmarkStart w:id="0" w:name="__DdeLink__1704_78210571"/>
      <w:r w:rsidRPr="009C77DF">
        <w:rPr>
          <w:rFonts w:ascii="Times New Roman" w:hAnsi="Times New Roman" w:cs="Times New Roman"/>
          <w:b/>
          <w:iCs/>
          <w:color w:val="000000"/>
          <w:sz w:val="28"/>
          <w:szCs w:val="28"/>
          <w:u w:val="single"/>
        </w:rPr>
        <w:t>К</w:t>
      </w:r>
      <w:bookmarkEnd w:id="0"/>
      <w:r w:rsidRPr="009C77DF">
        <w:rPr>
          <w:rFonts w:ascii="Times New Roman" w:hAnsi="Times New Roman" w:cs="Times New Roman"/>
          <w:b/>
          <w:iCs/>
          <w:color w:val="000000"/>
          <w:sz w:val="28"/>
          <w:szCs w:val="28"/>
          <w:u w:val="single"/>
        </w:rPr>
        <w:t>АПІТАЛЬНИЙ РЕМОНТ – 10 177 775 грн.</w:t>
      </w:r>
    </w:p>
    <w:p w14:paraId="6B75ED44" w14:textId="77777777" w:rsidR="00A768A4" w:rsidRPr="009C77DF" w:rsidRDefault="00A768A4" w:rsidP="009C77DF">
      <w:pPr>
        <w:pStyle w:val="aa"/>
        <w:ind w:firstLine="567"/>
        <w:jc w:val="both"/>
        <w:rPr>
          <w:rFonts w:ascii="Times New Roman" w:hAnsi="Times New Roman" w:cs="Times New Roman"/>
          <w:color w:val="000000"/>
          <w:sz w:val="28"/>
          <w:szCs w:val="28"/>
        </w:rPr>
      </w:pPr>
      <w:r w:rsidRPr="009C77DF">
        <w:rPr>
          <w:rFonts w:ascii="Times New Roman" w:hAnsi="Times New Roman" w:cs="Times New Roman"/>
          <w:bCs/>
          <w:color w:val="000000"/>
          <w:sz w:val="28"/>
          <w:szCs w:val="28"/>
        </w:rPr>
        <w:t>1.</w:t>
      </w:r>
      <w:r w:rsidRPr="009C77DF">
        <w:rPr>
          <w:rFonts w:ascii="Times New Roman" w:hAnsi="Times New Roman" w:cs="Times New Roman"/>
          <w:color w:val="000000"/>
          <w:sz w:val="28"/>
          <w:szCs w:val="28"/>
        </w:rPr>
        <w:t xml:space="preserve"> На капітальний ремонт внутріквартальних проїздів по вул.Свято-Михайлівська, 5;46 та вул.Руська, 17;42 у м.Мукачево- </w:t>
      </w:r>
      <w:r w:rsidRPr="009C77DF">
        <w:rPr>
          <w:rFonts w:ascii="Times New Roman" w:hAnsi="Times New Roman" w:cs="Times New Roman"/>
          <w:b/>
          <w:color w:val="000000"/>
          <w:sz w:val="28"/>
          <w:szCs w:val="28"/>
        </w:rPr>
        <w:t xml:space="preserve"> 26 642  грн</w:t>
      </w:r>
      <w:r w:rsidRPr="009C77DF">
        <w:rPr>
          <w:rFonts w:ascii="Times New Roman" w:hAnsi="Times New Roman" w:cs="Times New Roman"/>
          <w:color w:val="000000"/>
          <w:sz w:val="28"/>
          <w:szCs w:val="28"/>
        </w:rPr>
        <w:t>.</w:t>
      </w:r>
    </w:p>
    <w:p w14:paraId="261C41D1" w14:textId="77777777" w:rsidR="00A768A4" w:rsidRPr="009C77DF" w:rsidRDefault="00A768A4" w:rsidP="009C77DF">
      <w:pPr>
        <w:pStyle w:val="aa"/>
        <w:ind w:firstLine="567"/>
        <w:jc w:val="both"/>
        <w:rPr>
          <w:rFonts w:ascii="Times New Roman" w:hAnsi="Times New Roman" w:cs="Times New Roman"/>
          <w:b/>
          <w:color w:val="000000"/>
          <w:sz w:val="28"/>
          <w:szCs w:val="28"/>
        </w:rPr>
      </w:pPr>
      <w:r w:rsidRPr="009C77DF">
        <w:rPr>
          <w:rFonts w:ascii="Times New Roman" w:hAnsi="Times New Roman" w:cs="Times New Roman"/>
          <w:color w:val="000000"/>
          <w:sz w:val="28"/>
          <w:szCs w:val="28"/>
        </w:rPr>
        <w:lastRenderedPageBreak/>
        <w:t xml:space="preserve">2. На капітальний ремонт внутріквартальних проїздів по вул.Франка Івана, 144, 148 у м.Мукачево витрачено </w:t>
      </w:r>
      <w:r w:rsidRPr="009C77DF">
        <w:rPr>
          <w:rFonts w:ascii="Times New Roman" w:hAnsi="Times New Roman" w:cs="Times New Roman"/>
          <w:b/>
          <w:color w:val="000000"/>
          <w:sz w:val="28"/>
          <w:szCs w:val="28"/>
        </w:rPr>
        <w:t>– 1 422 139 грн.</w:t>
      </w:r>
    </w:p>
    <w:p w14:paraId="2515A8FF" w14:textId="77777777" w:rsidR="00A768A4" w:rsidRPr="009C77DF" w:rsidRDefault="00A768A4" w:rsidP="009C77DF">
      <w:pPr>
        <w:pStyle w:val="aa"/>
        <w:ind w:firstLine="567"/>
        <w:jc w:val="both"/>
        <w:rPr>
          <w:rFonts w:ascii="Times New Roman" w:eastAsia="Droid Sans Fallback" w:hAnsi="Times New Roman" w:cs="Times New Roman"/>
          <w:color w:val="000000"/>
          <w:kern w:val="2"/>
          <w:sz w:val="28"/>
          <w:szCs w:val="28"/>
          <w:lang w:val="uk-UA" w:bidi="hi-IN"/>
        </w:rPr>
      </w:pPr>
      <w:r w:rsidRPr="009C77DF">
        <w:rPr>
          <w:rFonts w:ascii="Times New Roman" w:hAnsi="Times New Roman" w:cs="Times New Roman"/>
          <w:color w:val="000000"/>
          <w:sz w:val="28"/>
          <w:szCs w:val="28"/>
        </w:rPr>
        <w:t>3. На капітальний ремонт внутріквартального проїзду по вул.Франка Івана, 152 у м.Мукачево витрачено</w:t>
      </w:r>
      <w:r w:rsidRPr="009C77DF">
        <w:rPr>
          <w:rFonts w:ascii="Times New Roman" w:hAnsi="Times New Roman" w:cs="Times New Roman"/>
          <w:b/>
          <w:color w:val="000000"/>
          <w:sz w:val="28"/>
          <w:szCs w:val="28"/>
        </w:rPr>
        <w:t xml:space="preserve"> – 16 922 грн.</w:t>
      </w:r>
    </w:p>
    <w:p w14:paraId="4B010FB5" w14:textId="77777777" w:rsidR="00A768A4" w:rsidRPr="009C77DF" w:rsidRDefault="00A768A4" w:rsidP="009C77DF">
      <w:pPr>
        <w:pStyle w:val="aa"/>
        <w:ind w:firstLine="567"/>
        <w:jc w:val="both"/>
        <w:rPr>
          <w:rFonts w:ascii="Times New Roman" w:hAnsi="Times New Roman" w:cs="Times New Roman"/>
          <w:b/>
          <w:color w:val="000000"/>
          <w:sz w:val="28"/>
          <w:szCs w:val="28"/>
        </w:rPr>
      </w:pPr>
      <w:r w:rsidRPr="009C77DF">
        <w:rPr>
          <w:rFonts w:ascii="Times New Roman" w:hAnsi="Times New Roman" w:cs="Times New Roman"/>
          <w:color w:val="000000"/>
          <w:sz w:val="28"/>
          <w:szCs w:val="28"/>
        </w:rPr>
        <w:t xml:space="preserve">4. На капітальний ремонт внутріквартального проїзду по вул. Дорошенка Петра (Фурманова), 6 у м.Мукачево витрачено </w:t>
      </w:r>
      <w:r w:rsidRPr="009C77DF">
        <w:rPr>
          <w:rFonts w:ascii="Times New Roman" w:hAnsi="Times New Roman" w:cs="Times New Roman"/>
          <w:b/>
          <w:color w:val="000000"/>
          <w:sz w:val="28"/>
          <w:szCs w:val="28"/>
        </w:rPr>
        <w:t>– 256 043грн.</w:t>
      </w:r>
    </w:p>
    <w:p w14:paraId="02C48121" w14:textId="77777777" w:rsidR="00A768A4" w:rsidRPr="009C77DF" w:rsidRDefault="00A768A4" w:rsidP="009C77DF">
      <w:pPr>
        <w:pStyle w:val="aa"/>
        <w:ind w:firstLine="567"/>
        <w:jc w:val="both"/>
        <w:rPr>
          <w:rFonts w:ascii="Times New Roman" w:hAnsi="Times New Roman" w:cs="Times New Roman"/>
          <w:b/>
          <w:color w:val="000000"/>
          <w:sz w:val="28"/>
          <w:szCs w:val="28"/>
        </w:rPr>
      </w:pPr>
      <w:r w:rsidRPr="009C77DF">
        <w:rPr>
          <w:rFonts w:ascii="Times New Roman" w:hAnsi="Times New Roman" w:cs="Times New Roman"/>
          <w:color w:val="000000"/>
          <w:sz w:val="28"/>
          <w:szCs w:val="28"/>
        </w:rPr>
        <w:t>5. На капітальний ремонт по вул. Великогірна, 10-11, 16 у м.Мукачево витрачено –</w:t>
      </w:r>
      <w:r w:rsidRPr="009C77DF">
        <w:rPr>
          <w:rFonts w:ascii="Times New Roman" w:hAnsi="Times New Roman" w:cs="Times New Roman"/>
          <w:b/>
          <w:color w:val="000000"/>
          <w:sz w:val="28"/>
          <w:szCs w:val="28"/>
        </w:rPr>
        <w:t xml:space="preserve"> 506 701 грн.</w:t>
      </w:r>
    </w:p>
    <w:p w14:paraId="479A7175" w14:textId="77777777" w:rsidR="00A768A4" w:rsidRPr="009C77DF" w:rsidRDefault="00A768A4" w:rsidP="009C77DF">
      <w:pPr>
        <w:pStyle w:val="aa"/>
        <w:ind w:firstLine="567"/>
        <w:jc w:val="both"/>
        <w:rPr>
          <w:rFonts w:ascii="Times New Roman" w:hAnsi="Times New Roman" w:cs="Times New Roman"/>
          <w:b/>
          <w:color w:val="000000"/>
          <w:sz w:val="28"/>
          <w:szCs w:val="28"/>
        </w:rPr>
      </w:pPr>
      <w:r w:rsidRPr="009C77DF">
        <w:rPr>
          <w:rFonts w:ascii="Times New Roman" w:hAnsi="Times New Roman" w:cs="Times New Roman"/>
          <w:color w:val="000000"/>
          <w:sz w:val="28"/>
          <w:szCs w:val="28"/>
        </w:rPr>
        <w:t>6. На капітальний ремонт внутріквартальних проїздів по вул. Зріні Ілони, 174, 176 у м.Мукачево витрачено</w:t>
      </w:r>
      <w:r w:rsidRPr="009C77DF">
        <w:rPr>
          <w:rFonts w:ascii="Times New Roman" w:hAnsi="Times New Roman" w:cs="Times New Roman"/>
          <w:b/>
          <w:color w:val="000000"/>
          <w:sz w:val="28"/>
          <w:szCs w:val="28"/>
        </w:rPr>
        <w:t xml:space="preserve"> – 2 023 252 грн. </w:t>
      </w:r>
    </w:p>
    <w:p w14:paraId="0AFF5E44" w14:textId="77777777" w:rsidR="00A768A4" w:rsidRPr="009C77DF" w:rsidRDefault="00A768A4" w:rsidP="009C77DF">
      <w:pPr>
        <w:pStyle w:val="aa"/>
        <w:ind w:firstLine="567"/>
        <w:jc w:val="both"/>
        <w:rPr>
          <w:rFonts w:ascii="Times New Roman" w:hAnsi="Times New Roman" w:cs="Times New Roman"/>
          <w:b/>
          <w:color w:val="000000"/>
          <w:sz w:val="28"/>
          <w:szCs w:val="28"/>
        </w:rPr>
      </w:pPr>
      <w:r w:rsidRPr="009C77DF">
        <w:rPr>
          <w:rFonts w:ascii="Times New Roman" w:hAnsi="Times New Roman" w:cs="Times New Roman"/>
          <w:color w:val="000000"/>
          <w:sz w:val="28"/>
          <w:szCs w:val="28"/>
        </w:rPr>
        <w:t>7. На капітальний ремонт вул. Мусорського Модеста у м.Мукачево витрачено</w:t>
      </w:r>
      <w:r w:rsidRPr="009C77DF">
        <w:rPr>
          <w:rFonts w:ascii="Times New Roman" w:hAnsi="Times New Roman" w:cs="Times New Roman"/>
          <w:b/>
          <w:color w:val="000000"/>
          <w:sz w:val="28"/>
          <w:szCs w:val="28"/>
        </w:rPr>
        <w:t xml:space="preserve"> – 12 111 грн.</w:t>
      </w:r>
    </w:p>
    <w:p w14:paraId="01D00922" w14:textId="77777777" w:rsidR="00A768A4" w:rsidRPr="009C77DF" w:rsidRDefault="00A768A4" w:rsidP="009C77DF">
      <w:pPr>
        <w:pStyle w:val="aa"/>
        <w:ind w:firstLine="567"/>
        <w:jc w:val="both"/>
        <w:rPr>
          <w:rFonts w:ascii="Times New Roman" w:hAnsi="Times New Roman" w:cs="Times New Roman"/>
          <w:color w:val="000000"/>
          <w:sz w:val="28"/>
          <w:szCs w:val="28"/>
        </w:rPr>
      </w:pPr>
      <w:r w:rsidRPr="009C77DF">
        <w:rPr>
          <w:rFonts w:ascii="Times New Roman" w:hAnsi="Times New Roman" w:cs="Times New Roman"/>
          <w:color w:val="000000"/>
          <w:sz w:val="28"/>
          <w:szCs w:val="28"/>
        </w:rPr>
        <w:t xml:space="preserve">8. На капітальний ремонт вул. Чендея Івана у м.Мукачево витрачено </w:t>
      </w:r>
    </w:p>
    <w:p w14:paraId="24FB1A32" w14:textId="77777777" w:rsidR="00A768A4" w:rsidRPr="009C77DF" w:rsidRDefault="00A768A4" w:rsidP="009C77DF">
      <w:pPr>
        <w:pStyle w:val="aa"/>
        <w:ind w:firstLine="567"/>
        <w:jc w:val="both"/>
        <w:rPr>
          <w:rFonts w:ascii="Times New Roman" w:hAnsi="Times New Roman" w:cs="Times New Roman"/>
          <w:b/>
          <w:color w:val="000000"/>
          <w:sz w:val="28"/>
          <w:szCs w:val="28"/>
        </w:rPr>
      </w:pPr>
      <w:r w:rsidRPr="009C77DF">
        <w:rPr>
          <w:rFonts w:ascii="Times New Roman" w:hAnsi="Times New Roman" w:cs="Times New Roman"/>
          <w:b/>
          <w:color w:val="000000"/>
          <w:sz w:val="28"/>
          <w:szCs w:val="28"/>
        </w:rPr>
        <w:t>– 133 158 грн.</w:t>
      </w:r>
    </w:p>
    <w:p w14:paraId="5028B686" w14:textId="77777777" w:rsidR="00A768A4" w:rsidRPr="009C77DF" w:rsidRDefault="00A768A4" w:rsidP="009C77DF">
      <w:pPr>
        <w:pStyle w:val="aa"/>
        <w:ind w:firstLine="567"/>
        <w:jc w:val="both"/>
        <w:rPr>
          <w:rFonts w:ascii="Times New Roman" w:eastAsia="Droid Sans Fallback" w:hAnsi="Times New Roman" w:cs="Times New Roman"/>
          <w:color w:val="000000"/>
          <w:kern w:val="2"/>
          <w:sz w:val="28"/>
          <w:szCs w:val="28"/>
          <w:lang w:bidi="hi-IN"/>
        </w:rPr>
      </w:pPr>
      <w:r w:rsidRPr="009C77DF">
        <w:rPr>
          <w:rFonts w:ascii="Times New Roman" w:hAnsi="Times New Roman" w:cs="Times New Roman"/>
          <w:bCs/>
          <w:color w:val="000000"/>
          <w:sz w:val="28"/>
          <w:szCs w:val="28"/>
        </w:rPr>
        <w:t>9</w:t>
      </w:r>
      <w:r w:rsidRPr="009C77DF">
        <w:rPr>
          <w:rFonts w:ascii="Times New Roman" w:hAnsi="Times New Roman" w:cs="Times New Roman"/>
          <w:color w:val="000000"/>
          <w:sz w:val="28"/>
          <w:szCs w:val="28"/>
        </w:rPr>
        <w:t>. На капітальний ремонт вул. Римського-Корсакова Миколи у м.Мукачево витрачено –</w:t>
      </w:r>
      <w:r w:rsidRPr="009C77DF">
        <w:rPr>
          <w:rFonts w:ascii="Times New Roman" w:hAnsi="Times New Roman" w:cs="Times New Roman"/>
          <w:b/>
          <w:color w:val="000000"/>
          <w:sz w:val="28"/>
          <w:szCs w:val="28"/>
        </w:rPr>
        <w:t xml:space="preserve"> 1 942 762грн.</w:t>
      </w:r>
    </w:p>
    <w:p w14:paraId="44EF12AA" w14:textId="77777777" w:rsidR="00A768A4" w:rsidRPr="009C77DF" w:rsidRDefault="00A768A4" w:rsidP="009C77DF">
      <w:pPr>
        <w:pStyle w:val="aa"/>
        <w:ind w:firstLine="567"/>
        <w:jc w:val="both"/>
        <w:rPr>
          <w:rFonts w:ascii="Times New Roman" w:hAnsi="Times New Roman" w:cs="Times New Roman"/>
          <w:b/>
          <w:color w:val="000000"/>
          <w:sz w:val="28"/>
          <w:szCs w:val="28"/>
        </w:rPr>
      </w:pPr>
      <w:r w:rsidRPr="009C77DF">
        <w:rPr>
          <w:rFonts w:ascii="Times New Roman" w:hAnsi="Times New Roman" w:cs="Times New Roman"/>
          <w:color w:val="000000"/>
          <w:sz w:val="28"/>
          <w:szCs w:val="28"/>
        </w:rPr>
        <w:t>10. На капітальний ремонт скверу по вул. Духновича Олександра  у м.Мукачево витрачено</w:t>
      </w:r>
      <w:r w:rsidRPr="009C77DF">
        <w:rPr>
          <w:rFonts w:ascii="Times New Roman" w:hAnsi="Times New Roman" w:cs="Times New Roman"/>
          <w:b/>
          <w:color w:val="000000"/>
          <w:sz w:val="28"/>
          <w:szCs w:val="28"/>
        </w:rPr>
        <w:t xml:space="preserve"> – 749 544 грн.</w:t>
      </w:r>
    </w:p>
    <w:p w14:paraId="22ABD163" w14:textId="77777777" w:rsidR="00A768A4" w:rsidRPr="009C77DF" w:rsidRDefault="00A768A4" w:rsidP="009C77DF">
      <w:pPr>
        <w:pStyle w:val="aa"/>
        <w:ind w:firstLine="567"/>
        <w:jc w:val="both"/>
        <w:rPr>
          <w:rFonts w:ascii="Times New Roman" w:hAnsi="Times New Roman" w:cs="Times New Roman"/>
          <w:b/>
          <w:color w:val="000000"/>
          <w:sz w:val="28"/>
          <w:szCs w:val="28"/>
        </w:rPr>
      </w:pPr>
      <w:r w:rsidRPr="009C77DF">
        <w:rPr>
          <w:rFonts w:ascii="Times New Roman" w:hAnsi="Times New Roman" w:cs="Times New Roman"/>
          <w:bCs/>
          <w:color w:val="000000"/>
          <w:sz w:val="28"/>
          <w:szCs w:val="28"/>
        </w:rPr>
        <w:t>11.</w:t>
      </w:r>
      <w:r w:rsidRPr="009C77DF">
        <w:rPr>
          <w:rFonts w:ascii="Times New Roman" w:hAnsi="Times New Roman" w:cs="Times New Roman"/>
          <w:color w:val="000000"/>
          <w:sz w:val="28"/>
          <w:szCs w:val="28"/>
        </w:rPr>
        <w:t xml:space="preserve"> На капітальний ремонт тротуарів по вул. Берегівська-об’їздна витрачено</w:t>
      </w:r>
      <w:r w:rsidRPr="009C77DF">
        <w:rPr>
          <w:rFonts w:ascii="Times New Roman" w:hAnsi="Times New Roman" w:cs="Times New Roman"/>
          <w:b/>
          <w:color w:val="000000"/>
          <w:sz w:val="28"/>
          <w:szCs w:val="28"/>
        </w:rPr>
        <w:t xml:space="preserve"> – 18 890 грн.</w:t>
      </w:r>
    </w:p>
    <w:p w14:paraId="348C7D56" w14:textId="77777777" w:rsidR="00A768A4" w:rsidRPr="009C77DF" w:rsidRDefault="00A768A4" w:rsidP="009C77DF">
      <w:pPr>
        <w:pStyle w:val="aa"/>
        <w:ind w:firstLine="567"/>
        <w:jc w:val="both"/>
        <w:rPr>
          <w:rFonts w:ascii="Times New Roman" w:hAnsi="Times New Roman" w:cs="Times New Roman"/>
          <w:b/>
          <w:color w:val="000000"/>
          <w:sz w:val="28"/>
          <w:szCs w:val="28"/>
        </w:rPr>
      </w:pPr>
      <w:r w:rsidRPr="009C77DF">
        <w:rPr>
          <w:rFonts w:ascii="Times New Roman" w:hAnsi="Times New Roman" w:cs="Times New Roman"/>
          <w:bCs/>
          <w:color w:val="000000"/>
          <w:sz w:val="28"/>
          <w:szCs w:val="28"/>
        </w:rPr>
        <w:t>12.</w:t>
      </w:r>
      <w:r w:rsidRPr="009C77DF">
        <w:rPr>
          <w:rFonts w:ascii="Times New Roman" w:hAnsi="Times New Roman" w:cs="Times New Roman"/>
          <w:b/>
          <w:color w:val="000000"/>
          <w:sz w:val="28"/>
          <w:szCs w:val="28"/>
        </w:rPr>
        <w:t xml:space="preserve"> </w:t>
      </w:r>
      <w:r w:rsidRPr="009C77DF">
        <w:rPr>
          <w:rFonts w:ascii="Times New Roman" w:hAnsi="Times New Roman" w:cs="Times New Roman"/>
          <w:color w:val="000000"/>
          <w:sz w:val="28"/>
          <w:szCs w:val="28"/>
        </w:rPr>
        <w:t xml:space="preserve"> На капітальний ремонт внутріквартального проїзду по вул.Окружна,32 у м.Мукачево витрачено</w:t>
      </w:r>
      <w:r w:rsidRPr="009C77DF">
        <w:rPr>
          <w:rFonts w:ascii="Times New Roman" w:hAnsi="Times New Roman" w:cs="Times New Roman"/>
          <w:b/>
          <w:color w:val="000000"/>
          <w:sz w:val="28"/>
          <w:szCs w:val="28"/>
        </w:rPr>
        <w:t xml:space="preserve"> – 3 069 611 грн.</w:t>
      </w:r>
    </w:p>
    <w:p w14:paraId="0CB112D4" w14:textId="77777777" w:rsidR="00A768A4" w:rsidRPr="009C77DF" w:rsidRDefault="00A768A4" w:rsidP="009C77DF">
      <w:pPr>
        <w:pStyle w:val="aa"/>
        <w:ind w:firstLine="567"/>
        <w:jc w:val="both"/>
        <w:rPr>
          <w:rFonts w:ascii="Times New Roman" w:hAnsi="Times New Roman" w:cs="Times New Roman"/>
          <w:b/>
          <w:color w:val="000000"/>
          <w:sz w:val="28"/>
          <w:szCs w:val="28"/>
        </w:rPr>
      </w:pPr>
      <w:r w:rsidRPr="009C77DF">
        <w:rPr>
          <w:rFonts w:ascii="Times New Roman" w:hAnsi="Times New Roman" w:cs="Times New Roman"/>
          <w:b/>
          <w:color w:val="000000"/>
          <w:sz w:val="28"/>
          <w:szCs w:val="28"/>
        </w:rPr>
        <w:t xml:space="preserve">    </w:t>
      </w:r>
    </w:p>
    <w:p w14:paraId="002C068B" w14:textId="77777777" w:rsidR="00A768A4" w:rsidRPr="009C77DF" w:rsidRDefault="00A768A4" w:rsidP="009C77DF">
      <w:pPr>
        <w:pStyle w:val="aa"/>
        <w:ind w:firstLine="567"/>
        <w:jc w:val="both"/>
        <w:rPr>
          <w:rFonts w:ascii="Times New Roman" w:eastAsia="Droid Sans Fallback" w:hAnsi="Times New Roman" w:cs="Times New Roman"/>
          <w:kern w:val="2"/>
          <w:sz w:val="28"/>
          <w:szCs w:val="28"/>
          <w:lang w:val="uk-UA" w:bidi="hi-IN"/>
        </w:rPr>
      </w:pPr>
      <w:r w:rsidRPr="009C77DF">
        <w:rPr>
          <w:rFonts w:ascii="Times New Roman" w:hAnsi="Times New Roman" w:cs="Times New Roman"/>
          <w:b/>
          <w:iCs/>
          <w:color w:val="000000"/>
          <w:sz w:val="28"/>
          <w:szCs w:val="28"/>
          <w:u w:val="single"/>
        </w:rPr>
        <w:t>БУДІВНИЦТВО – 2 091 054 грн.</w:t>
      </w:r>
    </w:p>
    <w:p w14:paraId="3403A676" w14:textId="77777777" w:rsidR="00A768A4" w:rsidRPr="009C77DF" w:rsidRDefault="00A768A4" w:rsidP="009C77DF">
      <w:pPr>
        <w:pStyle w:val="aa"/>
        <w:ind w:firstLine="567"/>
        <w:jc w:val="both"/>
        <w:rPr>
          <w:rFonts w:ascii="Times New Roman" w:hAnsi="Times New Roman" w:cs="Times New Roman"/>
          <w:color w:val="00000A"/>
          <w:sz w:val="28"/>
          <w:szCs w:val="28"/>
        </w:rPr>
      </w:pPr>
      <w:r w:rsidRPr="009C77DF">
        <w:rPr>
          <w:rFonts w:ascii="Times New Roman" w:hAnsi="Times New Roman" w:cs="Times New Roman"/>
          <w:color w:val="00000A"/>
          <w:sz w:val="28"/>
          <w:szCs w:val="28"/>
        </w:rPr>
        <w:t xml:space="preserve">1. На влаштування скверу по вул.Першотравнева Набережна у м.Мукачево </w:t>
      </w:r>
      <w:r w:rsidRPr="009C77DF">
        <w:rPr>
          <w:rFonts w:ascii="Times New Roman" w:hAnsi="Times New Roman" w:cs="Times New Roman"/>
          <w:b/>
          <w:color w:val="00000A"/>
          <w:sz w:val="28"/>
          <w:szCs w:val="28"/>
        </w:rPr>
        <w:t>– 415 945 грн.</w:t>
      </w:r>
    </w:p>
    <w:p w14:paraId="0B15DDE8" w14:textId="77777777" w:rsidR="00A768A4" w:rsidRPr="009C77DF" w:rsidRDefault="00A768A4" w:rsidP="009C77DF">
      <w:pPr>
        <w:pStyle w:val="aa"/>
        <w:ind w:firstLine="567"/>
        <w:jc w:val="both"/>
        <w:rPr>
          <w:rFonts w:ascii="Times New Roman" w:hAnsi="Times New Roman" w:cs="Times New Roman"/>
          <w:b/>
          <w:color w:val="00000A"/>
          <w:sz w:val="28"/>
          <w:szCs w:val="28"/>
        </w:rPr>
      </w:pPr>
      <w:r w:rsidRPr="009C77DF">
        <w:rPr>
          <w:rFonts w:ascii="Times New Roman" w:hAnsi="Times New Roman" w:cs="Times New Roman"/>
          <w:color w:val="00000A"/>
          <w:sz w:val="28"/>
          <w:szCs w:val="28"/>
        </w:rPr>
        <w:t>2. На будівництво пішохідного мосту через річку Латориця (в районі Черемшина – Росвигово_ витрачено –</w:t>
      </w:r>
      <w:r w:rsidRPr="009C77DF">
        <w:rPr>
          <w:rFonts w:ascii="Times New Roman" w:hAnsi="Times New Roman" w:cs="Times New Roman"/>
          <w:b/>
          <w:color w:val="00000A"/>
          <w:sz w:val="28"/>
          <w:szCs w:val="28"/>
        </w:rPr>
        <w:t xml:space="preserve"> 964 169 грн.</w:t>
      </w:r>
    </w:p>
    <w:p w14:paraId="60EEB165" w14:textId="77777777" w:rsidR="00A768A4" w:rsidRPr="009C77DF" w:rsidRDefault="00A768A4" w:rsidP="009C77DF">
      <w:pPr>
        <w:pStyle w:val="aa"/>
        <w:ind w:firstLine="567"/>
        <w:jc w:val="both"/>
        <w:rPr>
          <w:rFonts w:ascii="Times New Roman" w:eastAsia="Droid Sans Fallback" w:hAnsi="Times New Roman" w:cs="Times New Roman"/>
          <w:kern w:val="2"/>
          <w:sz w:val="28"/>
          <w:szCs w:val="28"/>
          <w:lang w:bidi="hi-IN"/>
        </w:rPr>
      </w:pPr>
      <w:r w:rsidRPr="009C77DF">
        <w:rPr>
          <w:rFonts w:ascii="Times New Roman" w:hAnsi="Times New Roman" w:cs="Times New Roman"/>
          <w:color w:val="00000A"/>
          <w:sz w:val="28"/>
          <w:szCs w:val="28"/>
        </w:rPr>
        <w:t xml:space="preserve">3. На будівництво системи водопостачання та каналізації по вул. Підгородська, Поневача Юлія, Павлюка Олександра, Мешка Миколи у м.Мукачево витрачено </w:t>
      </w:r>
      <w:r w:rsidRPr="009C77DF">
        <w:rPr>
          <w:rFonts w:ascii="Times New Roman" w:hAnsi="Times New Roman" w:cs="Times New Roman"/>
          <w:b/>
          <w:color w:val="00000A"/>
          <w:sz w:val="28"/>
          <w:szCs w:val="28"/>
        </w:rPr>
        <w:t>– 710 940 грн.</w:t>
      </w:r>
    </w:p>
    <w:p w14:paraId="40185EA9" w14:textId="77777777" w:rsidR="00A768A4" w:rsidRPr="009C77DF" w:rsidRDefault="00A768A4" w:rsidP="009C77DF">
      <w:pPr>
        <w:pStyle w:val="aa"/>
        <w:ind w:firstLine="567"/>
        <w:jc w:val="both"/>
        <w:rPr>
          <w:rFonts w:ascii="Times New Roman" w:hAnsi="Times New Roman" w:cs="Times New Roman"/>
          <w:color w:val="00000A"/>
          <w:sz w:val="28"/>
          <w:szCs w:val="28"/>
        </w:rPr>
      </w:pPr>
    </w:p>
    <w:p w14:paraId="01F4539D" w14:textId="77777777" w:rsidR="00A768A4" w:rsidRPr="009C77DF" w:rsidRDefault="00A768A4" w:rsidP="009C77DF">
      <w:pPr>
        <w:pStyle w:val="aa"/>
        <w:ind w:firstLine="567"/>
        <w:jc w:val="both"/>
        <w:rPr>
          <w:rFonts w:ascii="Times New Roman" w:hAnsi="Times New Roman" w:cs="Times New Roman"/>
          <w:b/>
          <w:iCs/>
          <w:sz w:val="28"/>
          <w:szCs w:val="28"/>
          <w:u w:val="single"/>
        </w:rPr>
      </w:pPr>
      <w:r w:rsidRPr="009C77DF">
        <w:rPr>
          <w:rFonts w:ascii="Times New Roman" w:hAnsi="Times New Roman" w:cs="Times New Roman"/>
          <w:b/>
          <w:iCs/>
          <w:sz w:val="28"/>
          <w:szCs w:val="28"/>
          <w:u w:val="single"/>
        </w:rPr>
        <w:t>РОЗРОБЛЕННЯ ПКД</w:t>
      </w:r>
    </w:p>
    <w:p w14:paraId="153855D3" w14:textId="77777777" w:rsidR="00A768A4" w:rsidRPr="009C77DF" w:rsidRDefault="00A768A4" w:rsidP="009C77DF">
      <w:pPr>
        <w:pStyle w:val="aa"/>
        <w:ind w:firstLine="567"/>
        <w:jc w:val="both"/>
        <w:rPr>
          <w:rFonts w:ascii="Times New Roman" w:eastAsia="Droid Sans Fallback" w:hAnsi="Times New Roman" w:cs="Times New Roman"/>
          <w:kern w:val="2"/>
          <w:sz w:val="28"/>
          <w:szCs w:val="28"/>
          <w:lang w:bidi="hi-IN"/>
        </w:rPr>
      </w:pPr>
    </w:p>
    <w:p w14:paraId="2D414471"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color w:val="00000A"/>
          <w:sz w:val="28"/>
          <w:szCs w:val="28"/>
        </w:rPr>
        <w:t xml:space="preserve">На розроблення проєктно-кошторисної документації, проведення експертизи проєкту  витрачено </w:t>
      </w:r>
      <w:r w:rsidRPr="009C77DF">
        <w:rPr>
          <w:rFonts w:ascii="Times New Roman" w:hAnsi="Times New Roman" w:cs="Times New Roman"/>
          <w:b/>
          <w:color w:val="00000A"/>
          <w:sz w:val="28"/>
          <w:szCs w:val="28"/>
        </w:rPr>
        <w:t>787566 грн, а саме:</w:t>
      </w:r>
    </w:p>
    <w:p w14:paraId="3BEB63CA" w14:textId="77777777" w:rsidR="00A768A4" w:rsidRPr="009C77DF" w:rsidRDefault="00A768A4" w:rsidP="009C77DF">
      <w:pPr>
        <w:pStyle w:val="aa"/>
        <w:ind w:firstLine="567"/>
        <w:jc w:val="both"/>
        <w:rPr>
          <w:rFonts w:ascii="Times New Roman" w:hAnsi="Times New Roman" w:cs="Times New Roman"/>
          <w:b/>
          <w:color w:val="00000A"/>
          <w:sz w:val="28"/>
          <w:szCs w:val="28"/>
        </w:rPr>
      </w:pPr>
      <w:r w:rsidRPr="009C77DF">
        <w:rPr>
          <w:rFonts w:ascii="Times New Roman" w:hAnsi="Times New Roman" w:cs="Times New Roman"/>
          <w:color w:val="00000A"/>
          <w:sz w:val="28"/>
          <w:szCs w:val="28"/>
        </w:rPr>
        <w:t xml:space="preserve">1.На реконструкцію привокзальної площі у м. Мукачево   витрачено </w:t>
      </w:r>
      <w:r w:rsidRPr="009C77DF">
        <w:rPr>
          <w:rFonts w:ascii="Times New Roman" w:hAnsi="Times New Roman" w:cs="Times New Roman"/>
          <w:b/>
          <w:color w:val="00000A"/>
          <w:sz w:val="28"/>
          <w:szCs w:val="28"/>
        </w:rPr>
        <w:t>– 291 124 грн.</w:t>
      </w:r>
    </w:p>
    <w:p w14:paraId="506013D3" w14:textId="77777777" w:rsidR="00A768A4" w:rsidRPr="009C77DF" w:rsidRDefault="00A768A4" w:rsidP="009C77DF">
      <w:pPr>
        <w:pStyle w:val="aa"/>
        <w:ind w:firstLine="567"/>
        <w:jc w:val="both"/>
        <w:rPr>
          <w:rFonts w:ascii="Times New Roman" w:hAnsi="Times New Roman" w:cs="Times New Roman"/>
          <w:b/>
          <w:color w:val="00000A"/>
          <w:sz w:val="28"/>
          <w:szCs w:val="28"/>
        </w:rPr>
      </w:pPr>
      <w:r w:rsidRPr="009C77DF">
        <w:rPr>
          <w:rFonts w:ascii="Times New Roman" w:hAnsi="Times New Roman" w:cs="Times New Roman"/>
          <w:bCs/>
          <w:color w:val="00000A"/>
          <w:sz w:val="28"/>
          <w:szCs w:val="28"/>
        </w:rPr>
        <w:t>2.</w:t>
      </w:r>
      <w:r w:rsidRPr="009C77DF">
        <w:rPr>
          <w:rFonts w:ascii="Times New Roman" w:hAnsi="Times New Roman" w:cs="Times New Roman"/>
          <w:b/>
          <w:color w:val="00000A"/>
          <w:sz w:val="28"/>
          <w:szCs w:val="28"/>
        </w:rPr>
        <w:t xml:space="preserve"> </w:t>
      </w:r>
      <w:r w:rsidRPr="009C77DF">
        <w:rPr>
          <w:rFonts w:ascii="Times New Roman" w:hAnsi="Times New Roman" w:cs="Times New Roman"/>
          <w:color w:val="00000A"/>
          <w:sz w:val="28"/>
          <w:szCs w:val="28"/>
        </w:rPr>
        <w:t xml:space="preserve"> На капітальний ремонт фасаду будівлі по пл. Духновича Олександра,15  у м.Мукачево витрачено</w:t>
      </w:r>
      <w:r w:rsidRPr="009C77DF">
        <w:rPr>
          <w:rFonts w:ascii="Times New Roman" w:hAnsi="Times New Roman" w:cs="Times New Roman"/>
          <w:b/>
          <w:color w:val="00000A"/>
          <w:sz w:val="28"/>
          <w:szCs w:val="28"/>
        </w:rPr>
        <w:t xml:space="preserve"> – 48 600 грн.</w:t>
      </w:r>
    </w:p>
    <w:p w14:paraId="10E55E85" w14:textId="77777777" w:rsidR="00A768A4" w:rsidRPr="009C77DF" w:rsidRDefault="00A768A4" w:rsidP="009C77DF">
      <w:pPr>
        <w:pStyle w:val="aa"/>
        <w:ind w:firstLine="567"/>
        <w:jc w:val="both"/>
        <w:rPr>
          <w:rFonts w:ascii="Times New Roman" w:hAnsi="Times New Roman" w:cs="Times New Roman"/>
          <w:b/>
          <w:color w:val="00000A"/>
          <w:sz w:val="28"/>
          <w:szCs w:val="28"/>
        </w:rPr>
      </w:pPr>
      <w:r w:rsidRPr="009C77DF">
        <w:rPr>
          <w:rFonts w:ascii="Times New Roman" w:hAnsi="Times New Roman" w:cs="Times New Roman"/>
          <w:bCs/>
          <w:color w:val="00000A"/>
          <w:sz w:val="28"/>
          <w:szCs w:val="28"/>
        </w:rPr>
        <w:t>3.</w:t>
      </w:r>
      <w:r w:rsidRPr="009C77DF">
        <w:rPr>
          <w:rFonts w:ascii="Times New Roman" w:hAnsi="Times New Roman" w:cs="Times New Roman"/>
          <w:b/>
          <w:color w:val="00000A"/>
          <w:sz w:val="28"/>
          <w:szCs w:val="28"/>
        </w:rPr>
        <w:t xml:space="preserve"> </w:t>
      </w:r>
      <w:r w:rsidRPr="009C77DF">
        <w:rPr>
          <w:rFonts w:ascii="Times New Roman" w:hAnsi="Times New Roman" w:cs="Times New Roman"/>
          <w:color w:val="00000A"/>
          <w:sz w:val="28"/>
          <w:szCs w:val="28"/>
        </w:rPr>
        <w:t xml:space="preserve"> На капітальний ремонт фасаду будівлі по пл. Духновича Олександра,13  у м.Мукачево витрачено</w:t>
      </w:r>
      <w:r w:rsidRPr="009C77DF">
        <w:rPr>
          <w:rFonts w:ascii="Times New Roman" w:hAnsi="Times New Roman" w:cs="Times New Roman"/>
          <w:b/>
          <w:color w:val="00000A"/>
          <w:sz w:val="28"/>
          <w:szCs w:val="28"/>
        </w:rPr>
        <w:t xml:space="preserve"> – 48 600 грн.</w:t>
      </w:r>
    </w:p>
    <w:p w14:paraId="4A67D820" w14:textId="77777777" w:rsidR="00A768A4" w:rsidRPr="009C77DF" w:rsidRDefault="00A768A4" w:rsidP="009C77DF">
      <w:pPr>
        <w:pStyle w:val="aa"/>
        <w:ind w:firstLine="567"/>
        <w:jc w:val="both"/>
        <w:rPr>
          <w:rFonts w:ascii="Times New Roman" w:hAnsi="Times New Roman" w:cs="Times New Roman"/>
          <w:b/>
          <w:color w:val="00000A"/>
          <w:sz w:val="28"/>
          <w:szCs w:val="28"/>
        </w:rPr>
      </w:pPr>
      <w:r w:rsidRPr="009C77DF">
        <w:rPr>
          <w:rFonts w:ascii="Times New Roman" w:hAnsi="Times New Roman" w:cs="Times New Roman"/>
          <w:bCs/>
          <w:color w:val="00000A"/>
          <w:sz w:val="28"/>
          <w:szCs w:val="28"/>
        </w:rPr>
        <w:t>4.</w:t>
      </w:r>
      <w:r w:rsidRPr="009C77DF">
        <w:rPr>
          <w:rFonts w:ascii="Times New Roman" w:hAnsi="Times New Roman" w:cs="Times New Roman"/>
          <w:b/>
          <w:color w:val="00000A"/>
          <w:sz w:val="28"/>
          <w:szCs w:val="28"/>
        </w:rPr>
        <w:t xml:space="preserve"> </w:t>
      </w:r>
      <w:r w:rsidRPr="009C77DF">
        <w:rPr>
          <w:rFonts w:ascii="Times New Roman" w:hAnsi="Times New Roman" w:cs="Times New Roman"/>
          <w:color w:val="00000A"/>
          <w:sz w:val="28"/>
          <w:szCs w:val="28"/>
        </w:rPr>
        <w:t xml:space="preserve"> На капітальний ремонт фасаду будівлі по пл. Духновича Олександра,8  у м.Мукачево витрачено</w:t>
      </w:r>
      <w:r w:rsidRPr="009C77DF">
        <w:rPr>
          <w:rFonts w:ascii="Times New Roman" w:hAnsi="Times New Roman" w:cs="Times New Roman"/>
          <w:b/>
          <w:color w:val="00000A"/>
          <w:sz w:val="28"/>
          <w:szCs w:val="28"/>
        </w:rPr>
        <w:t xml:space="preserve"> – 48 600 грн.</w:t>
      </w:r>
    </w:p>
    <w:p w14:paraId="0CDB2C3A" w14:textId="77777777" w:rsidR="00A768A4" w:rsidRPr="009C77DF" w:rsidRDefault="00A768A4" w:rsidP="009C77DF">
      <w:pPr>
        <w:pStyle w:val="aa"/>
        <w:ind w:firstLine="567"/>
        <w:jc w:val="both"/>
        <w:rPr>
          <w:rFonts w:ascii="Times New Roman" w:hAnsi="Times New Roman" w:cs="Times New Roman"/>
          <w:b/>
          <w:color w:val="00000A"/>
          <w:sz w:val="28"/>
          <w:szCs w:val="28"/>
        </w:rPr>
      </w:pPr>
      <w:r w:rsidRPr="009C77DF">
        <w:rPr>
          <w:rFonts w:ascii="Times New Roman" w:hAnsi="Times New Roman" w:cs="Times New Roman"/>
          <w:bCs/>
          <w:color w:val="00000A"/>
          <w:sz w:val="28"/>
          <w:szCs w:val="28"/>
        </w:rPr>
        <w:lastRenderedPageBreak/>
        <w:t>5.</w:t>
      </w:r>
      <w:r w:rsidRPr="009C77DF">
        <w:rPr>
          <w:rFonts w:ascii="Times New Roman" w:hAnsi="Times New Roman" w:cs="Times New Roman"/>
          <w:b/>
          <w:color w:val="00000A"/>
          <w:sz w:val="28"/>
          <w:szCs w:val="28"/>
        </w:rPr>
        <w:t xml:space="preserve"> </w:t>
      </w:r>
      <w:r w:rsidRPr="009C77DF">
        <w:rPr>
          <w:rFonts w:ascii="Times New Roman" w:hAnsi="Times New Roman" w:cs="Times New Roman"/>
          <w:color w:val="00000A"/>
          <w:sz w:val="28"/>
          <w:szCs w:val="28"/>
        </w:rPr>
        <w:t xml:space="preserve"> На капітальний ремонт фасаду будівлі по пл. Духновича Олександра,4  у м.Мукачево витрачено</w:t>
      </w:r>
      <w:r w:rsidRPr="009C77DF">
        <w:rPr>
          <w:rFonts w:ascii="Times New Roman" w:hAnsi="Times New Roman" w:cs="Times New Roman"/>
          <w:b/>
          <w:color w:val="00000A"/>
          <w:sz w:val="28"/>
          <w:szCs w:val="28"/>
        </w:rPr>
        <w:t xml:space="preserve"> – 48 600 грн.</w:t>
      </w:r>
    </w:p>
    <w:p w14:paraId="4F3C766D" w14:textId="77777777" w:rsidR="00A768A4" w:rsidRPr="009C77DF" w:rsidRDefault="00A768A4" w:rsidP="009C77DF">
      <w:pPr>
        <w:pStyle w:val="aa"/>
        <w:ind w:firstLine="567"/>
        <w:jc w:val="both"/>
        <w:rPr>
          <w:rFonts w:ascii="Times New Roman" w:hAnsi="Times New Roman" w:cs="Times New Roman"/>
          <w:b/>
          <w:color w:val="00000A"/>
          <w:sz w:val="28"/>
          <w:szCs w:val="28"/>
        </w:rPr>
      </w:pPr>
      <w:r w:rsidRPr="009C77DF">
        <w:rPr>
          <w:rFonts w:ascii="Times New Roman" w:hAnsi="Times New Roman" w:cs="Times New Roman"/>
          <w:bCs/>
          <w:color w:val="00000A"/>
          <w:sz w:val="28"/>
          <w:szCs w:val="28"/>
        </w:rPr>
        <w:t>6.</w:t>
      </w:r>
      <w:r w:rsidRPr="009C77DF">
        <w:rPr>
          <w:rFonts w:ascii="Times New Roman" w:hAnsi="Times New Roman" w:cs="Times New Roman"/>
          <w:b/>
          <w:color w:val="00000A"/>
          <w:sz w:val="28"/>
          <w:szCs w:val="28"/>
        </w:rPr>
        <w:t xml:space="preserve"> </w:t>
      </w:r>
      <w:r w:rsidRPr="009C77DF">
        <w:rPr>
          <w:rFonts w:ascii="Times New Roman" w:hAnsi="Times New Roman" w:cs="Times New Roman"/>
          <w:color w:val="00000A"/>
          <w:sz w:val="28"/>
          <w:szCs w:val="28"/>
        </w:rPr>
        <w:t xml:space="preserve"> На капітальний ремонт фасаду будівлі по пл. Духновича Олександра,7  у м.Мукачево витрачено</w:t>
      </w:r>
      <w:r w:rsidRPr="009C77DF">
        <w:rPr>
          <w:rFonts w:ascii="Times New Roman" w:hAnsi="Times New Roman" w:cs="Times New Roman"/>
          <w:b/>
          <w:color w:val="00000A"/>
          <w:sz w:val="28"/>
          <w:szCs w:val="28"/>
        </w:rPr>
        <w:t xml:space="preserve"> – 48 600 грн.</w:t>
      </w:r>
    </w:p>
    <w:p w14:paraId="5D9806C4" w14:textId="77777777" w:rsidR="00A768A4" w:rsidRPr="009C77DF" w:rsidRDefault="00A768A4" w:rsidP="009C77DF">
      <w:pPr>
        <w:pStyle w:val="aa"/>
        <w:ind w:firstLine="567"/>
        <w:jc w:val="both"/>
        <w:rPr>
          <w:rFonts w:ascii="Times New Roman" w:hAnsi="Times New Roman" w:cs="Times New Roman"/>
          <w:b/>
          <w:color w:val="00000A"/>
          <w:sz w:val="28"/>
          <w:szCs w:val="28"/>
        </w:rPr>
      </w:pPr>
      <w:r w:rsidRPr="009C77DF">
        <w:rPr>
          <w:rFonts w:ascii="Times New Roman" w:hAnsi="Times New Roman" w:cs="Times New Roman"/>
          <w:bCs/>
          <w:color w:val="00000A"/>
          <w:sz w:val="28"/>
          <w:szCs w:val="28"/>
        </w:rPr>
        <w:t>7 .</w:t>
      </w:r>
      <w:r w:rsidRPr="009C77DF">
        <w:rPr>
          <w:rFonts w:ascii="Times New Roman" w:hAnsi="Times New Roman" w:cs="Times New Roman"/>
          <w:b/>
          <w:color w:val="00000A"/>
          <w:sz w:val="28"/>
          <w:szCs w:val="28"/>
        </w:rPr>
        <w:t xml:space="preserve"> </w:t>
      </w:r>
      <w:r w:rsidRPr="009C77DF">
        <w:rPr>
          <w:rFonts w:ascii="Times New Roman" w:hAnsi="Times New Roman" w:cs="Times New Roman"/>
          <w:color w:val="00000A"/>
          <w:sz w:val="28"/>
          <w:szCs w:val="28"/>
        </w:rPr>
        <w:t xml:space="preserve"> На капітальний ремонт фасаду будівлі по пл. Духновича Олександра, 10  у м.Мукачево витрачено</w:t>
      </w:r>
      <w:r w:rsidRPr="009C77DF">
        <w:rPr>
          <w:rFonts w:ascii="Times New Roman" w:hAnsi="Times New Roman" w:cs="Times New Roman"/>
          <w:b/>
          <w:color w:val="00000A"/>
          <w:sz w:val="28"/>
          <w:szCs w:val="28"/>
        </w:rPr>
        <w:t xml:space="preserve"> – 48 600 грн.</w:t>
      </w:r>
    </w:p>
    <w:p w14:paraId="2C487EDF" w14:textId="77777777" w:rsidR="00A768A4" w:rsidRPr="009C77DF" w:rsidRDefault="00A768A4" w:rsidP="009C77DF">
      <w:pPr>
        <w:pStyle w:val="aa"/>
        <w:ind w:firstLine="567"/>
        <w:jc w:val="both"/>
        <w:rPr>
          <w:rFonts w:ascii="Times New Roman" w:hAnsi="Times New Roman" w:cs="Times New Roman"/>
          <w:b/>
          <w:color w:val="00000A"/>
          <w:sz w:val="28"/>
          <w:szCs w:val="28"/>
        </w:rPr>
      </w:pPr>
      <w:r w:rsidRPr="009C77DF">
        <w:rPr>
          <w:rFonts w:ascii="Times New Roman" w:hAnsi="Times New Roman" w:cs="Times New Roman"/>
          <w:bCs/>
          <w:color w:val="00000A"/>
          <w:sz w:val="28"/>
          <w:szCs w:val="28"/>
        </w:rPr>
        <w:t>8.</w:t>
      </w:r>
      <w:r w:rsidRPr="009C77DF">
        <w:rPr>
          <w:rFonts w:ascii="Times New Roman" w:hAnsi="Times New Roman" w:cs="Times New Roman"/>
          <w:b/>
          <w:color w:val="00000A"/>
          <w:sz w:val="28"/>
          <w:szCs w:val="28"/>
        </w:rPr>
        <w:t xml:space="preserve"> </w:t>
      </w:r>
      <w:r w:rsidRPr="009C77DF">
        <w:rPr>
          <w:rFonts w:ascii="Times New Roman" w:hAnsi="Times New Roman" w:cs="Times New Roman"/>
          <w:color w:val="00000A"/>
          <w:sz w:val="28"/>
          <w:szCs w:val="28"/>
        </w:rPr>
        <w:t xml:space="preserve"> На капітальний ремонт фасаду будівлі по пл. Духновича Олександра, 5  у м.Мукачево витрачено</w:t>
      </w:r>
      <w:r w:rsidRPr="009C77DF">
        <w:rPr>
          <w:rFonts w:ascii="Times New Roman" w:hAnsi="Times New Roman" w:cs="Times New Roman"/>
          <w:b/>
          <w:color w:val="00000A"/>
          <w:sz w:val="28"/>
          <w:szCs w:val="28"/>
        </w:rPr>
        <w:t xml:space="preserve"> – 48 600 грн.</w:t>
      </w:r>
    </w:p>
    <w:p w14:paraId="7437F98A" w14:textId="77777777" w:rsidR="00A768A4" w:rsidRPr="009C77DF" w:rsidRDefault="00A768A4" w:rsidP="009C77DF">
      <w:pPr>
        <w:pStyle w:val="aa"/>
        <w:ind w:firstLine="567"/>
        <w:jc w:val="both"/>
        <w:rPr>
          <w:rFonts w:ascii="Times New Roman" w:hAnsi="Times New Roman" w:cs="Times New Roman"/>
          <w:b/>
          <w:color w:val="00000A"/>
          <w:sz w:val="28"/>
          <w:szCs w:val="28"/>
        </w:rPr>
      </w:pPr>
      <w:r w:rsidRPr="009C77DF">
        <w:rPr>
          <w:rFonts w:ascii="Times New Roman" w:hAnsi="Times New Roman" w:cs="Times New Roman"/>
          <w:bCs/>
          <w:color w:val="00000A"/>
          <w:sz w:val="28"/>
          <w:szCs w:val="28"/>
        </w:rPr>
        <w:t>9.</w:t>
      </w:r>
      <w:r w:rsidRPr="009C77DF">
        <w:rPr>
          <w:rFonts w:ascii="Times New Roman" w:hAnsi="Times New Roman" w:cs="Times New Roman"/>
          <w:b/>
          <w:color w:val="00000A"/>
          <w:sz w:val="28"/>
          <w:szCs w:val="28"/>
        </w:rPr>
        <w:t xml:space="preserve"> </w:t>
      </w:r>
      <w:r w:rsidRPr="009C77DF">
        <w:rPr>
          <w:rFonts w:ascii="Times New Roman" w:hAnsi="Times New Roman" w:cs="Times New Roman"/>
          <w:color w:val="00000A"/>
          <w:sz w:val="28"/>
          <w:szCs w:val="28"/>
        </w:rPr>
        <w:t xml:space="preserve"> На капітальний ремонт фасаду будівлі по пл. Духновича Олександра, 3  у м.Мукачево витрачено</w:t>
      </w:r>
      <w:r w:rsidRPr="009C77DF">
        <w:rPr>
          <w:rFonts w:ascii="Times New Roman" w:hAnsi="Times New Roman" w:cs="Times New Roman"/>
          <w:b/>
          <w:color w:val="00000A"/>
          <w:sz w:val="28"/>
          <w:szCs w:val="28"/>
        </w:rPr>
        <w:t xml:space="preserve"> – 48 600 грн.</w:t>
      </w:r>
    </w:p>
    <w:p w14:paraId="226D1CBE" w14:textId="77777777" w:rsidR="00A768A4" w:rsidRPr="009C77DF" w:rsidRDefault="00A768A4" w:rsidP="009C77DF">
      <w:pPr>
        <w:pStyle w:val="aa"/>
        <w:ind w:firstLine="567"/>
        <w:jc w:val="both"/>
        <w:rPr>
          <w:rFonts w:ascii="Times New Roman" w:hAnsi="Times New Roman" w:cs="Times New Roman"/>
          <w:b/>
          <w:color w:val="00000A"/>
          <w:sz w:val="28"/>
          <w:szCs w:val="28"/>
        </w:rPr>
      </w:pPr>
      <w:r w:rsidRPr="009C77DF">
        <w:rPr>
          <w:rFonts w:ascii="Times New Roman" w:hAnsi="Times New Roman" w:cs="Times New Roman"/>
          <w:bCs/>
          <w:color w:val="00000A"/>
          <w:sz w:val="28"/>
          <w:szCs w:val="28"/>
        </w:rPr>
        <w:t>10.</w:t>
      </w:r>
      <w:r w:rsidRPr="009C77DF">
        <w:rPr>
          <w:rFonts w:ascii="Times New Roman" w:hAnsi="Times New Roman" w:cs="Times New Roman"/>
          <w:b/>
          <w:color w:val="00000A"/>
          <w:sz w:val="28"/>
          <w:szCs w:val="28"/>
        </w:rPr>
        <w:t xml:space="preserve"> </w:t>
      </w:r>
      <w:r w:rsidRPr="009C77DF">
        <w:rPr>
          <w:rFonts w:ascii="Times New Roman" w:hAnsi="Times New Roman" w:cs="Times New Roman"/>
          <w:color w:val="00000A"/>
          <w:sz w:val="28"/>
          <w:szCs w:val="28"/>
        </w:rPr>
        <w:t xml:space="preserve"> На капітальний ремонт фасаду будівлі по пл. Духновича Олександра, 11  у м.Мукачево витрачено</w:t>
      </w:r>
      <w:r w:rsidRPr="009C77DF">
        <w:rPr>
          <w:rFonts w:ascii="Times New Roman" w:hAnsi="Times New Roman" w:cs="Times New Roman"/>
          <w:b/>
          <w:color w:val="00000A"/>
          <w:sz w:val="28"/>
          <w:szCs w:val="28"/>
        </w:rPr>
        <w:t xml:space="preserve"> – 48 600 грн.</w:t>
      </w:r>
    </w:p>
    <w:p w14:paraId="4EF4775E" w14:textId="77777777" w:rsidR="00A768A4" w:rsidRPr="009C77DF" w:rsidRDefault="00A768A4" w:rsidP="009C77DF">
      <w:pPr>
        <w:pStyle w:val="aa"/>
        <w:ind w:firstLine="567"/>
        <w:jc w:val="both"/>
        <w:rPr>
          <w:rFonts w:ascii="Times New Roman" w:hAnsi="Times New Roman" w:cs="Times New Roman"/>
          <w:color w:val="00000A"/>
          <w:sz w:val="28"/>
          <w:szCs w:val="28"/>
        </w:rPr>
      </w:pPr>
      <w:r w:rsidRPr="009C77DF">
        <w:rPr>
          <w:rFonts w:ascii="Times New Roman" w:hAnsi="Times New Roman" w:cs="Times New Roman"/>
          <w:color w:val="00000A"/>
          <w:sz w:val="28"/>
          <w:szCs w:val="28"/>
        </w:rPr>
        <w:t>11.Будівництво системи каналізації по вул. Трудова, вул.Менделеєва Дмитра у м. Мукачево витрачено -10442 грн</w:t>
      </w:r>
    </w:p>
    <w:p w14:paraId="139442E5" w14:textId="77777777" w:rsidR="00A768A4" w:rsidRPr="009C77DF" w:rsidRDefault="00A768A4" w:rsidP="009C77DF">
      <w:pPr>
        <w:pStyle w:val="aa"/>
        <w:ind w:firstLine="567"/>
        <w:jc w:val="both"/>
        <w:rPr>
          <w:rFonts w:ascii="Times New Roman" w:eastAsia="Droid Sans Fallback" w:hAnsi="Times New Roman" w:cs="Times New Roman"/>
          <w:kern w:val="2"/>
          <w:sz w:val="28"/>
          <w:szCs w:val="28"/>
          <w:lang w:val="uk-UA" w:bidi="hi-IN"/>
        </w:rPr>
      </w:pPr>
    </w:p>
    <w:p w14:paraId="39D6F454"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b/>
          <w:bCs/>
          <w:color w:val="00000A"/>
          <w:sz w:val="28"/>
          <w:szCs w:val="28"/>
        </w:rPr>
        <w:t xml:space="preserve">2. На ПОТОЧНИЙ РЕМОНТ витрачено 36 486 582 </w:t>
      </w:r>
      <w:r w:rsidRPr="009C77DF">
        <w:rPr>
          <w:rFonts w:ascii="Times New Roman" w:hAnsi="Times New Roman" w:cs="Times New Roman"/>
          <w:b/>
          <w:bCs/>
          <w:color w:val="000000"/>
          <w:sz w:val="28"/>
          <w:szCs w:val="28"/>
        </w:rPr>
        <w:t>грн., а саме:</w:t>
      </w:r>
    </w:p>
    <w:p w14:paraId="066809A5"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ab/>
        <w:t>1. Поточний ремонт 61 вулиць - 20 006 949 грн. та 5 ділянок доріг на суму 16 479 633 грн.:</w:t>
      </w:r>
    </w:p>
    <w:p w14:paraId="6046AB39"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Поточний ремонт проїзної частини по вул.</w:t>
      </w:r>
      <w:r w:rsidRPr="009C77DF">
        <w:rPr>
          <w:rFonts w:ascii="Times New Roman" w:hAnsi="Times New Roman" w:cs="Times New Roman"/>
          <w:sz w:val="28"/>
          <w:szCs w:val="28"/>
          <w:lang w:val="uk-UA"/>
        </w:rPr>
        <w:t xml:space="preserve"> Набережна бічна</w:t>
      </w:r>
      <w:r w:rsidRPr="009C77DF">
        <w:rPr>
          <w:rFonts w:ascii="Times New Roman" w:hAnsi="Times New Roman" w:cs="Times New Roman"/>
          <w:sz w:val="28"/>
          <w:szCs w:val="28"/>
        </w:rPr>
        <w:t xml:space="preserve"> у м.Мукачево</w:t>
      </w:r>
    </w:p>
    <w:p w14:paraId="122390F6" w14:textId="77777777" w:rsidR="00A768A4" w:rsidRPr="009C77DF" w:rsidRDefault="00A768A4" w:rsidP="009C77DF">
      <w:pPr>
        <w:pStyle w:val="aa"/>
        <w:ind w:firstLine="567"/>
        <w:jc w:val="both"/>
        <w:rPr>
          <w:rFonts w:ascii="Times New Roman" w:hAnsi="Times New Roman" w:cs="Times New Roman"/>
          <w:sz w:val="28"/>
          <w:szCs w:val="28"/>
          <w:lang w:val="uk-UA"/>
        </w:rPr>
      </w:pPr>
      <w:r w:rsidRPr="009C77DF">
        <w:rPr>
          <w:rFonts w:ascii="Times New Roman" w:hAnsi="Times New Roman" w:cs="Times New Roman"/>
          <w:sz w:val="28"/>
          <w:szCs w:val="28"/>
        </w:rPr>
        <w:t>Поточний ремонт проїзної частини по вул.</w:t>
      </w:r>
      <w:r w:rsidRPr="009C77DF">
        <w:rPr>
          <w:rFonts w:ascii="Times New Roman" w:hAnsi="Times New Roman" w:cs="Times New Roman"/>
          <w:sz w:val="28"/>
          <w:szCs w:val="28"/>
          <w:lang w:val="uk-UA"/>
        </w:rPr>
        <w:t xml:space="preserve"> Набережна у с.Нове Давидково</w:t>
      </w:r>
      <w:r w:rsidRPr="009C77DF">
        <w:rPr>
          <w:rFonts w:ascii="Times New Roman" w:hAnsi="Times New Roman" w:cs="Times New Roman"/>
          <w:sz w:val="28"/>
          <w:szCs w:val="28"/>
        </w:rPr>
        <w:t xml:space="preserve"> </w:t>
      </w:r>
    </w:p>
    <w:p w14:paraId="797CEC61" w14:textId="77777777" w:rsidR="00A768A4" w:rsidRPr="009C77DF" w:rsidRDefault="00A768A4" w:rsidP="009C77DF">
      <w:pPr>
        <w:pStyle w:val="aa"/>
        <w:ind w:firstLine="567"/>
        <w:jc w:val="both"/>
        <w:rPr>
          <w:rFonts w:ascii="Times New Roman" w:hAnsi="Times New Roman" w:cs="Times New Roman"/>
          <w:sz w:val="28"/>
          <w:szCs w:val="28"/>
          <w:lang w:val="uk-UA"/>
        </w:rPr>
      </w:pPr>
      <w:r w:rsidRPr="009C77DF">
        <w:rPr>
          <w:rFonts w:ascii="Times New Roman" w:hAnsi="Times New Roman" w:cs="Times New Roman"/>
          <w:sz w:val="28"/>
          <w:szCs w:val="28"/>
        </w:rPr>
        <w:t>Поточний ремонт проїзної частини по вул.</w:t>
      </w:r>
      <w:r w:rsidRPr="009C77DF">
        <w:rPr>
          <w:rFonts w:ascii="Times New Roman" w:hAnsi="Times New Roman" w:cs="Times New Roman"/>
          <w:sz w:val="28"/>
          <w:szCs w:val="28"/>
          <w:lang w:val="uk-UA"/>
        </w:rPr>
        <w:t xml:space="preserve"> Перемоги у с. Нове Давидково </w:t>
      </w:r>
    </w:p>
    <w:p w14:paraId="48853C39"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Поточний ремонт проїзної частини по вул.</w:t>
      </w:r>
      <w:r w:rsidRPr="009C77DF">
        <w:rPr>
          <w:rFonts w:ascii="Times New Roman" w:hAnsi="Times New Roman" w:cs="Times New Roman"/>
          <w:sz w:val="28"/>
          <w:szCs w:val="28"/>
          <w:lang w:val="uk-UA"/>
        </w:rPr>
        <w:t xml:space="preserve">  Щепкіна Михайла</w:t>
      </w:r>
      <w:r w:rsidRPr="009C77DF">
        <w:rPr>
          <w:rFonts w:ascii="Times New Roman" w:hAnsi="Times New Roman" w:cs="Times New Roman"/>
          <w:sz w:val="28"/>
          <w:szCs w:val="28"/>
        </w:rPr>
        <w:t xml:space="preserve"> у м.Мукачево</w:t>
      </w:r>
    </w:p>
    <w:p w14:paraId="3A6441A1"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Поточний ремонт проїзної частини по вул.</w:t>
      </w:r>
      <w:r w:rsidRPr="009C77DF">
        <w:rPr>
          <w:rFonts w:ascii="Times New Roman" w:hAnsi="Times New Roman" w:cs="Times New Roman"/>
          <w:sz w:val="28"/>
          <w:szCs w:val="28"/>
          <w:lang w:val="uk-UA"/>
        </w:rPr>
        <w:t xml:space="preserve"> Університетська</w:t>
      </w:r>
      <w:r w:rsidRPr="009C77DF">
        <w:rPr>
          <w:rFonts w:ascii="Times New Roman" w:hAnsi="Times New Roman" w:cs="Times New Roman"/>
          <w:sz w:val="28"/>
          <w:szCs w:val="28"/>
        </w:rPr>
        <w:t xml:space="preserve"> у м.Мукачево</w:t>
      </w:r>
    </w:p>
    <w:p w14:paraId="33369F0C"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Поточний ремонт проїзної частини по вул.</w:t>
      </w:r>
      <w:r w:rsidRPr="009C77DF">
        <w:rPr>
          <w:rFonts w:ascii="Times New Roman" w:hAnsi="Times New Roman" w:cs="Times New Roman"/>
          <w:sz w:val="28"/>
          <w:szCs w:val="28"/>
          <w:lang w:val="uk-UA"/>
        </w:rPr>
        <w:t xml:space="preserve"> Росвигівська </w:t>
      </w:r>
      <w:r w:rsidRPr="009C77DF">
        <w:rPr>
          <w:rFonts w:ascii="Times New Roman" w:hAnsi="Times New Roman" w:cs="Times New Roman"/>
          <w:sz w:val="28"/>
          <w:szCs w:val="28"/>
        </w:rPr>
        <w:t>у м.Мукачево</w:t>
      </w:r>
    </w:p>
    <w:p w14:paraId="518055DE"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Поточний ремонт проїзної частини по вул.</w:t>
      </w:r>
      <w:r w:rsidRPr="009C77DF">
        <w:rPr>
          <w:rFonts w:ascii="Times New Roman" w:hAnsi="Times New Roman" w:cs="Times New Roman"/>
          <w:sz w:val="28"/>
          <w:szCs w:val="28"/>
          <w:lang w:val="uk-UA"/>
        </w:rPr>
        <w:t xml:space="preserve"> Данила Галицького</w:t>
      </w:r>
      <w:r w:rsidRPr="009C77DF">
        <w:rPr>
          <w:rFonts w:ascii="Times New Roman" w:hAnsi="Times New Roman" w:cs="Times New Roman"/>
          <w:sz w:val="28"/>
          <w:szCs w:val="28"/>
        </w:rPr>
        <w:t xml:space="preserve">  у м.Мукачево</w:t>
      </w:r>
    </w:p>
    <w:p w14:paraId="436AFC91"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Поточний ремонт проїзної частини по вул.</w:t>
      </w:r>
      <w:r w:rsidRPr="009C77DF">
        <w:rPr>
          <w:rFonts w:ascii="Times New Roman" w:hAnsi="Times New Roman" w:cs="Times New Roman"/>
          <w:sz w:val="28"/>
          <w:szCs w:val="28"/>
          <w:lang w:val="uk-UA"/>
        </w:rPr>
        <w:t xml:space="preserve"> Морозова Миколи академіка</w:t>
      </w:r>
      <w:r w:rsidRPr="009C77DF">
        <w:rPr>
          <w:rFonts w:ascii="Times New Roman" w:hAnsi="Times New Roman" w:cs="Times New Roman"/>
          <w:sz w:val="28"/>
          <w:szCs w:val="28"/>
        </w:rPr>
        <w:t xml:space="preserve">  у м.Мукачево</w:t>
      </w:r>
    </w:p>
    <w:p w14:paraId="7A68151F"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Поточний ремонт проїзної частини по вул.</w:t>
      </w:r>
      <w:r w:rsidRPr="009C77DF">
        <w:rPr>
          <w:rFonts w:ascii="Times New Roman" w:hAnsi="Times New Roman" w:cs="Times New Roman"/>
          <w:sz w:val="28"/>
          <w:szCs w:val="28"/>
          <w:lang w:val="uk-UA"/>
        </w:rPr>
        <w:t xml:space="preserve"> Масарика Томаша </w:t>
      </w:r>
      <w:r w:rsidRPr="009C77DF">
        <w:rPr>
          <w:rFonts w:ascii="Times New Roman" w:hAnsi="Times New Roman" w:cs="Times New Roman"/>
          <w:sz w:val="28"/>
          <w:szCs w:val="28"/>
        </w:rPr>
        <w:t>у м.Мукачево</w:t>
      </w:r>
    </w:p>
    <w:p w14:paraId="05FF4D49"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Поточний ремонт проїзної частини по вул.</w:t>
      </w:r>
      <w:r w:rsidRPr="009C77DF">
        <w:rPr>
          <w:rFonts w:ascii="Times New Roman" w:hAnsi="Times New Roman" w:cs="Times New Roman"/>
          <w:sz w:val="28"/>
          <w:szCs w:val="28"/>
          <w:lang w:val="uk-UA"/>
        </w:rPr>
        <w:t xml:space="preserve"> Франка Івана</w:t>
      </w:r>
      <w:r w:rsidRPr="009C77DF">
        <w:rPr>
          <w:rFonts w:ascii="Times New Roman" w:hAnsi="Times New Roman" w:cs="Times New Roman"/>
          <w:sz w:val="28"/>
          <w:szCs w:val="28"/>
        </w:rPr>
        <w:t xml:space="preserve"> у м.Мукачево</w:t>
      </w:r>
    </w:p>
    <w:p w14:paraId="2E44A949"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Поточний ремонт проїзної частини по вул.</w:t>
      </w:r>
      <w:r w:rsidRPr="009C77DF">
        <w:rPr>
          <w:rFonts w:ascii="Times New Roman" w:hAnsi="Times New Roman" w:cs="Times New Roman"/>
          <w:sz w:val="28"/>
          <w:szCs w:val="28"/>
          <w:lang w:val="uk-UA"/>
        </w:rPr>
        <w:t xml:space="preserve"> Свалявська</w:t>
      </w:r>
      <w:r w:rsidRPr="009C77DF">
        <w:rPr>
          <w:rFonts w:ascii="Times New Roman" w:hAnsi="Times New Roman" w:cs="Times New Roman"/>
          <w:sz w:val="28"/>
          <w:szCs w:val="28"/>
        </w:rPr>
        <w:t xml:space="preserve"> у м.Мукачево</w:t>
      </w:r>
    </w:p>
    <w:p w14:paraId="1B1F1F1A"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Поточний ремонт проїзної частини по вул.</w:t>
      </w:r>
      <w:r w:rsidRPr="009C77DF">
        <w:rPr>
          <w:rFonts w:ascii="Times New Roman" w:hAnsi="Times New Roman" w:cs="Times New Roman"/>
          <w:sz w:val="28"/>
          <w:szCs w:val="28"/>
          <w:lang w:val="uk-UA"/>
        </w:rPr>
        <w:t xml:space="preserve"> Мічуріна Івана</w:t>
      </w:r>
      <w:r w:rsidRPr="009C77DF">
        <w:rPr>
          <w:rFonts w:ascii="Times New Roman" w:hAnsi="Times New Roman" w:cs="Times New Roman"/>
          <w:sz w:val="28"/>
          <w:szCs w:val="28"/>
        </w:rPr>
        <w:t xml:space="preserve"> у м.Мукачево</w:t>
      </w:r>
    </w:p>
    <w:p w14:paraId="13F8EA29"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Поточний ремонт проїзної частини по вул.</w:t>
      </w:r>
      <w:r w:rsidRPr="009C77DF">
        <w:rPr>
          <w:rFonts w:ascii="Times New Roman" w:hAnsi="Times New Roman" w:cs="Times New Roman"/>
          <w:sz w:val="28"/>
          <w:szCs w:val="28"/>
          <w:lang w:val="uk-UA"/>
        </w:rPr>
        <w:t xml:space="preserve"> Токаря Михайла </w:t>
      </w:r>
      <w:r w:rsidRPr="009C77DF">
        <w:rPr>
          <w:rFonts w:ascii="Times New Roman" w:hAnsi="Times New Roman" w:cs="Times New Roman"/>
          <w:sz w:val="28"/>
          <w:szCs w:val="28"/>
        </w:rPr>
        <w:t xml:space="preserve"> у м.Мукачево</w:t>
      </w:r>
    </w:p>
    <w:p w14:paraId="4F3BE5D5"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Поточний ремонт проїзної частини по вул.</w:t>
      </w:r>
      <w:r w:rsidRPr="009C77DF">
        <w:rPr>
          <w:rFonts w:ascii="Times New Roman" w:hAnsi="Times New Roman" w:cs="Times New Roman"/>
          <w:sz w:val="28"/>
          <w:szCs w:val="28"/>
          <w:lang w:val="uk-UA"/>
        </w:rPr>
        <w:t xml:space="preserve"> Підгорянська</w:t>
      </w:r>
      <w:r w:rsidRPr="009C77DF">
        <w:rPr>
          <w:rFonts w:ascii="Times New Roman" w:hAnsi="Times New Roman" w:cs="Times New Roman"/>
          <w:sz w:val="28"/>
          <w:szCs w:val="28"/>
        </w:rPr>
        <w:t xml:space="preserve"> у м.Мукачево</w:t>
      </w:r>
    </w:p>
    <w:p w14:paraId="47ED0C66"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Поточний ремонт проїзної частини по вул.</w:t>
      </w:r>
      <w:r w:rsidRPr="009C77DF">
        <w:rPr>
          <w:rFonts w:ascii="Times New Roman" w:hAnsi="Times New Roman" w:cs="Times New Roman"/>
          <w:sz w:val="28"/>
          <w:szCs w:val="28"/>
          <w:lang w:val="uk-UA"/>
        </w:rPr>
        <w:t xml:space="preserve"> Вокзальна</w:t>
      </w:r>
      <w:r w:rsidRPr="009C77DF">
        <w:rPr>
          <w:rFonts w:ascii="Times New Roman" w:hAnsi="Times New Roman" w:cs="Times New Roman"/>
          <w:sz w:val="28"/>
          <w:szCs w:val="28"/>
        </w:rPr>
        <w:t xml:space="preserve"> у м.Мукачево</w:t>
      </w:r>
    </w:p>
    <w:p w14:paraId="6C016DBC"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Поточний ремонт проїзної частини по вул.</w:t>
      </w:r>
      <w:r w:rsidRPr="009C77DF">
        <w:rPr>
          <w:rFonts w:ascii="Times New Roman" w:hAnsi="Times New Roman" w:cs="Times New Roman"/>
          <w:sz w:val="28"/>
          <w:szCs w:val="28"/>
          <w:lang w:val="uk-UA"/>
        </w:rPr>
        <w:t xml:space="preserve"> Одеська</w:t>
      </w:r>
      <w:r w:rsidRPr="009C77DF">
        <w:rPr>
          <w:rFonts w:ascii="Times New Roman" w:hAnsi="Times New Roman" w:cs="Times New Roman"/>
          <w:sz w:val="28"/>
          <w:szCs w:val="28"/>
        </w:rPr>
        <w:t xml:space="preserve"> у м.Мукачево </w:t>
      </w:r>
    </w:p>
    <w:p w14:paraId="0DDBA67B"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Поточний ремонт проїзної частини по вул.</w:t>
      </w:r>
      <w:r w:rsidRPr="009C77DF">
        <w:rPr>
          <w:rFonts w:ascii="Times New Roman" w:hAnsi="Times New Roman" w:cs="Times New Roman"/>
          <w:sz w:val="28"/>
          <w:szCs w:val="28"/>
          <w:lang w:val="uk-UA"/>
        </w:rPr>
        <w:t xml:space="preserve"> Миру</w:t>
      </w:r>
      <w:r w:rsidRPr="009C77DF">
        <w:rPr>
          <w:rFonts w:ascii="Times New Roman" w:hAnsi="Times New Roman" w:cs="Times New Roman"/>
          <w:sz w:val="28"/>
          <w:szCs w:val="28"/>
        </w:rPr>
        <w:t xml:space="preserve"> у м.Мукачево</w:t>
      </w:r>
    </w:p>
    <w:p w14:paraId="3E8E86CA"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Поточний ремонт проїзної частини по вул.</w:t>
      </w:r>
      <w:r w:rsidRPr="009C77DF">
        <w:rPr>
          <w:rFonts w:ascii="Times New Roman" w:hAnsi="Times New Roman" w:cs="Times New Roman"/>
          <w:sz w:val="28"/>
          <w:szCs w:val="28"/>
          <w:lang w:val="uk-UA"/>
        </w:rPr>
        <w:t xml:space="preserve"> Осипенка Олександра</w:t>
      </w:r>
      <w:r w:rsidRPr="009C77DF">
        <w:rPr>
          <w:rFonts w:ascii="Times New Roman" w:hAnsi="Times New Roman" w:cs="Times New Roman"/>
          <w:sz w:val="28"/>
          <w:szCs w:val="28"/>
        </w:rPr>
        <w:t xml:space="preserve"> у м.Мукачево</w:t>
      </w:r>
    </w:p>
    <w:p w14:paraId="7CD5BF82"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Поточний ремонт проїзної частини по вул.</w:t>
      </w:r>
      <w:r w:rsidRPr="009C77DF">
        <w:rPr>
          <w:rFonts w:ascii="Times New Roman" w:hAnsi="Times New Roman" w:cs="Times New Roman"/>
          <w:sz w:val="28"/>
          <w:szCs w:val="28"/>
          <w:lang w:val="uk-UA"/>
        </w:rPr>
        <w:t xml:space="preserve"> Митрополита Володимира</w:t>
      </w:r>
      <w:r w:rsidRPr="009C77DF">
        <w:rPr>
          <w:rFonts w:ascii="Times New Roman" w:hAnsi="Times New Roman" w:cs="Times New Roman"/>
          <w:sz w:val="28"/>
          <w:szCs w:val="28"/>
        </w:rPr>
        <w:t xml:space="preserve"> у м.Мукачево</w:t>
      </w:r>
    </w:p>
    <w:p w14:paraId="2F20CD0C"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Поточний ремонт  проїзної частини по вул.</w:t>
      </w:r>
      <w:r w:rsidRPr="009C77DF">
        <w:rPr>
          <w:rFonts w:ascii="Times New Roman" w:hAnsi="Times New Roman" w:cs="Times New Roman"/>
          <w:sz w:val="28"/>
          <w:szCs w:val="28"/>
          <w:lang w:val="uk-UA"/>
        </w:rPr>
        <w:t xml:space="preserve"> Духновича Олександра</w:t>
      </w:r>
      <w:r w:rsidRPr="009C77DF">
        <w:rPr>
          <w:rFonts w:ascii="Times New Roman" w:hAnsi="Times New Roman" w:cs="Times New Roman"/>
          <w:sz w:val="28"/>
          <w:szCs w:val="28"/>
        </w:rPr>
        <w:t xml:space="preserve"> у м.Мукачево</w:t>
      </w:r>
    </w:p>
    <w:p w14:paraId="186711B7"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lastRenderedPageBreak/>
        <w:t>Поточний ремонт проїзної частини по вул.</w:t>
      </w:r>
      <w:r w:rsidRPr="009C77DF">
        <w:rPr>
          <w:rFonts w:ascii="Times New Roman" w:hAnsi="Times New Roman" w:cs="Times New Roman"/>
          <w:sz w:val="28"/>
          <w:szCs w:val="28"/>
          <w:lang w:val="uk-UA"/>
        </w:rPr>
        <w:t xml:space="preserve"> Драгоманова</w:t>
      </w:r>
      <w:r w:rsidRPr="009C77DF">
        <w:rPr>
          <w:rFonts w:ascii="Times New Roman" w:hAnsi="Times New Roman" w:cs="Times New Roman"/>
          <w:sz w:val="28"/>
          <w:szCs w:val="28"/>
        </w:rPr>
        <w:t xml:space="preserve"> </w:t>
      </w:r>
      <w:r w:rsidRPr="009C77DF">
        <w:rPr>
          <w:rFonts w:ascii="Times New Roman" w:hAnsi="Times New Roman" w:cs="Times New Roman"/>
          <w:sz w:val="28"/>
          <w:szCs w:val="28"/>
          <w:lang w:val="uk-UA"/>
        </w:rPr>
        <w:t xml:space="preserve">Михайла </w:t>
      </w:r>
      <w:r w:rsidRPr="009C77DF">
        <w:rPr>
          <w:rFonts w:ascii="Times New Roman" w:hAnsi="Times New Roman" w:cs="Times New Roman"/>
          <w:sz w:val="28"/>
          <w:szCs w:val="28"/>
        </w:rPr>
        <w:t>у м.Мукачево</w:t>
      </w:r>
    </w:p>
    <w:p w14:paraId="451F507A"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Поточний ремонт  проїзної частини по вул.</w:t>
      </w:r>
      <w:r w:rsidRPr="009C77DF">
        <w:rPr>
          <w:rFonts w:ascii="Times New Roman" w:hAnsi="Times New Roman" w:cs="Times New Roman"/>
          <w:sz w:val="28"/>
          <w:szCs w:val="28"/>
          <w:lang w:val="uk-UA"/>
        </w:rPr>
        <w:t xml:space="preserve"> Перемоги</w:t>
      </w:r>
      <w:r w:rsidRPr="009C77DF">
        <w:rPr>
          <w:rFonts w:ascii="Times New Roman" w:hAnsi="Times New Roman" w:cs="Times New Roman"/>
          <w:sz w:val="28"/>
          <w:szCs w:val="28"/>
        </w:rPr>
        <w:t xml:space="preserve"> у м.Мукачево</w:t>
      </w:r>
    </w:p>
    <w:p w14:paraId="5D5F3E99"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Поточний ремонт проїзної частини по вул.</w:t>
      </w:r>
      <w:r w:rsidRPr="009C77DF">
        <w:rPr>
          <w:rFonts w:ascii="Times New Roman" w:hAnsi="Times New Roman" w:cs="Times New Roman"/>
          <w:sz w:val="28"/>
          <w:szCs w:val="28"/>
          <w:lang w:val="uk-UA"/>
        </w:rPr>
        <w:t xml:space="preserve"> Ужгородська</w:t>
      </w:r>
      <w:r w:rsidRPr="009C77DF">
        <w:rPr>
          <w:rFonts w:ascii="Times New Roman" w:hAnsi="Times New Roman" w:cs="Times New Roman"/>
          <w:sz w:val="28"/>
          <w:szCs w:val="28"/>
        </w:rPr>
        <w:t xml:space="preserve"> у м.Мукачево</w:t>
      </w:r>
    </w:p>
    <w:p w14:paraId="29F14B1A"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Поточний ремонт проїзної частини по вул.</w:t>
      </w:r>
      <w:r w:rsidRPr="009C77DF">
        <w:rPr>
          <w:rFonts w:ascii="Times New Roman" w:hAnsi="Times New Roman" w:cs="Times New Roman"/>
          <w:sz w:val="28"/>
          <w:szCs w:val="28"/>
          <w:lang w:val="uk-UA"/>
        </w:rPr>
        <w:t xml:space="preserve"> Грушевського Михайла</w:t>
      </w:r>
      <w:r w:rsidRPr="009C77DF">
        <w:rPr>
          <w:rFonts w:ascii="Times New Roman" w:hAnsi="Times New Roman" w:cs="Times New Roman"/>
          <w:sz w:val="28"/>
          <w:szCs w:val="28"/>
        </w:rPr>
        <w:t xml:space="preserve"> у м.Мукачево</w:t>
      </w:r>
    </w:p>
    <w:p w14:paraId="28DADDEB"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Поточний ремонт проїзної частини по вул.</w:t>
      </w:r>
      <w:r w:rsidRPr="009C77DF">
        <w:rPr>
          <w:rFonts w:ascii="Times New Roman" w:hAnsi="Times New Roman" w:cs="Times New Roman"/>
          <w:sz w:val="28"/>
          <w:szCs w:val="28"/>
          <w:lang w:val="uk-UA"/>
        </w:rPr>
        <w:t xml:space="preserve"> Коцюбинського Михайла</w:t>
      </w:r>
      <w:r w:rsidRPr="009C77DF">
        <w:rPr>
          <w:rFonts w:ascii="Times New Roman" w:hAnsi="Times New Roman" w:cs="Times New Roman"/>
          <w:sz w:val="28"/>
          <w:szCs w:val="28"/>
        </w:rPr>
        <w:t xml:space="preserve"> у м.Мукачево</w:t>
      </w:r>
    </w:p>
    <w:p w14:paraId="6F80400F"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Поточний ремонт проїзної частини по вул.</w:t>
      </w:r>
      <w:r w:rsidRPr="009C77DF">
        <w:rPr>
          <w:rFonts w:ascii="Times New Roman" w:hAnsi="Times New Roman" w:cs="Times New Roman"/>
          <w:sz w:val="28"/>
          <w:szCs w:val="28"/>
          <w:lang w:val="uk-UA"/>
        </w:rPr>
        <w:t xml:space="preserve"> Невського Олександра</w:t>
      </w:r>
      <w:r w:rsidRPr="009C77DF">
        <w:rPr>
          <w:rFonts w:ascii="Times New Roman" w:hAnsi="Times New Roman" w:cs="Times New Roman"/>
          <w:sz w:val="28"/>
          <w:szCs w:val="28"/>
        </w:rPr>
        <w:t xml:space="preserve"> у м.Мукачево</w:t>
      </w:r>
    </w:p>
    <w:p w14:paraId="2626686D"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Поточний ремонт проїзної частини по вул.</w:t>
      </w:r>
      <w:r w:rsidRPr="009C77DF">
        <w:rPr>
          <w:rFonts w:ascii="Times New Roman" w:hAnsi="Times New Roman" w:cs="Times New Roman"/>
          <w:sz w:val="28"/>
          <w:szCs w:val="28"/>
          <w:lang w:val="uk-UA"/>
        </w:rPr>
        <w:t xml:space="preserve"> Космонавтів</w:t>
      </w:r>
      <w:r w:rsidRPr="009C77DF">
        <w:rPr>
          <w:rFonts w:ascii="Times New Roman" w:hAnsi="Times New Roman" w:cs="Times New Roman"/>
          <w:sz w:val="28"/>
          <w:szCs w:val="28"/>
        </w:rPr>
        <w:t xml:space="preserve"> у м.Мукачево</w:t>
      </w:r>
    </w:p>
    <w:p w14:paraId="2A80E382"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Поточний ремонт вул.</w:t>
      </w:r>
      <w:r w:rsidRPr="009C77DF">
        <w:rPr>
          <w:rFonts w:ascii="Times New Roman" w:hAnsi="Times New Roman" w:cs="Times New Roman"/>
          <w:sz w:val="28"/>
          <w:szCs w:val="28"/>
          <w:lang w:val="uk-UA"/>
        </w:rPr>
        <w:t>Лучкая Михайла</w:t>
      </w:r>
      <w:r w:rsidRPr="009C77DF">
        <w:rPr>
          <w:rFonts w:ascii="Times New Roman" w:hAnsi="Times New Roman" w:cs="Times New Roman"/>
          <w:sz w:val="28"/>
          <w:szCs w:val="28"/>
        </w:rPr>
        <w:t xml:space="preserve"> у м.Мукачево</w:t>
      </w:r>
    </w:p>
    <w:p w14:paraId="2DA4B7C3"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Поточний ремонт проїзної частини по вул.</w:t>
      </w:r>
      <w:r w:rsidRPr="009C77DF">
        <w:rPr>
          <w:rFonts w:ascii="Times New Roman" w:hAnsi="Times New Roman" w:cs="Times New Roman"/>
          <w:sz w:val="28"/>
          <w:szCs w:val="28"/>
          <w:lang w:val="uk-UA"/>
        </w:rPr>
        <w:t xml:space="preserve"> Воробйова Геннадія</w:t>
      </w:r>
      <w:r w:rsidRPr="009C77DF">
        <w:rPr>
          <w:rFonts w:ascii="Times New Roman" w:hAnsi="Times New Roman" w:cs="Times New Roman"/>
          <w:sz w:val="28"/>
          <w:szCs w:val="28"/>
        </w:rPr>
        <w:t xml:space="preserve"> у м.Мукачево</w:t>
      </w:r>
    </w:p>
    <w:p w14:paraId="232A7CE6"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Поточний ремонт проїзної частини по вул.</w:t>
      </w:r>
      <w:r w:rsidRPr="009C77DF">
        <w:rPr>
          <w:rFonts w:ascii="Times New Roman" w:hAnsi="Times New Roman" w:cs="Times New Roman"/>
          <w:sz w:val="28"/>
          <w:szCs w:val="28"/>
          <w:lang w:val="uk-UA"/>
        </w:rPr>
        <w:t xml:space="preserve"> Диканя Михайла</w:t>
      </w:r>
      <w:r w:rsidRPr="009C77DF">
        <w:rPr>
          <w:rFonts w:ascii="Times New Roman" w:hAnsi="Times New Roman" w:cs="Times New Roman"/>
          <w:sz w:val="28"/>
          <w:szCs w:val="28"/>
        </w:rPr>
        <w:t xml:space="preserve"> у м.Мукачево</w:t>
      </w:r>
    </w:p>
    <w:p w14:paraId="30063ADA"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Поточний ремонт проїзної частини по вул.</w:t>
      </w:r>
      <w:r w:rsidRPr="009C77DF">
        <w:rPr>
          <w:rFonts w:ascii="Times New Roman" w:hAnsi="Times New Roman" w:cs="Times New Roman"/>
          <w:sz w:val="28"/>
          <w:szCs w:val="28"/>
          <w:lang w:val="uk-UA"/>
        </w:rPr>
        <w:t xml:space="preserve"> Петефі Шандора</w:t>
      </w:r>
      <w:r w:rsidRPr="009C77DF">
        <w:rPr>
          <w:rFonts w:ascii="Times New Roman" w:hAnsi="Times New Roman" w:cs="Times New Roman"/>
          <w:sz w:val="28"/>
          <w:szCs w:val="28"/>
        </w:rPr>
        <w:t xml:space="preserve"> у м.Мукачево</w:t>
      </w:r>
    </w:p>
    <w:p w14:paraId="7A0C98FB"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Поточний ремонт проїзної частини по вул.</w:t>
      </w:r>
      <w:r w:rsidRPr="009C77DF">
        <w:rPr>
          <w:rFonts w:ascii="Times New Roman" w:hAnsi="Times New Roman" w:cs="Times New Roman"/>
          <w:sz w:val="28"/>
          <w:szCs w:val="28"/>
          <w:lang w:val="uk-UA"/>
        </w:rPr>
        <w:t xml:space="preserve"> Водна</w:t>
      </w:r>
      <w:r w:rsidRPr="009C77DF">
        <w:rPr>
          <w:rFonts w:ascii="Times New Roman" w:hAnsi="Times New Roman" w:cs="Times New Roman"/>
          <w:sz w:val="28"/>
          <w:szCs w:val="28"/>
        </w:rPr>
        <w:t xml:space="preserve"> у м.Мукачево</w:t>
      </w:r>
    </w:p>
    <w:p w14:paraId="5055C294"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Поточний ремонт проїзної частини по вул.</w:t>
      </w:r>
      <w:r w:rsidRPr="009C77DF">
        <w:rPr>
          <w:rFonts w:ascii="Times New Roman" w:hAnsi="Times New Roman" w:cs="Times New Roman"/>
          <w:sz w:val="28"/>
          <w:szCs w:val="28"/>
          <w:lang w:val="uk-UA"/>
        </w:rPr>
        <w:t xml:space="preserve"> Задора Дезидерія </w:t>
      </w:r>
      <w:r w:rsidRPr="009C77DF">
        <w:rPr>
          <w:rFonts w:ascii="Times New Roman" w:hAnsi="Times New Roman" w:cs="Times New Roman"/>
          <w:sz w:val="28"/>
          <w:szCs w:val="28"/>
        </w:rPr>
        <w:t xml:space="preserve"> у м.Мукачево</w:t>
      </w:r>
    </w:p>
    <w:p w14:paraId="0516891A"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Поточний ремонт проїзної частини по вул.</w:t>
      </w:r>
      <w:r w:rsidRPr="009C77DF">
        <w:rPr>
          <w:rFonts w:ascii="Times New Roman" w:hAnsi="Times New Roman" w:cs="Times New Roman"/>
          <w:sz w:val="28"/>
          <w:szCs w:val="28"/>
          <w:lang w:val="uk-UA"/>
        </w:rPr>
        <w:t xml:space="preserve"> Гуртова Олексія </w:t>
      </w:r>
      <w:r w:rsidRPr="009C77DF">
        <w:rPr>
          <w:rFonts w:ascii="Times New Roman" w:hAnsi="Times New Roman" w:cs="Times New Roman"/>
          <w:sz w:val="28"/>
          <w:szCs w:val="28"/>
        </w:rPr>
        <w:t xml:space="preserve"> у м.Мукачево</w:t>
      </w:r>
    </w:p>
    <w:p w14:paraId="4C965C0C"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Поточний ремонт проїзної частини по вул.</w:t>
      </w:r>
      <w:r w:rsidRPr="009C77DF">
        <w:rPr>
          <w:rFonts w:ascii="Times New Roman" w:hAnsi="Times New Roman" w:cs="Times New Roman"/>
          <w:sz w:val="28"/>
          <w:szCs w:val="28"/>
          <w:lang w:val="uk-UA"/>
        </w:rPr>
        <w:t xml:space="preserve">  Береша Андрія</w:t>
      </w:r>
      <w:r w:rsidRPr="009C77DF">
        <w:rPr>
          <w:rFonts w:ascii="Times New Roman" w:hAnsi="Times New Roman" w:cs="Times New Roman"/>
          <w:sz w:val="28"/>
          <w:szCs w:val="28"/>
        </w:rPr>
        <w:t xml:space="preserve"> у м.Мукачево</w:t>
      </w:r>
    </w:p>
    <w:p w14:paraId="3F561BA4"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Поточний ремонт проїзної частини по вул.</w:t>
      </w:r>
      <w:r w:rsidRPr="009C77DF">
        <w:rPr>
          <w:rFonts w:ascii="Times New Roman" w:hAnsi="Times New Roman" w:cs="Times New Roman"/>
          <w:sz w:val="28"/>
          <w:szCs w:val="28"/>
          <w:lang w:val="uk-UA"/>
        </w:rPr>
        <w:t xml:space="preserve"> Яворницького Дмитра</w:t>
      </w:r>
      <w:r w:rsidRPr="009C77DF">
        <w:rPr>
          <w:rFonts w:ascii="Times New Roman" w:hAnsi="Times New Roman" w:cs="Times New Roman"/>
          <w:sz w:val="28"/>
          <w:szCs w:val="28"/>
        </w:rPr>
        <w:t xml:space="preserve"> у м.Мукачево</w:t>
      </w:r>
    </w:p>
    <w:p w14:paraId="656F2FE7"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Поточний ремонт проїзної частини по вул.</w:t>
      </w:r>
      <w:r w:rsidRPr="009C77DF">
        <w:rPr>
          <w:rFonts w:ascii="Times New Roman" w:hAnsi="Times New Roman" w:cs="Times New Roman"/>
          <w:sz w:val="28"/>
          <w:szCs w:val="28"/>
          <w:lang w:val="uk-UA"/>
        </w:rPr>
        <w:t xml:space="preserve"> Немировича-Данченка</w:t>
      </w:r>
      <w:r w:rsidRPr="009C77DF">
        <w:rPr>
          <w:rFonts w:ascii="Times New Roman" w:hAnsi="Times New Roman" w:cs="Times New Roman"/>
          <w:sz w:val="28"/>
          <w:szCs w:val="28"/>
        </w:rPr>
        <w:t xml:space="preserve"> у м.Мукачево</w:t>
      </w:r>
    </w:p>
    <w:p w14:paraId="758D9C23"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Поточний ремонт проїзної частини по вул.</w:t>
      </w:r>
      <w:r w:rsidRPr="009C77DF">
        <w:rPr>
          <w:rFonts w:ascii="Times New Roman" w:hAnsi="Times New Roman" w:cs="Times New Roman"/>
          <w:sz w:val="28"/>
          <w:szCs w:val="28"/>
          <w:lang w:val="uk-UA"/>
        </w:rPr>
        <w:t xml:space="preserve"> Роглєва Миколи</w:t>
      </w:r>
      <w:r w:rsidRPr="009C77DF">
        <w:rPr>
          <w:rFonts w:ascii="Times New Roman" w:hAnsi="Times New Roman" w:cs="Times New Roman"/>
          <w:sz w:val="28"/>
          <w:szCs w:val="28"/>
        </w:rPr>
        <w:t xml:space="preserve"> у м.Мукачево</w:t>
      </w:r>
    </w:p>
    <w:p w14:paraId="54ABE825"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Поточний ремонт проїзної частини по вул.</w:t>
      </w:r>
      <w:r w:rsidRPr="009C77DF">
        <w:rPr>
          <w:rFonts w:ascii="Times New Roman" w:hAnsi="Times New Roman" w:cs="Times New Roman"/>
          <w:sz w:val="28"/>
          <w:szCs w:val="28"/>
          <w:lang w:val="uk-UA"/>
        </w:rPr>
        <w:t xml:space="preserve"> Гончарова Івана</w:t>
      </w:r>
      <w:r w:rsidRPr="009C77DF">
        <w:rPr>
          <w:rFonts w:ascii="Times New Roman" w:hAnsi="Times New Roman" w:cs="Times New Roman"/>
          <w:sz w:val="28"/>
          <w:szCs w:val="28"/>
        </w:rPr>
        <w:t xml:space="preserve"> у м.Мукачево</w:t>
      </w:r>
    </w:p>
    <w:p w14:paraId="61F5AFFA"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Поточний ремонт проїзної частини по вул</w:t>
      </w:r>
      <w:r w:rsidRPr="009C77DF">
        <w:rPr>
          <w:rFonts w:ascii="Times New Roman" w:hAnsi="Times New Roman" w:cs="Times New Roman"/>
          <w:sz w:val="28"/>
          <w:szCs w:val="28"/>
          <w:lang w:val="uk-UA"/>
        </w:rPr>
        <w:t xml:space="preserve">. Свято-Михайлівська </w:t>
      </w:r>
      <w:r w:rsidRPr="009C77DF">
        <w:rPr>
          <w:rFonts w:ascii="Times New Roman" w:hAnsi="Times New Roman" w:cs="Times New Roman"/>
          <w:sz w:val="28"/>
          <w:szCs w:val="28"/>
        </w:rPr>
        <w:t xml:space="preserve"> у м.Мукачево</w:t>
      </w:r>
    </w:p>
    <w:p w14:paraId="296CF02D"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Поточний ремонт проїзної частини по вул.</w:t>
      </w:r>
      <w:r w:rsidRPr="009C77DF">
        <w:rPr>
          <w:rFonts w:ascii="Times New Roman" w:hAnsi="Times New Roman" w:cs="Times New Roman"/>
          <w:sz w:val="28"/>
          <w:szCs w:val="28"/>
          <w:lang w:val="uk-UA"/>
        </w:rPr>
        <w:t xml:space="preserve"> Беляєва Павла космонавта</w:t>
      </w:r>
      <w:r w:rsidRPr="009C77DF">
        <w:rPr>
          <w:rFonts w:ascii="Times New Roman" w:hAnsi="Times New Roman" w:cs="Times New Roman"/>
          <w:sz w:val="28"/>
          <w:szCs w:val="28"/>
        </w:rPr>
        <w:t xml:space="preserve"> у м.Мукачево</w:t>
      </w:r>
    </w:p>
    <w:p w14:paraId="5346A678"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Поточний ремонт проїзної частини по вул.</w:t>
      </w:r>
      <w:r w:rsidRPr="009C77DF">
        <w:rPr>
          <w:rFonts w:ascii="Times New Roman" w:hAnsi="Times New Roman" w:cs="Times New Roman"/>
          <w:sz w:val="28"/>
          <w:szCs w:val="28"/>
          <w:lang w:val="uk-UA"/>
        </w:rPr>
        <w:t xml:space="preserve"> Парканія Івана</w:t>
      </w:r>
      <w:r w:rsidRPr="009C77DF">
        <w:rPr>
          <w:rFonts w:ascii="Times New Roman" w:hAnsi="Times New Roman" w:cs="Times New Roman"/>
          <w:sz w:val="28"/>
          <w:szCs w:val="28"/>
        </w:rPr>
        <w:t xml:space="preserve"> у м.Мукачево</w:t>
      </w:r>
    </w:p>
    <w:p w14:paraId="586D254E"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Поточний ремонт проїзної частини по ву</w:t>
      </w:r>
      <w:r w:rsidRPr="009C77DF">
        <w:rPr>
          <w:rFonts w:ascii="Times New Roman" w:hAnsi="Times New Roman" w:cs="Times New Roman"/>
          <w:sz w:val="28"/>
          <w:szCs w:val="28"/>
          <w:lang w:val="uk-UA"/>
        </w:rPr>
        <w:t xml:space="preserve">л. Першотравнева Набережна </w:t>
      </w:r>
      <w:r w:rsidRPr="009C77DF">
        <w:rPr>
          <w:rFonts w:ascii="Times New Roman" w:hAnsi="Times New Roman" w:cs="Times New Roman"/>
          <w:sz w:val="28"/>
          <w:szCs w:val="28"/>
        </w:rPr>
        <w:t>у м.Мукачево</w:t>
      </w:r>
    </w:p>
    <w:p w14:paraId="6E3D07C3" w14:textId="77777777" w:rsidR="00A768A4" w:rsidRPr="009C77DF" w:rsidRDefault="00A768A4" w:rsidP="009C77DF">
      <w:pPr>
        <w:pStyle w:val="aa"/>
        <w:ind w:firstLine="567"/>
        <w:jc w:val="both"/>
        <w:rPr>
          <w:rFonts w:ascii="Times New Roman" w:hAnsi="Times New Roman" w:cs="Times New Roman"/>
          <w:sz w:val="28"/>
          <w:szCs w:val="28"/>
          <w:lang w:val="uk-UA"/>
        </w:rPr>
      </w:pPr>
      <w:r w:rsidRPr="009C77DF">
        <w:rPr>
          <w:rFonts w:ascii="Times New Roman" w:hAnsi="Times New Roman" w:cs="Times New Roman"/>
          <w:sz w:val="28"/>
          <w:szCs w:val="28"/>
        </w:rPr>
        <w:t>Поточний ремонт проїзної частини по вул.</w:t>
      </w:r>
      <w:r w:rsidRPr="009C77DF">
        <w:rPr>
          <w:rFonts w:ascii="Times New Roman" w:hAnsi="Times New Roman" w:cs="Times New Roman"/>
          <w:sz w:val="28"/>
          <w:szCs w:val="28"/>
          <w:lang w:val="uk-UA"/>
        </w:rPr>
        <w:t xml:space="preserve"> Аеропортна</w:t>
      </w:r>
      <w:r w:rsidRPr="009C77DF">
        <w:rPr>
          <w:rFonts w:ascii="Times New Roman" w:hAnsi="Times New Roman" w:cs="Times New Roman"/>
          <w:sz w:val="28"/>
          <w:szCs w:val="28"/>
        </w:rPr>
        <w:t xml:space="preserve"> у </w:t>
      </w:r>
      <w:r w:rsidRPr="009C77DF">
        <w:rPr>
          <w:rFonts w:ascii="Times New Roman" w:hAnsi="Times New Roman" w:cs="Times New Roman"/>
          <w:sz w:val="28"/>
          <w:szCs w:val="28"/>
          <w:lang w:val="uk-UA"/>
        </w:rPr>
        <w:t>с. Павшино</w:t>
      </w:r>
    </w:p>
    <w:p w14:paraId="365FA94B" w14:textId="77777777" w:rsidR="00A768A4" w:rsidRPr="009C77DF" w:rsidRDefault="00A768A4" w:rsidP="009C77DF">
      <w:pPr>
        <w:pStyle w:val="aa"/>
        <w:ind w:firstLine="567"/>
        <w:jc w:val="both"/>
        <w:rPr>
          <w:rFonts w:ascii="Times New Roman" w:hAnsi="Times New Roman" w:cs="Times New Roman"/>
          <w:sz w:val="28"/>
          <w:szCs w:val="28"/>
          <w:lang w:val="uk-UA"/>
        </w:rPr>
      </w:pPr>
      <w:r w:rsidRPr="009C77DF">
        <w:rPr>
          <w:rFonts w:ascii="Times New Roman" w:hAnsi="Times New Roman" w:cs="Times New Roman"/>
          <w:sz w:val="28"/>
          <w:szCs w:val="28"/>
        </w:rPr>
        <w:t>Поточний ремонт проїзної частини по вул</w:t>
      </w:r>
      <w:r w:rsidRPr="009C77DF">
        <w:rPr>
          <w:rFonts w:ascii="Times New Roman" w:hAnsi="Times New Roman" w:cs="Times New Roman"/>
          <w:sz w:val="28"/>
          <w:szCs w:val="28"/>
          <w:lang w:val="uk-UA"/>
        </w:rPr>
        <w:t>. Бартока Бейли у м.Мукачево</w:t>
      </w:r>
    </w:p>
    <w:p w14:paraId="0EEE79FE" w14:textId="77777777" w:rsidR="00A768A4" w:rsidRPr="009C77DF" w:rsidRDefault="00A768A4" w:rsidP="009C77DF">
      <w:pPr>
        <w:pStyle w:val="aa"/>
        <w:ind w:firstLine="567"/>
        <w:jc w:val="both"/>
        <w:rPr>
          <w:rFonts w:ascii="Times New Roman" w:hAnsi="Times New Roman" w:cs="Times New Roman"/>
          <w:sz w:val="28"/>
          <w:szCs w:val="28"/>
          <w:lang w:val="uk-UA"/>
        </w:rPr>
      </w:pPr>
      <w:r w:rsidRPr="009C77DF">
        <w:rPr>
          <w:rFonts w:ascii="Times New Roman" w:hAnsi="Times New Roman" w:cs="Times New Roman"/>
          <w:sz w:val="28"/>
          <w:szCs w:val="28"/>
        </w:rPr>
        <w:t>Поточний ремонт проїзної частини по вул.</w:t>
      </w:r>
      <w:r w:rsidRPr="009C77DF">
        <w:rPr>
          <w:rFonts w:ascii="Times New Roman" w:hAnsi="Times New Roman" w:cs="Times New Roman"/>
          <w:sz w:val="28"/>
          <w:szCs w:val="28"/>
          <w:lang w:val="uk-UA"/>
        </w:rPr>
        <w:t xml:space="preserve"> Лермонтова Михайла</w:t>
      </w:r>
      <w:r w:rsidRPr="009C77DF">
        <w:rPr>
          <w:rFonts w:ascii="Times New Roman" w:hAnsi="Times New Roman" w:cs="Times New Roman"/>
          <w:sz w:val="28"/>
          <w:szCs w:val="28"/>
        </w:rPr>
        <w:t xml:space="preserve"> у </w:t>
      </w:r>
      <w:r w:rsidRPr="009C77DF">
        <w:rPr>
          <w:rFonts w:ascii="Times New Roman" w:hAnsi="Times New Roman" w:cs="Times New Roman"/>
          <w:sz w:val="28"/>
          <w:szCs w:val="28"/>
          <w:lang w:val="uk-UA"/>
        </w:rPr>
        <w:t>м.Мукачево</w:t>
      </w:r>
    </w:p>
    <w:p w14:paraId="6DCAAD48" w14:textId="77777777" w:rsidR="00A768A4" w:rsidRPr="009C77DF" w:rsidRDefault="00A768A4" w:rsidP="009C77DF">
      <w:pPr>
        <w:pStyle w:val="aa"/>
        <w:ind w:firstLine="567"/>
        <w:jc w:val="both"/>
        <w:rPr>
          <w:rFonts w:ascii="Times New Roman" w:hAnsi="Times New Roman" w:cs="Times New Roman"/>
          <w:sz w:val="28"/>
          <w:szCs w:val="28"/>
          <w:lang w:val="uk-UA"/>
        </w:rPr>
      </w:pPr>
      <w:r w:rsidRPr="009C77DF">
        <w:rPr>
          <w:rFonts w:ascii="Times New Roman" w:hAnsi="Times New Roman" w:cs="Times New Roman"/>
          <w:sz w:val="28"/>
          <w:szCs w:val="28"/>
        </w:rPr>
        <w:t>Поточний ремонт проїзної частини по вул.</w:t>
      </w:r>
      <w:r w:rsidRPr="009C77DF">
        <w:rPr>
          <w:rFonts w:ascii="Times New Roman" w:hAnsi="Times New Roman" w:cs="Times New Roman"/>
          <w:sz w:val="28"/>
          <w:szCs w:val="28"/>
          <w:lang w:val="uk-UA"/>
        </w:rPr>
        <w:t xml:space="preserve"> Слов’янська у м. Мукачево</w:t>
      </w:r>
    </w:p>
    <w:p w14:paraId="1366A336" w14:textId="77777777" w:rsidR="00A768A4" w:rsidRPr="009C77DF" w:rsidRDefault="00A768A4" w:rsidP="009C77DF">
      <w:pPr>
        <w:pStyle w:val="aa"/>
        <w:ind w:firstLine="567"/>
        <w:jc w:val="both"/>
        <w:rPr>
          <w:rFonts w:ascii="Times New Roman" w:hAnsi="Times New Roman" w:cs="Times New Roman"/>
          <w:sz w:val="28"/>
          <w:szCs w:val="28"/>
          <w:lang w:val="uk-UA"/>
        </w:rPr>
      </w:pPr>
      <w:r w:rsidRPr="009C77DF">
        <w:rPr>
          <w:rFonts w:ascii="Times New Roman" w:hAnsi="Times New Roman" w:cs="Times New Roman"/>
          <w:sz w:val="28"/>
          <w:szCs w:val="28"/>
        </w:rPr>
        <w:t>Поточний ремонт проїзної частини по</w:t>
      </w:r>
      <w:r w:rsidRPr="009C77DF">
        <w:rPr>
          <w:rFonts w:ascii="Times New Roman" w:hAnsi="Times New Roman" w:cs="Times New Roman"/>
          <w:sz w:val="28"/>
          <w:szCs w:val="28"/>
          <w:lang w:val="uk-UA"/>
        </w:rPr>
        <w:t xml:space="preserve"> бульвару Гойди Юрія у м.Мукачево</w:t>
      </w:r>
    </w:p>
    <w:p w14:paraId="6390126D" w14:textId="77777777" w:rsidR="00A768A4" w:rsidRPr="00FB08F8" w:rsidRDefault="00A768A4" w:rsidP="009C77DF">
      <w:pPr>
        <w:pStyle w:val="aa"/>
        <w:ind w:firstLine="567"/>
        <w:jc w:val="both"/>
        <w:rPr>
          <w:rFonts w:ascii="Times New Roman" w:hAnsi="Times New Roman" w:cs="Times New Roman"/>
          <w:sz w:val="28"/>
          <w:szCs w:val="28"/>
        </w:rPr>
      </w:pPr>
      <w:r w:rsidRPr="00FB08F8">
        <w:rPr>
          <w:rFonts w:ascii="Times New Roman" w:hAnsi="Times New Roman" w:cs="Times New Roman"/>
          <w:sz w:val="28"/>
          <w:szCs w:val="28"/>
        </w:rPr>
        <w:t>Поточний ремонт проїзної частини по</w:t>
      </w:r>
      <w:r w:rsidRPr="00FB08F8">
        <w:rPr>
          <w:rFonts w:ascii="Times New Roman" w:hAnsi="Times New Roman" w:cs="Times New Roman"/>
          <w:sz w:val="28"/>
          <w:szCs w:val="28"/>
          <w:lang w:val="uk-UA"/>
        </w:rPr>
        <w:t xml:space="preserve"> вул. Теліги Олени</w:t>
      </w:r>
      <w:r w:rsidRPr="00FB08F8">
        <w:rPr>
          <w:rFonts w:ascii="Times New Roman" w:hAnsi="Times New Roman" w:cs="Times New Roman"/>
          <w:sz w:val="28"/>
          <w:szCs w:val="28"/>
        </w:rPr>
        <w:t xml:space="preserve"> </w:t>
      </w:r>
      <w:r w:rsidRPr="00FB08F8">
        <w:rPr>
          <w:rFonts w:ascii="Times New Roman" w:hAnsi="Times New Roman" w:cs="Times New Roman"/>
          <w:sz w:val="28"/>
          <w:szCs w:val="28"/>
          <w:lang w:val="uk-UA"/>
        </w:rPr>
        <w:t>у м.Мукачево</w:t>
      </w:r>
    </w:p>
    <w:p w14:paraId="291FC833" w14:textId="77777777" w:rsidR="00A768A4" w:rsidRPr="00FB08F8" w:rsidRDefault="00A768A4" w:rsidP="009C77DF">
      <w:pPr>
        <w:pStyle w:val="aa"/>
        <w:ind w:firstLine="567"/>
        <w:jc w:val="both"/>
        <w:rPr>
          <w:rFonts w:ascii="Times New Roman" w:hAnsi="Times New Roman" w:cs="Times New Roman"/>
          <w:sz w:val="28"/>
          <w:szCs w:val="28"/>
        </w:rPr>
      </w:pPr>
      <w:r w:rsidRPr="00FB08F8">
        <w:rPr>
          <w:rFonts w:ascii="Times New Roman" w:hAnsi="Times New Roman" w:cs="Times New Roman"/>
          <w:sz w:val="28"/>
          <w:szCs w:val="28"/>
        </w:rPr>
        <w:t xml:space="preserve">Поточний ремонт проїзної частини по вул. Зелена у м. Мукачево   </w:t>
      </w:r>
    </w:p>
    <w:p w14:paraId="435015E2" w14:textId="77777777" w:rsidR="00A768A4" w:rsidRPr="00FB08F8" w:rsidRDefault="00A768A4" w:rsidP="009C77DF">
      <w:pPr>
        <w:pStyle w:val="aa"/>
        <w:ind w:firstLine="567"/>
        <w:jc w:val="both"/>
        <w:rPr>
          <w:rFonts w:ascii="Times New Roman" w:hAnsi="Times New Roman" w:cs="Times New Roman"/>
          <w:sz w:val="28"/>
          <w:szCs w:val="28"/>
        </w:rPr>
      </w:pPr>
      <w:r w:rsidRPr="00FB08F8">
        <w:rPr>
          <w:rFonts w:ascii="Times New Roman" w:hAnsi="Times New Roman" w:cs="Times New Roman"/>
          <w:sz w:val="28"/>
          <w:szCs w:val="28"/>
        </w:rPr>
        <w:t>Поточний ремонт проїзної частини по вул. Контратовича Ернеста  у м.Мукачево</w:t>
      </w:r>
    </w:p>
    <w:p w14:paraId="72645245" w14:textId="77777777" w:rsidR="00A768A4" w:rsidRPr="00FB08F8" w:rsidRDefault="00A768A4" w:rsidP="009C77DF">
      <w:pPr>
        <w:pStyle w:val="aa"/>
        <w:ind w:firstLine="567"/>
        <w:jc w:val="both"/>
        <w:rPr>
          <w:rFonts w:ascii="Times New Roman" w:hAnsi="Times New Roman" w:cs="Times New Roman"/>
          <w:sz w:val="28"/>
          <w:szCs w:val="28"/>
        </w:rPr>
      </w:pPr>
      <w:r w:rsidRPr="00FB08F8">
        <w:rPr>
          <w:rFonts w:ascii="Times New Roman" w:hAnsi="Times New Roman" w:cs="Times New Roman"/>
          <w:sz w:val="28"/>
          <w:szCs w:val="28"/>
        </w:rPr>
        <w:t xml:space="preserve">Поточний ремонт проїзної частини по вул. Шевченко Тараса у м.Мукачево                     </w:t>
      </w:r>
    </w:p>
    <w:p w14:paraId="0DB512BC" w14:textId="77777777" w:rsidR="00A768A4" w:rsidRPr="00FB08F8" w:rsidRDefault="00A768A4" w:rsidP="009C77DF">
      <w:pPr>
        <w:pStyle w:val="aa"/>
        <w:ind w:firstLine="567"/>
        <w:jc w:val="both"/>
        <w:rPr>
          <w:rFonts w:ascii="Times New Roman" w:hAnsi="Times New Roman" w:cs="Times New Roman"/>
          <w:sz w:val="28"/>
          <w:szCs w:val="28"/>
        </w:rPr>
      </w:pPr>
      <w:r w:rsidRPr="00FB08F8">
        <w:rPr>
          <w:rFonts w:ascii="Times New Roman" w:hAnsi="Times New Roman" w:cs="Times New Roman"/>
          <w:sz w:val="28"/>
          <w:szCs w:val="28"/>
        </w:rPr>
        <w:lastRenderedPageBreak/>
        <w:t>Поточний ремонт проїзної частини по вул. Лесі Українки  у м.Мукачево</w:t>
      </w:r>
    </w:p>
    <w:p w14:paraId="769C7EE6" w14:textId="77777777" w:rsidR="00A768A4" w:rsidRPr="00FB08F8" w:rsidRDefault="00A768A4" w:rsidP="009C77DF">
      <w:pPr>
        <w:pStyle w:val="aa"/>
        <w:ind w:firstLine="567"/>
        <w:jc w:val="both"/>
        <w:rPr>
          <w:rFonts w:ascii="Times New Roman" w:hAnsi="Times New Roman" w:cs="Times New Roman"/>
          <w:sz w:val="28"/>
          <w:szCs w:val="28"/>
        </w:rPr>
      </w:pPr>
      <w:r w:rsidRPr="00FB08F8">
        <w:rPr>
          <w:rFonts w:ascii="Times New Roman" w:hAnsi="Times New Roman" w:cs="Times New Roman"/>
          <w:sz w:val="28"/>
          <w:szCs w:val="28"/>
        </w:rPr>
        <w:t>Поточний ремонт проїзної частини по вул. Маргітича Івана  у м.Мукачево</w:t>
      </w:r>
    </w:p>
    <w:p w14:paraId="6CBD3E21" w14:textId="77777777" w:rsidR="00A768A4" w:rsidRPr="00FB08F8" w:rsidRDefault="00A768A4" w:rsidP="009C77DF">
      <w:pPr>
        <w:pStyle w:val="aa"/>
        <w:ind w:firstLine="567"/>
        <w:jc w:val="both"/>
        <w:rPr>
          <w:rFonts w:ascii="Times New Roman" w:hAnsi="Times New Roman" w:cs="Times New Roman"/>
          <w:sz w:val="28"/>
          <w:szCs w:val="28"/>
          <w:lang w:val="uk-UA" w:bidi="hi-IN"/>
        </w:rPr>
      </w:pPr>
      <w:r w:rsidRPr="00FB08F8">
        <w:rPr>
          <w:rFonts w:ascii="Times New Roman" w:hAnsi="Times New Roman" w:cs="Times New Roman"/>
          <w:sz w:val="28"/>
          <w:szCs w:val="28"/>
        </w:rPr>
        <w:t>Поточний ремонт проїзної частини по вул. Ассало у с. Дерцен</w:t>
      </w:r>
    </w:p>
    <w:p w14:paraId="33056C81" w14:textId="77777777" w:rsidR="00A768A4" w:rsidRPr="00FB08F8" w:rsidRDefault="00A768A4" w:rsidP="009C77DF">
      <w:pPr>
        <w:pStyle w:val="aa"/>
        <w:ind w:firstLine="567"/>
        <w:jc w:val="both"/>
        <w:rPr>
          <w:rFonts w:ascii="Times New Roman" w:hAnsi="Times New Roman" w:cs="Times New Roman"/>
          <w:sz w:val="28"/>
          <w:szCs w:val="28"/>
        </w:rPr>
      </w:pPr>
      <w:r w:rsidRPr="00FB08F8">
        <w:rPr>
          <w:rFonts w:ascii="Times New Roman" w:hAnsi="Times New Roman" w:cs="Times New Roman"/>
          <w:sz w:val="28"/>
          <w:szCs w:val="28"/>
        </w:rPr>
        <w:t>Поточний ремонт проїзної частини по вул. І.Зріні  у с.Дерцен</w:t>
      </w:r>
    </w:p>
    <w:p w14:paraId="722055B8" w14:textId="77777777" w:rsidR="00A768A4" w:rsidRPr="00FB08F8" w:rsidRDefault="00A768A4" w:rsidP="009C77DF">
      <w:pPr>
        <w:pStyle w:val="aa"/>
        <w:ind w:firstLine="567"/>
        <w:jc w:val="both"/>
        <w:rPr>
          <w:rFonts w:ascii="Times New Roman" w:hAnsi="Times New Roman" w:cs="Times New Roman"/>
          <w:sz w:val="28"/>
          <w:szCs w:val="28"/>
        </w:rPr>
      </w:pPr>
      <w:r w:rsidRPr="00FB08F8">
        <w:rPr>
          <w:rFonts w:ascii="Times New Roman" w:hAnsi="Times New Roman" w:cs="Times New Roman"/>
          <w:sz w:val="28"/>
          <w:szCs w:val="28"/>
        </w:rPr>
        <w:t>Поточний ремонт проїзної частини по вул. Філатова Володимира  у м.Мукачево</w:t>
      </w:r>
    </w:p>
    <w:p w14:paraId="5D857146" w14:textId="77777777" w:rsidR="00A768A4" w:rsidRPr="00FB08F8" w:rsidRDefault="00A768A4" w:rsidP="009C77DF">
      <w:pPr>
        <w:pStyle w:val="aa"/>
        <w:ind w:firstLine="567"/>
        <w:jc w:val="both"/>
        <w:rPr>
          <w:rFonts w:ascii="Times New Roman" w:hAnsi="Times New Roman" w:cs="Times New Roman"/>
          <w:sz w:val="28"/>
          <w:szCs w:val="28"/>
          <w:lang w:val="uk-UA" w:bidi="hi-IN"/>
        </w:rPr>
      </w:pPr>
      <w:r w:rsidRPr="00FB08F8">
        <w:rPr>
          <w:rFonts w:ascii="Times New Roman" w:hAnsi="Times New Roman" w:cs="Times New Roman"/>
          <w:sz w:val="28"/>
          <w:szCs w:val="28"/>
        </w:rPr>
        <w:t xml:space="preserve">Поточний ремонт проїзної частини по вул. Проніна Василя  у м.Мукачево </w:t>
      </w:r>
    </w:p>
    <w:p w14:paraId="635766F7" w14:textId="77777777" w:rsidR="00A768A4" w:rsidRPr="00FB08F8" w:rsidRDefault="00A768A4" w:rsidP="009C77DF">
      <w:pPr>
        <w:pStyle w:val="aa"/>
        <w:ind w:firstLine="567"/>
        <w:jc w:val="both"/>
        <w:rPr>
          <w:rFonts w:ascii="Times New Roman" w:hAnsi="Times New Roman" w:cs="Times New Roman"/>
          <w:sz w:val="28"/>
          <w:szCs w:val="28"/>
        </w:rPr>
      </w:pPr>
      <w:r w:rsidRPr="00FB08F8">
        <w:rPr>
          <w:rFonts w:ascii="Times New Roman" w:hAnsi="Times New Roman" w:cs="Times New Roman"/>
          <w:sz w:val="28"/>
          <w:szCs w:val="28"/>
        </w:rPr>
        <w:t>Поточний ремонт проїзної частини по вул. Гастелло Миколи  у м.Мукачево</w:t>
      </w:r>
    </w:p>
    <w:p w14:paraId="2B15F816" w14:textId="77777777" w:rsidR="00A768A4" w:rsidRPr="00FB08F8" w:rsidRDefault="00A768A4" w:rsidP="009C77DF">
      <w:pPr>
        <w:pStyle w:val="aa"/>
        <w:ind w:firstLine="567"/>
        <w:jc w:val="both"/>
        <w:rPr>
          <w:rFonts w:ascii="Times New Roman" w:hAnsi="Times New Roman" w:cs="Times New Roman"/>
          <w:sz w:val="28"/>
          <w:szCs w:val="28"/>
        </w:rPr>
      </w:pPr>
      <w:r w:rsidRPr="00FB08F8">
        <w:rPr>
          <w:rFonts w:ascii="Times New Roman" w:hAnsi="Times New Roman" w:cs="Times New Roman"/>
          <w:sz w:val="28"/>
          <w:szCs w:val="28"/>
        </w:rPr>
        <w:t>Поточний ремонт проїзної частини по вул. Пивоварна  у м. Мукачево</w:t>
      </w:r>
    </w:p>
    <w:p w14:paraId="04DB1C1E" w14:textId="77777777" w:rsidR="00A768A4" w:rsidRPr="00FB08F8" w:rsidRDefault="00A768A4" w:rsidP="009C77DF">
      <w:pPr>
        <w:pStyle w:val="aa"/>
        <w:ind w:firstLine="567"/>
        <w:jc w:val="both"/>
        <w:rPr>
          <w:rFonts w:ascii="Times New Roman" w:hAnsi="Times New Roman" w:cs="Times New Roman"/>
          <w:sz w:val="28"/>
          <w:szCs w:val="28"/>
        </w:rPr>
      </w:pPr>
      <w:r w:rsidRPr="00FB08F8">
        <w:rPr>
          <w:rFonts w:ascii="Times New Roman" w:hAnsi="Times New Roman" w:cs="Times New Roman"/>
          <w:sz w:val="28"/>
          <w:szCs w:val="28"/>
        </w:rPr>
        <w:t>Поточний ремонт проїзної частини по вул. Ватутіна Миколи  у м.Мукачево</w:t>
      </w:r>
    </w:p>
    <w:p w14:paraId="64D2603F" w14:textId="77777777" w:rsidR="00A768A4" w:rsidRPr="00FB08F8" w:rsidRDefault="00A768A4" w:rsidP="009C77DF">
      <w:pPr>
        <w:pStyle w:val="aa"/>
        <w:ind w:firstLine="567"/>
        <w:jc w:val="both"/>
        <w:rPr>
          <w:rFonts w:ascii="Times New Roman" w:hAnsi="Times New Roman" w:cs="Times New Roman"/>
          <w:sz w:val="28"/>
          <w:szCs w:val="28"/>
        </w:rPr>
      </w:pPr>
      <w:r w:rsidRPr="00FB08F8">
        <w:rPr>
          <w:rFonts w:ascii="Times New Roman" w:hAnsi="Times New Roman" w:cs="Times New Roman"/>
          <w:sz w:val="28"/>
          <w:szCs w:val="28"/>
        </w:rPr>
        <w:t>Поточний ремонт проїзної частини дороги Доробратово-Негрово</w:t>
      </w:r>
    </w:p>
    <w:p w14:paraId="75C33750" w14:textId="77777777" w:rsidR="00A768A4" w:rsidRPr="00FB08F8" w:rsidRDefault="00A768A4" w:rsidP="009C77DF">
      <w:pPr>
        <w:pStyle w:val="aa"/>
        <w:ind w:firstLine="567"/>
        <w:jc w:val="both"/>
        <w:rPr>
          <w:rFonts w:ascii="Times New Roman" w:hAnsi="Times New Roman" w:cs="Times New Roman"/>
          <w:sz w:val="28"/>
          <w:szCs w:val="28"/>
          <w:lang w:val="uk-UA"/>
        </w:rPr>
      </w:pPr>
      <w:r w:rsidRPr="00FB08F8">
        <w:rPr>
          <w:rFonts w:ascii="Times New Roman" w:hAnsi="Times New Roman" w:cs="Times New Roman"/>
          <w:sz w:val="28"/>
          <w:szCs w:val="28"/>
        </w:rPr>
        <w:t xml:space="preserve">Поточний ремонт проїзної частини </w:t>
      </w:r>
      <w:r w:rsidRPr="00FB08F8">
        <w:rPr>
          <w:rFonts w:ascii="Times New Roman" w:hAnsi="Times New Roman" w:cs="Times New Roman"/>
          <w:sz w:val="28"/>
          <w:szCs w:val="28"/>
          <w:lang w:val="uk-UA"/>
        </w:rPr>
        <w:t>дороги Мукачево-Макарево-Залужжя</w:t>
      </w:r>
      <w:r w:rsidRPr="00FB08F8">
        <w:rPr>
          <w:rFonts w:ascii="Times New Roman" w:hAnsi="Times New Roman" w:cs="Times New Roman"/>
          <w:sz w:val="28"/>
          <w:szCs w:val="28"/>
        </w:rPr>
        <w:t xml:space="preserve">  </w:t>
      </w:r>
    </w:p>
    <w:p w14:paraId="5D2DDD84" w14:textId="77777777" w:rsidR="00A768A4" w:rsidRPr="00FB08F8" w:rsidRDefault="00A768A4" w:rsidP="009C77DF">
      <w:pPr>
        <w:pStyle w:val="aa"/>
        <w:ind w:firstLine="567"/>
        <w:jc w:val="both"/>
        <w:rPr>
          <w:rFonts w:ascii="Times New Roman" w:hAnsi="Times New Roman" w:cs="Times New Roman"/>
          <w:sz w:val="28"/>
          <w:szCs w:val="28"/>
          <w:lang w:val="uk-UA"/>
        </w:rPr>
      </w:pPr>
      <w:r w:rsidRPr="00FB08F8">
        <w:rPr>
          <w:rFonts w:ascii="Times New Roman" w:hAnsi="Times New Roman" w:cs="Times New Roman"/>
          <w:sz w:val="28"/>
          <w:szCs w:val="28"/>
        </w:rPr>
        <w:t xml:space="preserve">Поточний ремонт проїзної частини </w:t>
      </w:r>
      <w:r w:rsidRPr="00FB08F8">
        <w:rPr>
          <w:rFonts w:ascii="Times New Roman" w:hAnsi="Times New Roman" w:cs="Times New Roman"/>
          <w:sz w:val="28"/>
          <w:szCs w:val="28"/>
          <w:lang w:val="uk-UA"/>
        </w:rPr>
        <w:t xml:space="preserve"> дороги Завидово-Загаття-Іршава</w:t>
      </w:r>
    </w:p>
    <w:p w14:paraId="4397E8B2" w14:textId="77777777" w:rsidR="00A768A4" w:rsidRPr="00FB08F8" w:rsidRDefault="00A768A4" w:rsidP="009C77DF">
      <w:pPr>
        <w:pStyle w:val="aa"/>
        <w:ind w:firstLine="567"/>
        <w:jc w:val="both"/>
        <w:rPr>
          <w:rFonts w:ascii="Times New Roman" w:hAnsi="Times New Roman" w:cs="Times New Roman"/>
          <w:sz w:val="28"/>
          <w:szCs w:val="28"/>
          <w:lang w:val="uk-UA"/>
        </w:rPr>
      </w:pPr>
      <w:r w:rsidRPr="00FB08F8">
        <w:rPr>
          <w:rFonts w:ascii="Times New Roman" w:hAnsi="Times New Roman" w:cs="Times New Roman"/>
          <w:sz w:val="28"/>
          <w:szCs w:val="28"/>
        </w:rPr>
        <w:t>Поточний ремонт проїзної частини дороги Берегуйфалу-Горбок</w:t>
      </w:r>
    </w:p>
    <w:p w14:paraId="35C6C30A" w14:textId="77777777" w:rsidR="00A768A4" w:rsidRPr="009C77DF" w:rsidRDefault="00A768A4" w:rsidP="00FB08F8">
      <w:pPr>
        <w:pStyle w:val="aa"/>
        <w:ind w:firstLine="567"/>
        <w:jc w:val="both"/>
        <w:rPr>
          <w:rFonts w:ascii="Times New Roman" w:hAnsi="Times New Roman" w:cs="Times New Roman"/>
          <w:sz w:val="28"/>
          <w:szCs w:val="28"/>
        </w:rPr>
      </w:pPr>
      <w:r w:rsidRPr="00FB08F8">
        <w:rPr>
          <w:rFonts w:ascii="Times New Roman" w:hAnsi="Times New Roman" w:cs="Times New Roman"/>
          <w:sz w:val="28"/>
          <w:szCs w:val="28"/>
        </w:rPr>
        <w:t xml:space="preserve">Поточний ремонт проїзної частини </w:t>
      </w:r>
      <w:r w:rsidRPr="00FB08F8">
        <w:rPr>
          <w:rFonts w:ascii="Times New Roman" w:hAnsi="Times New Roman" w:cs="Times New Roman"/>
          <w:sz w:val="28"/>
          <w:szCs w:val="28"/>
          <w:lang w:val="uk-UA"/>
        </w:rPr>
        <w:t>дороги С070703 Мукачево-Н.Давидково</w:t>
      </w:r>
      <w:r w:rsidRPr="00FB08F8">
        <w:rPr>
          <w:rFonts w:ascii="Times New Roman" w:hAnsi="Times New Roman" w:cs="Times New Roman"/>
          <w:sz w:val="28"/>
          <w:szCs w:val="28"/>
        </w:rPr>
        <w:t xml:space="preserve"> у м.Мукачево</w:t>
      </w:r>
    </w:p>
    <w:p w14:paraId="25353053" w14:textId="77777777" w:rsidR="00A768A4" w:rsidRPr="009C77DF" w:rsidRDefault="00A768A4" w:rsidP="009C77DF">
      <w:pPr>
        <w:pStyle w:val="aa"/>
        <w:ind w:firstLine="567"/>
        <w:jc w:val="both"/>
        <w:rPr>
          <w:rFonts w:ascii="Times New Roman" w:hAnsi="Times New Roman" w:cs="Times New Roman"/>
          <w:sz w:val="28"/>
          <w:szCs w:val="28"/>
        </w:rPr>
      </w:pPr>
    </w:p>
    <w:p w14:paraId="048BA3E4"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color w:val="000000"/>
          <w:sz w:val="28"/>
          <w:szCs w:val="28"/>
        </w:rPr>
        <w:tab/>
        <w:t>2. На поточний ремонт 4 тротуарів витрачено 1 270 409</w:t>
      </w:r>
      <w:r w:rsidRPr="009C77DF">
        <w:rPr>
          <w:rFonts w:ascii="Times New Roman" w:eastAsia="Times New Roman" w:hAnsi="Times New Roman" w:cs="Times New Roman"/>
          <w:color w:val="000000"/>
          <w:sz w:val="28"/>
          <w:szCs w:val="28"/>
          <w:lang w:eastAsia="uk-UA"/>
        </w:rPr>
        <w:t xml:space="preserve"> </w:t>
      </w:r>
      <w:r w:rsidRPr="009C77DF">
        <w:rPr>
          <w:rFonts w:ascii="Times New Roman" w:hAnsi="Times New Roman" w:cs="Times New Roman"/>
          <w:color w:val="000000"/>
          <w:sz w:val="28"/>
          <w:szCs w:val="28"/>
        </w:rPr>
        <w:t xml:space="preserve"> грн.:</w:t>
      </w:r>
    </w:p>
    <w:p w14:paraId="7C1B1D18"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color w:val="00000A"/>
          <w:sz w:val="28"/>
          <w:szCs w:val="28"/>
        </w:rPr>
        <w:t>Поточний ремонт тротуару по вул. Духновича Олександра у м.Мукачево</w:t>
      </w:r>
    </w:p>
    <w:p w14:paraId="3738158F"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color w:val="00000A"/>
          <w:sz w:val="28"/>
          <w:szCs w:val="28"/>
        </w:rPr>
        <w:t>Поточний ремонт тротуару по вул. Лермонтова Михайла у м.Мукачево</w:t>
      </w:r>
    </w:p>
    <w:p w14:paraId="7D9FE1E4" w14:textId="77777777" w:rsidR="00A768A4" w:rsidRPr="009C77DF" w:rsidRDefault="00A768A4" w:rsidP="009C77DF">
      <w:pPr>
        <w:pStyle w:val="aa"/>
        <w:ind w:firstLine="567"/>
        <w:jc w:val="both"/>
        <w:rPr>
          <w:rFonts w:ascii="Times New Roman" w:hAnsi="Times New Roman" w:cs="Times New Roman"/>
          <w:color w:val="00000A"/>
          <w:sz w:val="28"/>
          <w:szCs w:val="28"/>
        </w:rPr>
      </w:pPr>
      <w:r w:rsidRPr="009C77DF">
        <w:rPr>
          <w:rFonts w:ascii="Times New Roman" w:hAnsi="Times New Roman" w:cs="Times New Roman"/>
          <w:color w:val="00000A"/>
          <w:sz w:val="28"/>
          <w:szCs w:val="28"/>
        </w:rPr>
        <w:t>Поточний ремонт тротуару по вул. Шевченка Тараса у м.Мукачево</w:t>
      </w:r>
    </w:p>
    <w:p w14:paraId="79A9EAF3" w14:textId="77777777" w:rsidR="00A768A4" w:rsidRPr="009C77DF" w:rsidRDefault="00A768A4" w:rsidP="009C77DF">
      <w:pPr>
        <w:pStyle w:val="aa"/>
        <w:ind w:firstLine="567"/>
        <w:jc w:val="both"/>
        <w:rPr>
          <w:rFonts w:ascii="Times New Roman" w:hAnsi="Times New Roman" w:cs="Times New Roman"/>
          <w:color w:val="00000A"/>
          <w:sz w:val="28"/>
          <w:szCs w:val="28"/>
        </w:rPr>
      </w:pPr>
      <w:r w:rsidRPr="009C77DF">
        <w:rPr>
          <w:rFonts w:ascii="Times New Roman" w:hAnsi="Times New Roman" w:cs="Times New Roman"/>
          <w:color w:val="00000A"/>
          <w:sz w:val="28"/>
          <w:szCs w:val="28"/>
        </w:rPr>
        <w:t>Поточний ремонт тротуару по вул. Франка Івана у м.Мукачево</w:t>
      </w:r>
    </w:p>
    <w:p w14:paraId="06A767B0" w14:textId="77777777" w:rsidR="00A768A4" w:rsidRPr="009C77DF" w:rsidRDefault="00A768A4" w:rsidP="009C77DF">
      <w:pPr>
        <w:pStyle w:val="aa"/>
        <w:ind w:firstLine="567"/>
        <w:jc w:val="both"/>
        <w:rPr>
          <w:rFonts w:ascii="Times New Roman" w:eastAsia="Droid Sans Fallback" w:hAnsi="Times New Roman" w:cs="Times New Roman"/>
          <w:kern w:val="2"/>
          <w:sz w:val="28"/>
          <w:szCs w:val="28"/>
          <w:lang w:bidi="hi-IN"/>
        </w:rPr>
      </w:pPr>
    </w:p>
    <w:p w14:paraId="5F4184B5"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color w:val="00000A"/>
          <w:sz w:val="28"/>
          <w:szCs w:val="28"/>
        </w:rPr>
        <w:t>3. На поточний ремонт 7 проїздів витрачено 2 084 701</w:t>
      </w:r>
      <w:r w:rsidRPr="009C77DF">
        <w:rPr>
          <w:rFonts w:ascii="Times New Roman" w:eastAsia="Times New Roman" w:hAnsi="Times New Roman" w:cs="Times New Roman"/>
          <w:color w:val="000000"/>
          <w:sz w:val="28"/>
          <w:szCs w:val="28"/>
          <w:lang w:eastAsia="uk-UA"/>
        </w:rPr>
        <w:t xml:space="preserve"> </w:t>
      </w:r>
      <w:r w:rsidRPr="009C77DF">
        <w:rPr>
          <w:rFonts w:ascii="Times New Roman" w:hAnsi="Times New Roman" w:cs="Times New Roman"/>
          <w:color w:val="00000A"/>
          <w:sz w:val="28"/>
          <w:szCs w:val="28"/>
        </w:rPr>
        <w:t xml:space="preserve"> грн :</w:t>
      </w:r>
    </w:p>
    <w:p w14:paraId="6F8CEF50"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color w:val="00000A"/>
          <w:sz w:val="28"/>
          <w:szCs w:val="28"/>
        </w:rPr>
        <w:t xml:space="preserve">Поточний ремонт проїзду від вул. Валленберга Рауля до площі Духновича,2 у м. Мукачево </w:t>
      </w:r>
    </w:p>
    <w:p w14:paraId="0CC5CEEB"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color w:val="00000A"/>
          <w:sz w:val="28"/>
          <w:szCs w:val="28"/>
        </w:rPr>
        <w:t>Поточний ремонт  проїзду від вул. Парканія Івана  до вул. Парканія Івана,54 у м.Мукачево</w:t>
      </w:r>
    </w:p>
    <w:p w14:paraId="1B9FD4C8"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color w:val="00000A"/>
          <w:sz w:val="28"/>
          <w:szCs w:val="28"/>
        </w:rPr>
        <w:t>Поточний ремонт  внутріквартального проїзду по площі Духновича Олександра, 4 у м. Мукачево</w:t>
      </w:r>
    </w:p>
    <w:p w14:paraId="5DB2B41A"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color w:val="00000A"/>
          <w:sz w:val="28"/>
          <w:szCs w:val="28"/>
        </w:rPr>
        <w:t>Поточний ремонт  внутріквартального проїзду по площі Духновича Олександра, 8 у м. Мукачево</w:t>
      </w:r>
    </w:p>
    <w:p w14:paraId="2BB4332C"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color w:val="00000A"/>
          <w:sz w:val="28"/>
          <w:szCs w:val="28"/>
        </w:rPr>
        <w:t>Поточний ремонт проїзду від вул. Миру,86 до ДНЗ №4 у м. Мукачево</w:t>
      </w:r>
    </w:p>
    <w:p w14:paraId="3B1BDDC6" w14:textId="77777777" w:rsidR="00A768A4" w:rsidRPr="009C77DF" w:rsidRDefault="00A768A4" w:rsidP="009C77DF">
      <w:pPr>
        <w:pStyle w:val="aa"/>
        <w:ind w:firstLine="567"/>
        <w:jc w:val="both"/>
        <w:rPr>
          <w:rFonts w:ascii="Times New Roman" w:hAnsi="Times New Roman" w:cs="Times New Roman"/>
          <w:color w:val="00000A"/>
          <w:sz w:val="28"/>
          <w:szCs w:val="28"/>
        </w:rPr>
      </w:pPr>
      <w:r w:rsidRPr="009C77DF">
        <w:rPr>
          <w:rFonts w:ascii="Times New Roman" w:hAnsi="Times New Roman" w:cs="Times New Roman"/>
          <w:color w:val="00000A"/>
          <w:sz w:val="28"/>
          <w:szCs w:val="28"/>
        </w:rPr>
        <w:t>Поточний ремонт  внутріквартального проїзду по вул. Кооперативна, 71-71А у м. Мукачево</w:t>
      </w:r>
    </w:p>
    <w:p w14:paraId="3717D703" w14:textId="3A48AFDE" w:rsidR="00A768A4" w:rsidRDefault="00A768A4" w:rsidP="00FB08F8">
      <w:pPr>
        <w:pStyle w:val="aa"/>
        <w:ind w:firstLine="567"/>
        <w:jc w:val="both"/>
        <w:rPr>
          <w:rFonts w:ascii="Times New Roman" w:hAnsi="Times New Roman" w:cs="Times New Roman"/>
          <w:color w:val="00000A"/>
          <w:sz w:val="28"/>
          <w:szCs w:val="28"/>
        </w:rPr>
      </w:pPr>
      <w:r w:rsidRPr="009C77DF">
        <w:rPr>
          <w:rFonts w:ascii="Times New Roman" w:hAnsi="Times New Roman" w:cs="Times New Roman"/>
          <w:color w:val="00000A"/>
          <w:sz w:val="28"/>
          <w:szCs w:val="28"/>
        </w:rPr>
        <w:t xml:space="preserve">Поточний ремонт  внутріквартального проїзду по вул. Кооперативна,36 у м. Мукачево </w:t>
      </w:r>
    </w:p>
    <w:p w14:paraId="118FB875" w14:textId="51A42E0E" w:rsidR="00632C46" w:rsidRDefault="00632C46" w:rsidP="00632C46">
      <w:pPr>
        <w:pStyle w:val="Textbody"/>
        <w:rPr>
          <w:lang w:val="ru-RU" w:bidi="ar-SA"/>
        </w:rPr>
      </w:pPr>
    </w:p>
    <w:p w14:paraId="2287A8DA" w14:textId="77777777" w:rsidR="00632C46" w:rsidRPr="00632C46" w:rsidRDefault="00632C46" w:rsidP="00632C46">
      <w:pPr>
        <w:pStyle w:val="13"/>
        <w:rPr>
          <w:lang w:val="ru-RU" w:bidi="ar-SA"/>
        </w:rPr>
      </w:pPr>
    </w:p>
    <w:p w14:paraId="28A05F04" w14:textId="77777777" w:rsidR="00A768A4" w:rsidRPr="009C77DF" w:rsidRDefault="00A768A4" w:rsidP="009C77DF">
      <w:pPr>
        <w:pStyle w:val="aa"/>
        <w:ind w:firstLine="567"/>
        <w:jc w:val="both"/>
        <w:rPr>
          <w:rFonts w:ascii="Times New Roman" w:hAnsi="Times New Roman" w:cs="Times New Roman"/>
          <w:color w:val="00000A"/>
          <w:sz w:val="28"/>
          <w:szCs w:val="28"/>
        </w:rPr>
      </w:pPr>
    </w:p>
    <w:p w14:paraId="2B69D686" w14:textId="77777777" w:rsidR="00A768A4" w:rsidRPr="009C77DF" w:rsidRDefault="00A768A4" w:rsidP="009C77DF">
      <w:pPr>
        <w:pStyle w:val="aa"/>
        <w:ind w:firstLine="567"/>
        <w:jc w:val="both"/>
        <w:rPr>
          <w:rFonts w:ascii="Times New Roman" w:hAnsi="Times New Roman" w:cs="Times New Roman"/>
          <w:b/>
          <w:bCs/>
          <w:color w:val="000000"/>
          <w:sz w:val="28"/>
          <w:szCs w:val="28"/>
        </w:rPr>
      </w:pPr>
      <w:r w:rsidRPr="009C77DF">
        <w:rPr>
          <w:rFonts w:ascii="Times New Roman" w:hAnsi="Times New Roman" w:cs="Times New Roman"/>
          <w:b/>
          <w:bCs/>
          <w:color w:val="000000"/>
          <w:sz w:val="28"/>
          <w:szCs w:val="28"/>
        </w:rPr>
        <w:t>3. На ПОТОЧНЕ УТРИМАННЯ витрачено 42 166 425</w:t>
      </w:r>
      <w:r w:rsidRPr="009C77DF">
        <w:rPr>
          <w:rFonts w:ascii="Times New Roman" w:hAnsi="Times New Roman" w:cs="Times New Roman"/>
          <w:b/>
          <w:bCs/>
          <w:sz w:val="28"/>
          <w:szCs w:val="28"/>
        </w:rPr>
        <w:t xml:space="preserve"> </w:t>
      </w:r>
      <w:r w:rsidRPr="009C77DF">
        <w:rPr>
          <w:rFonts w:ascii="Times New Roman" w:hAnsi="Times New Roman" w:cs="Times New Roman"/>
          <w:b/>
          <w:bCs/>
          <w:color w:val="000000"/>
          <w:sz w:val="28"/>
          <w:szCs w:val="28"/>
        </w:rPr>
        <w:t>грн. а саме:</w:t>
      </w:r>
    </w:p>
    <w:p w14:paraId="1657A3C1" w14:textId="77777777" w:rsidR="00A768A4" w:rsidRPr="009C77DF" w:rsidRDefault="00A768A4" w:rsidP="009C77DF">
      <w:pPr>
        <w:pStyle w:val="aa"/>
        <w:ind w:firstLine="567"/>
        <w:jc w:val="both"/>
        <w:rPr>
          <w:rFonts w:ascii="Times New Roman" w:eastAsia="Droid Sans Fallback" w:hAnsi="Times New Roman" w:cs="Times New Roman"/>
          <w:kern w:val="2"/>
          <w:sz w:val="28"/>
          <w:szCs w:val="28"/>
          <w:lang w:bidi="hi-IN"/>
        </w:rPr>
      </w:pPr>
      <w:r w:rsidRPr="009C77DF">
        <w:rPr>
          <w:rFonts w:ascii="Times New Roman" w:hAnsi="Times New Roman" w:cs="Times New Roman"/>
          <w:color w:val="00000A"/>
          <w:sz w:val="28"/>
          <w:szCs w:val="28"/>
        </w:rPr>
        <w:t>1. Підмітання мостів та прибордюрних ліній з навантаженням та вивезенням змету — 17 593 566  грн.</w:t>
      </w:r>
    </w:p>
    <w:p w14:paraId="3B31EB1F" w14:textId="77777777" w:rsidR="00A768A4" w:rsidRPr="009C77DF" w:rsidRDefault="00A768A4" w:rsidP="009C77DF">
      <w:pPr>
        <w:pStyle w:val="aa"/>
        <w:ind w:firstLine="567"/>
        <w:jc w:val="both"/>
        <w:rPr>
          <w:rFonts w:ascii="Times New Roman" w:hAnsi="Times New Roman" w:cs="Times New Roman"/>
          <w:sz w:val="28"/>
          <w:szCs w:val="28"/>
          <w:lang w:val="uk-UA"/>
        </w:rPr>
      </w:pPr>
      <w:r w:rsidRPr="009C77DF">
        <w:rPr>
          <w:rFonts w:ascii="Times New Roman" w:hAnsi="Times New Roman" w:cs="Times New Roman"/>
          <w:color w:val="00000A"/>
          <w:sz w:val="28"/>
          <w:szCs w:val="28"/>
        </w:rPr>
        <w:lastRenderedPageBreak/>
        <w:t>2. Зимове утримання вулиць міста (очистка, згрібання снігу, посипка тротуарів) — 3 185 526 грн.</w:t>
      </w:r>
    </w:p>
    <w:p w14:paraId="0515CD19" w14:textId="77777777" w:rsidR="00A768A4" w:rsidRPr="009C77DF" w:rsidRDefault="00A768A4" w:rsidP="009C77DF">
      <w:pPr>
        <w:pStyle w:val="aa"/>
        <w:ind w:firstLine="567"/>
        <w:jc w:val="both"/>
        <w:rPr>
          <w:rFonts w:ascii="Times New Roman" w:hAnsi="Times New Roman" w:cs="Times New Roman"/>
          <w:color w:val="00000A"/>
          <w:sz w:val="28"/>
          <w:szCs w:val="28"/>
        </w:rPr>
      </w:pPr>
      <w:r w:rsidRPr="009C77DF">
        <w:rPr>
          <w:rFonts w:ascii="Times New Roman" w:hAnsi="Times New Roman" w:cs="Times New Roman"/>
          <w:color w:val="00000A"/>
          <w:sz w:val="28"/>
          <w:szCs w:val="28"/>
        </w:rPr>
        <w:t>3. Утримання техзасобів організації дорожнього руху — 677 338 грн.:</w:t>
      </w:r>
    </w:p>
    <w:p w14:paraId="3069DA7A" w14:textId="77777777" w:rsidR="00A768A4" w:rsidRPr="009C77DF" w:rsidRDefault="00A768A4" w:rsidP="009C77DF">
      <w:pPr>
        <w:pStyle w:val="aa"/>
        <w:ind w:firstLine="567"/>
        <w:jc w:val="both"/>
        <w:rPr>
          <w:rFonts w:ascii="Times New Roman" w:hAnsi="Times New Roman" w:cs="Times New Roman"/>
          <w:color w:val="00000A"/>
          <w:sz w:val="28"/>
          <w:szCs w:val="28"/>
        </w:rPr>
      </w:pPr>
      <w:r w:rsidRPr="009C77DF">
        <w:rPr>
          <w:rFonts w:ascii="Times New Roman" w:hAnsi="Times New Roman" w:cs="Times New Roman"/>
          <w:color w:val="00000A"/>
          <w:sz w:val="28"/>
          <w:szCs w:val="28"/>
        </w:rPr>
        <w:t>1) утримання техзасобів дорожнього руху (дорожні знаки), в тому числі влаштування – 556 480 грн.;</w:t>
      </w:r>
    </w:p>
    <w:p w14:paraId="67EF3C1B" w14:textId="77777777" w:rsidR="00A768A4" w:rsidRPr="009C77DF" w:rsidRDefault="00A768A4" w:rsidP="009C77DF">
      <w:pPr>
        <w:pStyle w:val="aa"/>
        <w:ind w:firstLine="567"/>
        <w:jc w:val="both"/>
        <w:rPr>
          <w:rFonts w:ascii="Times New Roman" w:hAnsi="Times New Roman" w:cs="Times New Roman"/>
          <w:color w:val="00000A"/>
          <w:sz w:val="28"/>
          <w:szCs w:val="28"/>
        </w:rPr>
      </w:pPr>
      <w:r w:rsidRPr="009C77DF">
        <w:rPr>
          <w:rFonts w:ascii="Times New Roman" w:hAnsi="Times New Roman" w:cs="Times New Roman"/>
          <w:color w:val="00000A"/>
          <w:sz w:val="28"/>
          <w:szCs w:val="28"/>
        </w:rPr>
        <w:t>2) поточне утримання та ремонт техзасобів дорожнього руху (світлофорів) – 120 858грн.</w:t>
      </w:r>
    </w:p>
    <w:p w14:paraId="5FE1C414" w14:textId="77777777" w:rsidR="00A768A4" w:rsidRPr="009C77DF" w:rsidRDefault="00A768A4" w:rsidP="009C77DF">
      <w:pPr>
        <w:pStyle w:val="aa"/>
        <w:ind w:firstLine="567"/>
        <w:jc w:val="both"/>
        <w:rPr>
          <w:rFonts w:ascii="Times New Roman" w:eastAsia="Droid Sans Fallback" w:hAnsi="Times New Roman" w:cs="Times New Roman"/>
          <w:kern w:val="2"/>
          <w:sz w:val="28"/>
          <w:szCs w:val="28"/>
          <w:lang w:bidi="hi-IN"/>
        </w:rPr>
      </w:pPr>
      <w:r w:rsidRPr="009C77DF">
        <w:rPr>
          <w:rFonts w:ascii="Times New Roman" w:hAnsi="Times New Roman" w:cs="Times New Roman"/>
          <w:color w:val="00000A"/>
          <w:sz w:val="28"/>
          <w:szCs w:val="28"/>
        </w:rPr>
        <w:t>4. Ямковий ремонт вулиць міста – 1 574 943 грн.</w:t>
      </w:r>
    </w:p>
    <w:p w14:paraId="732C1F29"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color w:val="00000A"/>
          <w:sz w:val="28"/>
          <w:szCs w:val="28"/>
        </w:rPr>
        <w:t>5. Поточне утримання вулиць Мукачівської міської територіальної громади (в т.ч. грейдерування, підсипка, вирівнювання напівсфер, зрізання та вивіз узбічч, покраска пішохідних переходів, фарбування осьових ліній) — 3</w:t>
      </w:r>
      <w:r w:rsidRPr="009C77DF">
        <w:rPr>
          <w:rFonts w:ascii="Times New Roman" w:hAnsi="Times New Roman" w:cs="Times New Roman"/>
          <w:color w:val="00000A"/>
          <w:sz w:val="28"/>
          <w:szCs w:val="28"/>
          <w:lang w:val="en-US"/>
        </w:rPr>
        <w:t> </w:t>
      </w:r>
      <w:r w:rsidRPr="009C77DF">
        <w:rPr>
          <w:rFonts w:ascii="Times New Roman" w:hAnsi="Times New Roman" w:cs="Times New Roman"/>
          <w:color w:val="00000A"/>
          <w:sz w:val="28"/>
          <w:szCs w:val="28"/>
        </w:rPr>
        <w:t>302</w:t>
      </w:r>
      <w:r w:rsidRPr="009C77DF">
        <w:rPr>
          <w:rFonts w:ascii="Times New Roman" w:hAnsi="Times New Roman" w:cs="Times New Roman"/>
          <w:color w:val="00000A"/>
          <w:sz w:val="28"/>
          <w:szCs w:val="28"/>
          <w:lang w:val="en-US"/>
        </w:rPr>
        <w:t> </w:t>
      </w:r>
      <w:r w:rsidRPr="009C77DF">
        <w:rPr>
          <w:rFonts w:ascii="Times New Roman" w:hAnsi="Times New Roman" w:cs="Times New Roman"/>
          <w:color w:val="00000A"/>
          <w:sz w:val="28"/>
          <w:szCs w:val="28"/>
        </w:rPr>
        <w:t>626 грн.</w:t>
      </w:r>
    </w:p>
    <w:p w14:paraId="7EB4574F" w14:textId="77777777" w:rsidR="00A768A4" w:rsidRPr="009C77DF" w:rsidRDefault="00A768A4" w:rsidP="009C77DF">
      <w:pPr>
        <w:pStyle w:val="aa"/>
        <w:ind w:firstLine="567"/>
        <w:jc w:val="both"/>
        <w:rPr>
          <w:rFonts w:ascii="Times New Roman" w:hAnsi="Times New Roman" w:cs="Times New Roman"/>
          <w:color w:val="00000A"/>
          <w:sz w:val="28"/>
          <w:szCs w:val="28"/>
        </w:rPr>
      </w:pPr>
      <w:r w:rsidRPr="009C77DF">
        <w:rPr>
          <w:rFonts w:ascii="Times New Roman" w:hAnsi="Times New Roman" w:cs="Times New Roman"/>
          <w:color w:val="00000A"/>
          <w:sz w:val="28"/>
          <w:szCs w:val="28"/>
        </w:rPr>
        <w:t>6. Очистка колодців зливової каналізації — 933 656 грн.</w:t>
      </w:r>
    </w:p>
    <w:p w14:paraId="678675CC" w14:textId="77777777" w:rsidR="00A768A4" w:rsidRPr="009C77DF" w:rsidRDefault="00A768A4" w:rsidP="009C77DF">
      <w:pPr>
        <w:pStyle w:val="aa"/>
        <w:ind w:firstLine="567"/>
        <w:jc w:val="both"/>
        <w:rPr>
          <w:rFonts w:ascii="Times New Roman" w:hAnsi="Times New Roman" w:cs="Times New Roman"/>
          <w:color w:val="00000A"/>
          <w:sz w:val="28"/>
          <w:szCs w:val="28"/>
        </w:rPr>
      </w:pPr>
      <w:r w:rsidRPr="009C77DF">
        <w:rPr>
          <w:rFonts w:ascii="Times New Roman" w:hAnsi="Times New Roman" w:cs="Times New Roman"/>
          <w:color w:val="00000A"/>
          <w:sz w:val="28"/>
          <w:szCs w:val="28"/>
        </w:rPr>
        <w:t>7. Охорона об’єктів комунальної власності – 754 045 грн.</w:t>
      </w:r>
    </w:p>
    <w:p w14:paraId="2C61F5F1" w14:textId="77777777" w:rsidR="00A768A4" w:rsidRPr="009C77DF" w:rsidRDefault="00A768A4" w:rsidP="009C77DF">
      <w:pPr>
        <w:pStyle w:val="aa"/>
        <w:ind w:firstLine="567"/>
        <w:jc w:val="both"/>
        <w:rPr>
          <w:rFonts w:ascii="Times New Roman" w:hAnsi="Times New Roman" w:cs="Times New Roman"/>
          <w:color w:val="00000A"/>
          <w:sz w:val="28"/>
          <w:szCs w:val="28"/>
        </w:rPr>
      </w:pPr>
      <w:r w:rsidRPr="009C77DF">
        <w:rPr>
          <w:rFonts w:ascii="Times New Roman" w:hAnsi="Times New Roman" w:cs="Times New Roman"/>
          <w:color w:val="00000A"/>
          <w:sz w:val="28"/>
          <w:szCs w:val="28"/>
        </w:rPr>
        <w:t>8. Утримання інших об’єктів благоустрою міста — 1 623 586 грн., з них:</w:t>
      </w:r>
    </w:p>
    <w:p w14:paraId="4524E86E" w14:textId="77777777" w:rsidR="00A768A4" w:rsidRPr="009C77DF" w:rsidRDefault="00A768A4" w:rsidP="009C77DF">
      <w:pPr>
        <w:pStyle w:val="aa"/>
        <w:ind w:firstLine="567"/>
        <w:jc w:val="both"/>
        <w:rPr>
          <w:rFonts w:ascii="Times New Roman" w:hAnsi="Times New Roman" w:cs="Times New Roman"/>
          <w:color w:val="00000A"/>
          <w:sz w:val="28"/>
          <w:szCs w:val="28"/>
        </w:rPr>
      </w:pPr>
      <w:r w:rsidRPr="009C77DF">
        <w:rPr>
          <w:rFonts w:ascii="Times New Roman" w:hAnsi="Times New Roman" w:cs="Times New Roman"/>
          <w:color w:val="00000A"/>
          <w:sz w:val="28"/>
          <w:szCs w:val="28"/>
        </w:rPr>
        <w:t>1) встановлення кільцевих розв’язок по місту – 558 578 грн.</w:t>
      </w:r>
    </w:p>
    <w:p w14:paraId="33F5A18C" w14:textId="77777777" w:rsidR="00A768A4" w:rsidRPr="009C77DF" w:rsidRDefault="00A768A4" w:rsidP="009C77DF">
      <w:pPr>
        <w:pStyle w:val="aa"/>
        <w:ind w:firstLine="567"/>
        <w:jc w:val="both"/>
        <w:rPr>
          <w:rFonts w:ascii="Times New Roman" w:hAnsi="Times New Roman" w:cs="Times New Roman"/>
          <w:color w:val="00000A"/>
          <w:sz w:val="28"/>
          <w:szCs w:val="28"/>
        </w:rPr>
      </w:pPr>
      <w:r w:rsidRPr="009C77DF">
        <w:rPr>
          <w:rFonts w:ascii="Times New Roman" w:hAnsi="Times New Roman" w:cs="Times New Roman"/>
          <w:color w:val="00000A"/>
          <w:sz w:val="28"/>
          <w:szCs w:val="28"/>
        </w:rPr>
        <w:t>2) поправка кільцевих розв’язок по місту – 69 794 грн.</w:t>
      </w:r>
    </w:p>
    <w:p w14:paraId="71434CAD" w14:textId="77777777" w:rsidR="00A768A4" w:rsidRPr="009C77DF" w:rsidRDefault="00A768A4" w:rsidP="009C77DF">
      <w:pPr>
        <w:pStyle w:val="aa"/>
        <w:ind w:firstLine="567"/>
        <w:jc w:val="both"/>
        <w:rPr>
          <w:rFonts w:ascii="Times New Roman" w:hAnsi="Times New Roman" w:cs="Times New Roman"/>
          <w:color w:val="00000A"/>
          <w:sz w:val="28"/>
          <w:szCs w:val="28"/>
        </w:rPr>
      </w:pPr>
      <w:r w:rsidRPr="009C77DF">
        <w:rPr>
          <w:rFonts w:ascii="Times New Roman" w:hAnsi="Times New Roman" w:cs="Times New Roman"/>
          <w:color w:val="00000A"/>
          <w:sz w:val="28"/>
          <w:szCs w:val="28"/>
        </w:rPr>
        <w:t>3) встановлення велозупинки біля будинку Культури по вул. Штефана Августина – 5 309 грн.</w:t>
      </w:r>
    </w:p>
    <w:p w14:paraId="3DE17A5D" w14:textId="77777777" w:rsidR="00A768A4" w:rsidRPr="009C77DF" w:rsidRDefault="00A768A4" w:rsidP="009C77DF">
      <w:pPr>
        <w:pStyle w:val="aa"/>
        <w:ind w:firstLine="567"/>
        <w:jc w:val="both"/>
        <w:rPr>
          <w:rFonts w:ascii="Times New Roman" w:hAnsi="Times New Roman" w:cs="Times New Roman"/>
          <w:color w:val="00000A"/>
          <w:sz w:val="28"/>
          <w:szCs w:val="28"/>
        </w:rPr>
      </w:pPr>
      <w:r w:rsidRPr="009C77DF">
        <w:rPr>
          <w:rFonts w:ascii="Times New Roman" w:hAnsi="Times New Roman" w:cs="Times New Roman"/>
          <w:color w:val="00000A"/>
          <w:sz w:val="28"/>
          <w:szCs w:val="28"/>
        </w:rPr>
        <w:t>4) монтаж огорожі на перехресті вулиць Зріні Ілони – Берегівська – об’їзна – 152 501 грн.</w:t>
      </w:r>
    </w:p>
    <w:p w14:paraId="0E2022D2" w14:textId="77777777" w:rsidR="00A768A4" w:rsidRPr="009C77DF" w:rsidRDefault="00A768A4" w:rsidP="009C77DF">
      <w:pPr>
        <w:pStyle w:val="aa"/>
        <w:ind w:firstLine="567"/>
        <w:jc w:val="both"/>
        <w:rPr>
          <w:rFonts w:ascii="Times New Roman" w:hAnsi="Times New Roman" w:cs="Times New Roman"/>
          <w:color w:val="00000A"/>
          <w:sz w:val="28"/>
          <w:szCs w:val="28"/>
        </w:rPr>
      </w:pPr>
      <w:r w:rsidRPr="009C77DF">
        <w:rPr>
          <w:rFonts w:ascii="Times New Roman" w:hAnsi="Times New Roman" w:cs="Times New Roman"/>
          <w:color w:val="00000A"/>
          <w:sz w:val="28"/>
          <w:szCs w:val="28"/>
        </w:rPr>
        <w:t>5) виготовлення паспортів вулиць – 358 800 грн.</w:t>
      </w:r>
    </w:p>
    <w:p w14:paraId="01E48E63" w14:textId="77777777" w:rsidR="00A768A4" w:rsidRPr="009C77DF" w:rsidRDefault="00A768A4" w:rsidP="009C77DF">
      <w:pPr>
        <w:pStyle w:val="aa"/>
        <w:ind w:firstLine="567"/>
        <w:jc w:val="both"/>
        <w:rPr>
          <w:rFonts w:ascii="Times New Roman" w:hAnsi="Times New Roman" w:cs="Times New Roman"/>
          <w:color w:val="00000A"/>
          <w:sz w:val="28"/>
          <w:szCs w:val="28"/>
        </w:rPr>
      </w:pPr>
    </w:p>
    <w:p w14:paraId="38371301" w14:textId="77777777" w:rsidR="00A768A4" w:rsidRPr="009C77DF" w:rsidRDefault="00A768A4" w:rsidP="009C77DF">
      <w:pPr>
        <w:pStyle w:val="aa"/>
        <w:ind w:firstLine="567"/>
        <w:jc w:val="both"/>
        <w:rPr>
          <w:rFonts w:ascii="Times New Roman" w:hAnsi="Times New Roman" w:cs="Times New Roman"/>
          <w:color w:val="00000A"/>
          <w:sz w:val="28"/>
          <w:szCs w:val="28"/>
        </w:rPr>
      </w:pPr>
      <w:r w:rsidRPr="009C77DF">
        <w:rPr>
          <w:rFonts w:ascii="Times New Roman" w:hAnsi="Times New Roman" w:cs="Times New Roman"/>
          <w:color w:val="00000A"/>
          <w:sz w:val="28"/>
          <w:szCs w:val="28"/>
        </w:rPr>
        <w:t>9. Улаштування та ремонт посадкових майданчиків на зупинках громадського транспорту з установками навісу або павільйону – 174 813 грн:</w:t>
      </w:r>
    </w:p>
    <w:p w14:paraId="33E0D932" w14:textId="77777777" w:rsidR="00A768A4" w:rsidRPr="009C77DF" w:rsidRDefault="00A768A4" w:rsidP="009C77DF">
      <w:pPr>
        <w:pStyle w:val="aa"/>
        <w:ind w:firstLine="567"/>
        <w:jc w:val="both"/>
        <w:rPr>
          <w:rFonts w:ascii="Times New Roman" w:hAnsi="Times New Roman" w:cs="Times New Roman"/>
          <w:color w:val="00000A"/>
          <w:sz w:val="28"/>
          <w:szCs w:val="28"/>
        </w:rPr>
      </w:pPr>
      <w:r w:rsidRPr="009C77DF">
        <w:rPr>
          <w:rFonts w:ascii="Times New Roman" w:hAnsi="Times New Roman" w:cs="Times New Roman"/>
          <w:color w:val="00000A"/>
          <w:sz w:val="28"/>
          <w:szCs w:val="28"/>
        </w:rPr>
        <w:t>1) ремонт автобусної зупинки по вул. Росвигівська та біля ТЦ «Епіцентр» - 2 328 грн.;</w:t>
      </w:r>
    </w:p>
    <w:p w14:paraId="53F916C0" w14:textId="77777777" w:rsidR="00A768A4" w:rsidRPr="009C77DF" w:rsidRDefault="00A768A4" w:rsidP="009C77DF">
      <w:pPr>
        <w:pStyle w:val="aa"/>
        <w:ind w:firstLine="567"/>
        <w:jc w:val="both"/>
        <w:rPr>
          <w:rFonts w:ascii="Times New Roman" w:hAnsi="Times New Roman" w:cs="Times New Roman"/>
          <w:color w:val="00000A"/>
          <w:sz w:val="28"/>
          <w:szCs w:val="28"/>
        </w:rPr>
      </w:pPr>
      <w:r w:rsidRPr="009C77DF">
        <w:rPr>
          <w:rFonts w:ascii="Times New Roman" w:hAnsi="Times New Roman" w:cs="Times New Roman"/>
          <w:color w:val="00000A"/>
          <w:sz w:val="28"/>
          <w:szCs w:val="28"/>
        </w:rPr>
        <w:t>2) ремонт автобусної зупинки в с. Нижній Коропець – 22 240 грн.;</w:t>
      </w:r>
    </w:p>
    <w:p w14:paraId="15EA9773" w14:textId="77777777" w:rsidR="00A768A4" w:rsidRPr="009C77DF" w:rsidRDefault="00A768A4" w:rsidP="009C77DF">
      <w:pPr>
        <w:pStyle w:val="aa"/>
        <w:ind w:firstLine="567"/>
        <w:jc w:val="both"/>
        <w:rPr>
          <w:rFonts w:ascii="Times New Roman" w:hAnsi="Times New Roman" w:cs="Times New Roman"/>
          <w:color w:val="00000A"/>
          <w:sz w:val="28"/>
          <w:szCs w:val="28"/>
        </w:rPr>
      </w:pPr>
      <w:r w:rsidRPr="009C77DF">
        <w:rPr>
          <w:rFonts w:ascii="Times New Roman" w:hAnsi="Times New Roman" w:cs="Times New Roman"/>
          <w:color w:val="00000A"/>
          <w:sz w:val="28"/>
          <w:szCs w:val="28"/>
        </w:rPr>
        <w:t>3) улаштування посадкових майданчиків на зупинках міського громадського транспорту с. Завидово, м. Мукачево (в т.ч. ремонт) – 94 246 грн.;</w:t>
      </w:r>
    </w:p>
    <w:p w14:paraId="63C0C621" w14:textId="77777777" w:rsidR="00A768A4" w:rsidRPr="009C77DF" w:rsidRDefault="00A768A4" w:rsidP="009C77DF">
      <w:pPr>
        <w:pStyle w:val="aa"/>
        <w:ind w:firstLine="567"/>
        <w:jc w:val="both"/>
        <w:rPr>
          <w:rFonts w:ascii="Times New Roman" w:hAnsi="Times New Roman" w:cs="Times New Roman"/>
          <w:color w:val="00000A"/>
          <w:sz w:val="28"/>
          <w:szCs w:val="28"/>
        </w:rPr>
      </w:pPr>
      <w:r w:rsidRPr="009C77DF">
        <w:rPr>
          <w:rFonts w:ascii="Times New Roman" w:hAnsi="Times New Roman" w:cs="Times New Roman"/>
          <w:color w:val="00000A"/>
          <w:sz w:val="28"/>
          <w:szCs w:val="28"/>
        </w:rPr>
        <w:t>4) облаштування під’їзду до зупинки громадського транспорту в с. Нижній Коропець – 55 999 грн.</w:t>
      </w:r>
    </w:p>
    <w:p w14:paraId="757DD865" w14:textId="77777777" w:rsidR="00A768A4" w:rsidRPr="009C77DF" w:rsidRDefault="00A768A4" w:rsidP="009C77DF">
      <w:pPr>
        <w:pStyle w:val="aa"/>
        <w:ind w:firstLine="567"/>
        <w:jc w:val="both"/>
        <w:rPr>
          <w:rFonts w:ascii="Times New Roman" w:eastAsia="Droid Sans Fallback" w:hAnsi="Times New Roman" w:cs="Times New Roman"/>
          <w:kern w:val="2"/>
          <w:sz w:val="28"/>
          <w:szCs w:val="28"/>
          <w:lang w:bidi="hi-IN"/>
        </w:rPr>
      </w:pPr>
      <w:r w:rsidRPr="009C77DF">
        <w:rPr>
          <w:rFonts w:ascii="Times New Roman" w:hAnsi="Times New Roman" w:cs="Times New Roman"/>
          <w:color w:val="000000"/>
          <w:sz w:val="28"/>
          <w:szCs w:val="28"/>
        </w:rPr>
        <w:t>10. Вуличне освітлення Мукачівської міської територіальної громади — 6 233 008 грн.</w:t>
      </w:r>
    </w:p>
    <w:p w14:paraId="77E396EB"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color w:val="000000"/>
          <w:sz w:val="28"/>
          <w:szCs w:val="28"/>
        </w:rPr>
        <w:t>11. Поточний ремонт вуличного освітлення Мукачівської міської територіальної громади — 6 113 318  грн.</w:t>
      </w:r>
    </w:p>
    <w:p w14:paraId="7121BBDD" w14:textId="77777777" w:rsidR="00A768A4" w:rsidRPr="009C77DF" w:rsidRDefault="00A768A4" w:rsidP="009C77DF">
      <w:pPr>
        <w:pStyle w:val="aa"/>
        <w:ind w:firstLine="567"/>
        <w:jc w:val="both"/>
        <w:rPr>
          <w:rFonts w:ascii="Times New Roman" w:hAnsi="Times New Roman" w:cs="Times New Roman"/>
          <w:color w:val="00000A"/>
          <w:sz w:val="28"/>
          <w:szCs w:val="28"/>
        </w:rPr>
      </w:pPr>
    </w:p>
    <w:p w14:paraId="36310F49" w14:textId="77777777" w:rsidR="00A768A4" w:rsidRPr="009C77DF" w:rsidRDefault="00A768A4" w:rsidP="009C77DF">
      <w:pPr>
        <w:pStyle w:val="aa"/>
        <w:ind w:firstLine="567"/>
        <w:jc w:val="both"/>
        <w:rPr>
          <w:rFonts w:ascii="Times New Roman" w:eastAsia="Droid Sans Fallback" w:hAnsi="Times New Roman" w:cs="Times New Roman"/>
          <w:kern w:val="2"/>
          <w:sz w:val="28"/>
          <w:szCs w:val="28"/>
          <w:lang w:bidi="hi-IN"/>
        </w:rPr>
      </w:pPr>
      <w:r w:rsidRPr="009C77DF">
        <w:rPr>
          <w:rFonts w:ascii="Times New Roman" w:hAnsi="Times New Roman" w:cs="Times New Roman"/>
          <w:b/>
          <w:sz w:val="28"/>
          <w:szCs w:val="28"/>
          <w:u w:val="single"/>
        </w:rPr>
        <w:t>Благоустрій</w:t>
      </w:r>
    </w:p>
    <w:p w14:paraId="1324430E"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b/>
          <w:bCs/>
          <w:sz w:val="28"/>
          <w:szCs w:val="28"/>
        </w:rPr>
        <w:t xml:space="preserve">На благоустрій міста за 2021 рік використано 46 987 895 грн. </w:t>
      </w:r>
    </w:p>
    <w:p w14:paraId="712D3A43" w14:textId="77777777" w:rsidR="00A768A4" w:rsidRPr="009C77DF" w:rsidRDefault="00A768A4" w:rsidP="009C77DF">
      <w:pPr>
        <w:pStyle w:val="aa"/>
        <w:ind w:firstLine="567"/>
        <w:jc w:val="both"/>
        <w:rPr>
          <w:rFonts w:ascii="Times New Roman" w:hAnsi="Times New Roman" w:cs="Times New Roman"/>
          <w:b/>
          <w:bCs/>
          <w:sz w:val="28"/>
          <w:szCs w:val="28"/>
        </w:rPr>
      </w:pPr>
    </w:p>
    <w:p w14:paraId="6F2115CC" w14:textId="77777777" w:rsidR="00A768A4" w:rsidRPr="009C77DF" w:rsidRDefault="00A768A4" w:rsidP="009C77DF">
      <w:pPr>
        <w:pStyle w:val="aa"/>
        <w:ind w:firstLine="567"/>
        <w:jc w:val="both"/>
        <w:rPr>
          <w:rFonts w:ascii="Times New Roman" w:eastAsia="Droid Sans Fallback" w:hAnsi="Times New Roman" w:cs="Times New Roman"/>
          <w:sz w:val="28"/>
          <w:szCs w:val="28"/>
          <w:lang w:val="uk-UA" w:bidi="hi-IN"/>
        </w:rPr>
      </w:pPr>
      <w:r w:rsidRPr="009C77DF">
        <w:rPr>
          <w:rFonts w:ascii="Times New Roman" w:hAnsi="Times New Roman" w:cs="Times New Roman"/>
          <w:b/>
          <w:bCs/>
          <w:sz w:val="28"/>
          <w:szCs w:val="28"/>
        </w:rPr>
        <w:t xml:space="preserve">На поточне утримання та поточний ремонт об'єктів благоустрою зеленого господарства використано кошти на загальну суму 19 855 523 грн., а саме: </w:t>
      </w:r>
    </w:p>
    <w:p w14:paraId="634E1DE1" w14:textId="77777777" w:rsidR="00A768A4" w:rsidRPr="009C77DF" w:rsidRDefault="00A768A4" w:rsidP="009C77DF">
      <w:pPr>
        <w:pStyle w:val="aa"/>
        <w:ind w:firstLine="567"/>
        <w:jc w:val="both"/>
        <w:rPr>
          <w:rFonts w:ascii="Times New Roman" w:hAnsi="Times New Roman" w:cs="Times New Roman"/>
          <w:b/>
          <w:bCs/>
          <w:sz w:val="28"/>
          <w:szCs w:val="28"/>
        </w:rPr>
      </w:pPr>
    </w:p>
    <w:p w14:paraId="46DD3ACC" w14:textId="77777777" w:rsidR="00A768A4" w:rsidRPr="009C77DF" w:rsidRDefault="00A768A4" w:rsidP="009C77DF">
      <w:pPr>
        <w:pStyle w:val="aa"/>
        <w:ind w:firstLine="567"/>
        <w:jc w:val="both"/>
        <w:rPr>
          <w:rFonts w:ascii="Times New Roman" w:hAnsi="Times New Roman" w:cs="Times New Roman"/>
          <w:b/>
          <w:bCs/>
          <w:sz w:val="28"/>
          <w:szCs w:val="28"/>
        </w:rPr>
      </w:pPr>
      <w:r w:rsidRPr="009C77DF">
        <w:rPr>
          <w:rFonts w:ascii="Times New Roman" w:hAnsi="Times New Roman" w:cs="Times New Roman"/>
          <w:b/>
          <w:bCs/>
          <w:sz w:val="28"/>
          <w:szCs w:val="28"/>
        </w:rPr>
        <w:lastRenderedPageBreak/>
        <w:t>м. Мукачево</w:t>
      </w:r>
    </w:p>
    <w:p w14:paraId="302579D4"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 обрізування під природний вигляд крон дерев – 1 448 шт.</w:t>
      </w:r>
    </w:p>
    <w:p w14:paraId="28BF8C10"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3) видалення секатором порослі дерев – 3 372 шт.</w:t>
      </w:r>
    </w:p>
    <w:p w14:paraId="576D17AE"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4) збирання гілля та порубочних решток – 2 511,5 куб.м.</w:t>
      </w:r>
    </w:p>
    <w:p w14:paraId="0F324E33"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5) розкидання привізного ґрунту – 193 куб.м.</w:t>
      </w:r>
    </w:p>
    <w:p w14:paraId="17EEA1CB"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6) навантаження дров – 312,183 куб.м.</w:t>
      </w:r>
    </w:p>
    <w:p w14:paraId="38C1A31E"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7) викошування трактором – 255 м/год.</w:t>
      </w:r>
    </w:p>
    <w:p w14:paraId="779B7C7A"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8) послуги по розміщенню та вивозу ТПВ – 86,94 т. </w:t>
      </w:r>
    </w:p>
    <w:p w14:paraId="23035892"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9) викошування газонів кущорізом – 4 343,88  кв.м.</w:t>
      </w:r>
    </w:p>
    <w:p w14:paraId="5269A371"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10) звалювання та розкряжування дерев – 262,28 куб.м. </w:t>
      </w:r>
    </w:p>
    <w:p w14:paraId="39B00E0D"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11) навантаження каміння – 5,5 т.</w:t>
      </w:r>
    </w:p>
    <w:p w14:paraId="3217E70F"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12) навантаження гілля — 1 020 куб.м.</w:t>
      </w:r>
    </w:p>
    <w:p w14:paraId="5A07F839"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13) навантаження сміття — 4,46 т.</w:t>
      </w:r>
    </w:p>
    <w:p w14:paraId="7ECA915F"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14) викопування дерев — 123 шт.</w:t>
      </w:r>
    </w:p>
    <w:p w14:paraId="3C37F494"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15) ремонт та встановлення кілків – 5 л/год. </w:t>
      </w:r>
    </w:p>
    <w:p w14:paraId="49AEB066"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16) викошування газонокосаркою — 4 458,40 кв.м.</w:t>
      </w:r>
    </w:p>
    <w:p w14:paraId="4DB222B4"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17) навантаження зеленої маси — 370,2 т.</w:t>
      </w:r>
    </w:p>
    <w:p w14:paraId="45EA3193"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18) прополювання квітників — 63,298 кв.м.</w:t>
      </w:r>
    </w:p>
    <w:p w14:paraId="447CBA9B"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19) обробка газонів гербіцидами — 21 603 кв.м.</w:t>
      </w:r>
    </w:p>
    <w:p w14:paraId="000F9CDC"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20) підв'язування саджанців до кілка — 567 шт.</w:t>
      </w:r>
    </w:p>
    <w:p w14:paraId="72016183"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21) стрижка живоплоту мотоножницями — 187,55 кв.м.</w:t>
      </w:r>
    </w:p>
    <w:p w14:paraId="3A06C445"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22) копання ущільнених ґрунтів та розрівнювання поверхні — 948,3 кв.м.</w:t>
      </w:r>
    </w:p>
    <w:p w14:paraId="30A45EEA"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23) сівба газонів — 18,123 кв.м.</w:t>
      </w:r>
    </w:p>
    <w:p w14:paraId="2CD9F44D"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24) поливання рослин з поливальниць – 3,46 шт.</w:t>
      </w:r>
    </w:p>
    <w:p w14:paraId="407DF7C7"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25) очищення газонів і квітників від стебел квіткових рослин – 0,2 кв.м. </w:t>
      </w:r>
    </w:p>
    <w:p w14:paraId="3B9763E9"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26) очищення доріжок від снігу – 84 кв.м.</w:t>
      </w:r>
    </w:p>
    <w:p w14:paraId="39E0BA96"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27) посипання доріжок піском – 36 кв.м.</w:t>
      </w:r>
    </w:p>
    <w:p w14:paraId="7D62D744"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28) формування крон дерев – 215 шт.</w:t>
      </w:r>
    </w:p>
    <w:p w14:paraId="53E9568B"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29) омолодження дерев – 514 шт.</w:t>
      </w:r>
    </w:p>
    <w:p w14:paraId="39AA02AA"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30) навантаження гілля після обрізування дерев – 687 куб.м.</w:t>
      </w:r>
    </w:p>
    <w:p w14:paraId="4A350A60"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31) розкряжування гілля – 141 куб.м.</w:t>
      </w:r>
    </w:p>
    <w:p w14:paraId="6FDBDDD0"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32) подрібнення гілля трактором – 142 м/год.</w:t>
      </w:r>
    </w:p>
    <w:p w14:paraId="60D965B4"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33) посипання доріжок сіллю – 36 кв.м.</w:t>
      </w:r>
    </w:p>
    <w:p w14:paraId="0F1F8F06"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34) збирання зрізаного гілля – 14 965 кв.м.</w:t>
      </w:r>
    </w:p>
    <w:p w14:paraId="48BE8A7B"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35) розкряжування повалених дерев – 0,6 куб.м.</w:t>
      </w:r>
    </w:p>
    <w:p w14:paraId="50D37E74"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36) корчування пнів вручну – 15 шт.</w:t>
      </w:r>
    </w:p>
    <w:p w14:paraId="5CA705F3"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37) навантаження пнів – 13,98 т.</w:t>
      </w:r>
    </w:p>
    <w:p w14:paraId="0E9C2501"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38) копання ям для садіння дерев – 78 шт.</w:t>
      </w:r>
    </w:p>
    <w:p w14:paraId="17445628"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39) садіння дерев – 78 шт.</w:t>
      </w:r>
    </w:p>
    <w:p w14:paraId="33A9F840"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40) очищення газонів від випадкового сміття – 54 кв.м.</w:t>
      </w:r>
    </w:p>
    <w:p w14:paraId="1AA5802D"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41) навантаження тирси – 3,4 т.</w:t>
      </w:r>
    </w:p>
    <w:p w14:paraId="5A32F86A"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42) суцільне внесення в ґрунт мінеральних добрий – 0,018 т.</w:t>
      </w:r>
    </w:p>
    <w:p w14:paraId="7070F1F1"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43) копання траншей для садіння кущів – 563 шт.</w:t>
      </w:r>
    </w:p>
    <w:p w14:paraId="37FE98EC"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44) садіння кущів – 723 шт.</w:t>
      </w:r>
    </w:p>
    <w:p w14:paraId="3D3D5EA4"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lastRenderedPageBreak/>
        <w:t>45) розрівнювання скопаної поверхні – 948,3 кв.м.</w:t>
      </w:r>
    </w:p>
    <w:p w14:paraId="7664894D"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46) поливання газонів – 6,296 кв.м.</w:t>
      </w:r>
    </w:p>
    <w:p w14:paraId="09F43301"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47) корчування живоплоту – 23 м.</w:t>
      </w:r>
    </w:p>
    <w:p w14:paraId="785573B8"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48) навантаження ґрунту – 6,5 м/год.</w:t>
      </w:r>
    </w:p>
    <w:p w14:paraId="01454931"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49) прибирання скошеної трави – 24,88 кв.м.</w:t>
      </w:r>
    </w:p>
    <w:p w14:paraId="5A158D47" w14:textId="77777777" w:rsidR="00A768A4" w:rsidRPr="009C77DF" w:rsidRDefault="00A768A4" w:rsidP="009C77DF">
      <w:pPr>
        <w:pStyle w:val="aa"/>
        <w:ind w:firstLine="567"/>
        <w:jc w:val="both"/>
        <w:rPr>
          <w:rFonts w:ascii="Times New Roman" w:hAnsi="Times New Roman" w:cs="Times New Roman"/>
          <w:b/>
          <w:sz w:val="28"/>
          <w:szCs w:val="28"/>
        </w:rPr>
      </w:pPr>
    </w:p>
    <w:p w14:paraId="07D9CAA5"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b/>
          <w:sz w:val="28"/>
          <w:szCs w:val="28"/>
        </w:rPr>
        <w:t xml:space="preserve">с. Шенборн </w:t>
      </w:r>
    </w:p>
    <w:p w14:paraId="493FBF75"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 очищення газонів від випадкового сміття – 2 556 кв.м.</w:t>
      </w:r>
    </w:p>
    <w:p w14:paraId="2DA0C917"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2) викошування газонів кущорізом — 338,3 кв.м.</w:t>
      </w:r>
    </w:p>
    <w:p w14:paraId="0C4F4C2E"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3) викошування трактором – 84 м/год. </w:t>
      </w:r>
    </w:p>
    <w:p w14:paraId="592A2580"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4) подрібнення гілля трактором — 55 м/год.</w:t>
      </w:r>
    </w:p>
    <w:p w14:paraId="40ED8075"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5) збирання гілля та порубочних решток — 70 куб.м.</w:t>
      </w:r>
    </w:p>
    <w:p w14:paraId="7265E3FD"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6) обрізування під природний вигляд крон дерев — 18 шт. </w:t>
      </w:r>
    </w:p>
    <w:p w14:paraId="49E858CC"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7) викошування газонокосаркою — 845 кв.м.</w:t>
      </w:r>
    </w:p>
    <w:p w14:paraId="71A3558F"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8) очищення доріжок від снігу – 48 кв.м.</w:t>
      </w:r>
    </w:p>
    <w:p w14:paraId="22164BC8"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9) посипка доріжок сіллю – 48 кв.м.</w:t>
      </w:r>
    </w:p>
    <w:p w14:paraId="4C6602CF"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10) збирання зрізаного гілля – 27 120 кв.м.</w:t>
      </w:r>
    </w:p>
    <w:p w14:paraId="0086A029"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11) навантаження гілля – 39,5 куб.м.</w:t>
      </w:r>
    </w:p>
    <w:p w14:paraId="47BAFA05"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12) послуги з приймання та розміщення ТПВ – 1,83 т.</w:t>
      </w:r>
    </w:p>
    <w:p w14:paraId="6B166356"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13) звалювання та розкряжування самосійних дерев – 2,9 куб.м.</w:t>
      </w:r>
    </w:p>
    <w:p w14:paraId="54EDD785"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14) прибирання скошеної трави – 114 кв.м.</w:t>
      </w:r>
    </w:p>
    <w:p w14:paraId="4371FE21" w14:textId="77777777" w:rsidR="00A768A4" w:rsidRPr="009C77DF" w:rsidRDefault="00A768A4" w:rsidP="009C77DF">
      <w:pPr>
        <w:pStyle w:val="aa"/>
        <w:ind w:firstLine="567"/>
        <w:jc w:val="both"/>
        <w:rPr>
          <w:rFonts w:ascii="Times New Roman" w:hAnsi="Times New Roman" w:cs="Times New Roman"/>
          <w:sz w:val="28"/>
          <w:szCs w:val="28"/>
        </w:rPr>
      </w:pPr>
    </w:p>
    <w:p w14:paraId="072F18A6"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b/>
          <w:bCs/>
          <w:sz w:val="28"/>
          <w:szCs w:val="28"/>
        </w:rPr>
        <w:t xml:space="preserve">с. Дерцен </w:t>
      </w:r>
    </w:p>
    <w:p w14:paraId="34D157EB"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 очищення газонів від випадкового сміття – 3 218 кв.м.</w:t>
      </w:r>
    </w:p>
    <w:p w14:paraId="5E26B460"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2) викошування газонів кущорізом — 450,4 кв.м.</w:t>
      </w:r>
    </w:p>
    <w:p w14:paraId="0DE2B732"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3) збирання зрізаного гілля — 39 845,7 кв.м.</w:t>
      </w:r>
    </w:p>
    <w:p w14:paraId="4D9AB75B"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4) навантаження гілля — 217,5 куб.м.</w:t>
      </w:r>
    </w:p>
    <w:p w14:paraId="4378EEC2"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5) навантаження зеленої маси — 56 т.</w:t>
      </w:r>
    </w:p>
    <w:p w14:paraId="116C5402"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6) прибирання скошеної трави — 816 кв.м.</w:t>
      </w:r>
    </w:p>
    <w:p w14:paraId="03DF87CE"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7) викошування газонокосаркою — 1 469 кв.м.</w:t>
      </w:r>
    </w:p>
    <w:p w14:paraId="31698A5B"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8) подрібнення гілля трактором – 45 м/год. </w:t>
      </w:r>
    </w:p>
    <w:p w14:paraId="38ED9874"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9) звалювання та розкряжування дерев – 166,54 куб.м. </w:t>
      </w:r>
    </w:p>
    <w:p w14:paraId="0DFE7A5A"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10) збирання гілля та порубочних решток – 197,5 куб.м.</w:t>
      </w:r>
    </w:p>
    <w:p w14:paraId="76A88ADC"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11) трелювання дерев – 18 м/год.</w:t>
      </w:r>
    </w:p>
    <w:p w14:paraId="3AE414A8"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12) викошування трактором – 70 м/год.</w:t>
      </w:r>
    </w:p>
    <w:p w14:paraId="5AF938E3"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13) навантаження дров – 44 куб.м. </w:t>
      </w:r>
    </w:p>
    <w:p w14:paraId="26083DB9"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14) очищення доріжок від снігу – 11 кв.м.</w:t>
      </w:r>
    </w:p>
    <w:p w14:paraId="2534B335"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15) посипання доріжок сіллю – 11 кв.м. </w:t>
      </w:r>
    </w:p>
    <w:p w14:paraId="71CBB94A"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16) обрізування під природний вигляд крон дерев – 49 шт. </w:t>
      </w:r>
    </w:p>
    <w:p w14:paraId="2F903F33"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17) навантаження сміття – 11,2 т.</w:t>
      </w:r>
    </w:p>
    <w:p w14:paraId="4BD54FFC" w14:textId="77777777" w:rsidR="00A768A4" w:rsidRPr="009C77DF" w:rsidRDefault="00A768A4" w:rsidP="009C77DF">
      <w:pPr>
        <w:pStyle w:val="aa"/>
        <w:ind w:firstLine="567"/>
        <w:jc w:val="both"/>
        <w:rPr>
          <w:rFonts w:ascii="Times New Roman" w:hAnsi="Times New Roman" w:cs="Times New Roman"/>
          <w:sz w:val="28"/>
          <w:szCs w:val="28"/>
        </w:rPr>
      </w:pPr>
    </w:p>
    <w:p w14:paraId="516A42D3"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b/>
          <w:bCs/>
          <w:sz w:val="28"/>
          <w:szCs w:val="28"/>
        </w:rPr>
        <w:t xml:space="preserve">с. Павшино </w:t>
      </w:r>
    </w:p>
    <w:p w14:paraId="74926F0B"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 очищення газонів від випадкового сміття – 2 170 кв.м.</w:t>
      </w:r>
    </w:p>
    <w:p w14:paraId="30BAE365"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2) викошування газонів трактором — 77,5 м/год. </w:t>
      </w:r>
    </w:p>
    <w:p w14:paraId="0CB270D6"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lastRenderedPageBreak/>
        <w:t>3) викошування газонокосаркою — 1 115 кв.м.</w:t>
      </w:r>
    </w:p>
    <w:p w14:paraId="349F7EBC"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4) навантаження гілля – 22,5 куб.м.</w:t>
      </w:r>
    </w:p>
    <w:p w14:paraId="65CDC697"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5) обрізування під природній вигляд крон дерев – 13 шт. </w:t>
      </w:r>
    </w:p>
    <w:p w14:paraId="224875F5"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 xml:space="preserve">6) збирання гілля та порубочних решток – 30 куб.м.  </w:t>
      </w:r>
    </w:p>
    <w:p w14:paraId="50E20F72"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7) викошування газонів кущорізом – 9,3 кв.м.</w:t>
      </w:r>
    </w:p>
    <w:p w14:paraId="0B776148"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8) збирання зрізаного гілля – 310 кв.м.</w:t>
      </w:r>
    </w:p>
    <w:p w14:paraId="7DDBCAF7"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9) очищення доріжок від снігу – 11 кв.м.</w:t>
      </w:r>
    </w:p>
    <w:p w14:paraId="74064E54"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10) посипання доріжок піском – 8 кв.м.</w:t>
      </w:r>
    </w:p>
    <w:p w14:paraId="30F7DC3C"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11) звалювання та розкряжування дерев – 17,83 куб.м.</w:t>
      </w:r>
    </w:p>
    <w:p w14:paraId="2FC8BD0B"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12) навантаження дров – 17,83 куб.м.</w:t>
      </w:r>
    </w:p>
    <w:p w14:paraId="43092144"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13) посипання доріжок сіллю – 3 кв.м.</w:t>
      </w:r>
    </w:p>
    <w:p w14:paraId="504E187A"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14) подрібнення гілля трактором – 29 м/год.</w:t>
      </w:r>
    </w:p>
    <w:p w14:paraId="5F0DD3F0"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15) навантаження зеленої маси – 1,6 т.</w:t>
      </w:r>
    </w:p>
    <w:p w14:paraId="3088934D"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 xml:space="preserve">16) послуги з приймання та розміщення ТПВ - 6,2 т. </w:t>
      </w:r>
    </w:p>
    <w:p w14:paraId="0287C725" w14:textId="77777777" w:rsidR="00A768A4" w:rsidRPr="009C77DF" w:rsidRDefault="00A768A4" w:rsidP="009C77DF">
      <w:pPr>
        <w:pStyle w:val="aa"/>
        <w:ind w:firstLine="567"/>
        <w:jc w:val="both"/>
        <w:rPr>
          <w:rFonts w:ascii="Times New Roman" w:hAnsi="Times New Roman" w:cs="Times New Roman"/>
          <w:bCs/>
          <w:sz w:val="28"/>
          <w:szCs w:val="28"/>
        </w:rPr>
      </w:pPr>
    </w:p>
    <w:p w14:paraId="2DEF8593"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b/>
          <w:bCs/>
          <w:sz w:val="28"/>
          <w:szCs w:val="28"/>
        </w:rPr>
        <w:t>с. Лавки</w:t>
      </w:r>
    </w:p>
    <w:p w14:paraId="58E4158C"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 очищення газонів від випадкового сміття — 10 978 кв.м.</w:t>
      </w:r>
    </w:p>
    <w:p w14:paraId="411B6EBB"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2) викошування кущорізом — 217,6  кв.м.</w:t>
      </w:r>
    </w:p>
    <w:p w14:paraId="5473D1BA"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3) збирання зрізаного гілля — 12 080 кв.м.</w:t>
      </w:r>
    </w:p>
    <w:p w14:paraId="7A41A595"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4) викошування трактором — 7 м/год. </w:t>
      </w:r>
    </w:p>
    <w:p w14:paraId="437A3D3D"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5) викошування газонокосаркою — 663 кв.м.</w:t>
      </w:r>
    </w:p>
    <w:p w14:paraId="438C2D98"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6) навантаження зеленої маси — 11,8 т.  </w:t>
      </w:r>
    </w:p>
    <w:p w14:paraId="73BDF14A"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7) звалювання та розкряжування дерев – 56,03 куб.м.</w:t>
      </w:r>
    </w:p>
    <w:p w14:paraId="58DE9240"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8) збирання гілля та порубочних решток – 95 куб.м.</w:t>
      </w:r>
    </w:p>
    <w:p w14:paraId="6D9D9084"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9) навантаження гілля після обрізування дерев –213,78 куб.м.</w:t>
      </w:r>
    </w:p>
    <w:p w14:paraId="50BE0E0A"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10) навантаження дров – 190,89 куб.м.</w:t>
      </w:r>
    </w:p>
    <w:p w14:paraId="262D79AA"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11) очищення доріжок від снігу – 11 кв.м.</w:t>
      </w:r>
    </w:p>
    <w:p w14:paraId="39A1350B"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12) посипання доріжок піском – 8 кв.м.</w:t>
      </w:r>
    </w:p>
    <w:p w14:paraId="787CA901"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13) розкряжування повалених дерев – 6,06 куб.м.</w:t>
      </w:r>
    </w:p>
    <w:p w14:paraId="616C8C8A"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14) послуги з приймання та розміщення ТПВ – 1,62 т.</w:t>
      </w:r>
    </w:p>
    <w:p w14:paraId="1C5869AB"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15) обрізування під природний вигляд крон дерев – 79 шт. </w:t>
      </w:r>
    </w:p>
    <w:p w14:paraId="06DA8F4E"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16) омолодження дерев – 8 шт.</w:t>
      </w:r>
    </w:p>
    <w:p w14:paraId="09B85012"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17) посипання доріжок сіллю – 3 кв.м.</w:t>
      </w:r>
    </w:p>
    <w:p w14:paraId="7EE486DF"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18) садіння дерев – 49 шт. </w:t>
      </w:r>
    </w:p>
    <w:p w14:paraId="20170C07"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19) копання ям для садіння дерев – 49 шт. </w:t>
      </w:r>
    </w:p>
    <w:p w14:paraId="2F353B7D" w14:textId="77777777" w:rsidR="00A768A4" w:rsidRPr="009C77DF" w:rsidRDefault="00A768A4" w:rsidP="009C77DF">
      <w:pPr>
        <w:pStyle w:val="aa"/>
        <w:ind w:firstLine="567"/>
        <w:jc w:val="both"/>
        <w:rPr>
          <w:rFonts w:ascii="Times New Roman" w:hAnsi="Times New Roman" w:cs="Times New Roman"/>
          <w:sz w:val="28"/>
          <w:szCs w:val="28"/>
        </w:rPr>
      </w:pPr>
    </w:p>
    <w:p w14:paraId="2838072C"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b/>
          <w:bCs/>
          <w:sz w:val="28"/>
          <w:szCs w:val="28"/>
        </w:rPr>
        <w:t xml:space="preserve">с. Нове Давидково </w:t>
      </w:r>
    </w:p>
    <w:p w14:paraId="0877F7E2"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 очищення газонів від випадкового сміття – 3 412 кв.м.</w:t>
      </w:r>
    </w:p>
    <w:p w14:paraId="7D6D44DB" w14:textId="77777777" w:rsidR="00A768A4" w:rsidRPr="009C77DF" w:rsidRDefault="00A768A4" w:rsidP="009C77DF">
      <w:pPr>
        <w:pStyle w:val="aa"/>
        <w:ind w:firstLine="567"/>
        <w:jc w:val="both"/>
        <w:rPr>
          <w:rFonts w:ascii="Times New Roman" w:hAnsi="Times New Roman" w:cs="Times New Roman"/>
          <w:sz w:val="28"/>
          <w:szCs w:val="28"/>
          <w:lang w:val="uk-UA"/>
        </w:rPr>
      </w:pPr>
      <w:r w:rsidRPr="009C77DF">
        <w:rPr>
          <w:rFonts w:ascii="Times New Roman" w:hAnsi="Times New Roman" w:cs="Times New Roman"/>
          <w:sz w:val="28"/>
          <w:szCs w:val="28"/>
        </w:rPr>
        <w:t>2) викошування газонів кущорізом — 541,9 кв.м.</w:t>
      </w:r>
    </w:p>
    <w:p w14:paraId="63F788C2"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3) збирання зрізаного гілля та порубочних решток — 1 119,5 куб.м.</w:t>
      </w:r>
    </w:p>
    <w:p w14:paraId="2A46566A"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4) навантаження дров  — 174,2 куб.м.</w:t>
      </w:r>
    </w:p>
    <w:p w14:paraId="676DF579"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5) звалювання та розкряжування дерев —  174,2 куб.м.</w:t>
      </w:r>
    </w:p>
    <w:p w14:paraId="006F226A"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6) видалення секатором порослі дерев – 5 шт. </w:t>
      </w:r>
    </w:p>
    <w:p w14:paraId="4287EEDC"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7) навантаження сміття — 8 т. </w:t>
      </w:r>
    </w:p>
    <w:p w14:paraId="73E34A28"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lastRenderedPageBreak/>
        <w:t>8) обрізування під природний вигляд крон дерев — 68 шт.</w:t>
      </w:r>
    </w:p>
    <w:p w14:paraId="71A0DCD6"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9) викошування трактором — 99 м/год.</w:t>
      </w:r>
    </w:p>
    <w:p w14:paraId="4344E4C5"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10) викошування газонокосаркою — 864 кв.м.</w:t>
      </w:r>
    </w:p>
    <w:p w14:paraId="45092A1D"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11) подрібнення чагарників трактором — 54,5 м/год.</w:t>
      </w:r>
    </w:p>
    <w:p w14:paraId="0BA17E7E"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12) навантаження зеленої маси — 54,4 т. </w:t>
      </w:r>
    </w:p>
    <w:p w14:paraId="4D7E6716"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13) очищення доріжок від снігу – 47 кв.м.</w:t>
      </w:r>
    </w:p>
    <w:p w14:paraId="0545A37E"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14) посипання доріжок сіллю – 45 кв.м.</w:t>
      </w:r>
    </w:p>
    <w:p w14:paraId="5B9DCCD9"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15) збирання зрізаного гілля – 18 390 кв.м.</w:t>
      </w:r>
    </w:p>
    <w:p w14:paraId="4FC883E3"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16) послуги з приймання та розміщення ТПВ – 0,5 т.</w:t>
      </w:r>
    </w:p>
    <w:p w14:paraId="5A787A3F"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17) навантаження гілля – 0,5 куб.м. </w:t>
      </w:r>
    </w:p>
    <w:p w14:paraId="5AF6BA79"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18) омолодження дерев – 1 шт. </w:t>
      </w:r>
    </w:p>
    <w:p w14:paraId="465C89E6"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19)</w:t>
      </w:r>
      <w:r w:rsidRPr="009C77DF">
        <w:rPr>
          <w:rFonts w:ascii="Times New Roman" w:hAnsi="Times New Roman" w:cs="Times New Roman"/>
          <w:b/>
          <w:bCs/>
          <w:sz w:val="28"/>
          <w:szCs w:val="28"/>
        </w:rPr>
        <w:t xml:space="preserve"> </w:t>
      </w:r>
      <w:r w:rsidRPr="009C77DF">
        <w:rPr>
          <w:rFonts w:ascii="Times New Roman" w:hAnsi="Times New Roman" w:cs="Times New Roman"/>
          <w:sz w:val="28"/>
          <w:szCs w:val="28"/>
        </w:rPr>
        <w:t>подрібнення чагарників трактором — 99 м/год.</w:t>
      </w:r>
    </w:p>
    <w:p w14:paraId="67232381" w14:textId="77777777" w:rsidR="00A768A4" w:rsidRPr="009C77DF" w:rsidRDefault="00A768A4" w:rsidP="009C77DF">
      <w:pPr>
        <w:pStyle w:val="aa"/>
        <w:ind w:firstLine="567"/>
        <w:jc w:val="both"/>
        <w:rPr>
          <w:rFonts w:ascii="Times New Roman" w:hAnsi="Times New Roman" w:cs="Times New Roman"/>
          <w:b/>
          <w:bCs/>
          <w:sz w:val="28"/>
          <w:szCs w:val="28"/>
        </w:rPr>
      </w:pPr>
    </w:p>
    <w:p w14:paraId="4A15FBBB"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b/>
          <w:bCs/>
          <w:sz w:val="28"/>
          <w:szCs w:val="28"/>
        </w:rPr>
        <w:t xml:space="preserve">с. Завидово </w:t>
      </w:r>
    </w:p>
    <w:p w14:paraId="4867160A"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 очищення газонів від випадкового сміття – 3 815  кв.м.</w:t>
      </w:r>
    </w:p>
    <w:p w14:paraId="35C5670F"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2) викошування газонів кущорізом — 2 340,4 кв.м.</w:t>
      </w:r>
    </w:p>
    <w:p w14:paraId="710F73BA"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3) викошування газонокосаркою — 1 113,8 кв.м.</w:t>
      </w:r>
    </w:p>
    <w:p w14:paraId="78D79922"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4) викошування трактором – 39 м/год.</w:t>
      </w:r>
    </w:p>
    <w:p w14:paraId="021AA338"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5) навантаження зеленої маси – 30,4 т. </w:t>
      </w:r>
    </w:p>
    <w:p w14:paraId="52F4442E"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6) збирання зрізаного гілля – 93 456,95 кв.м.</w:t>
      </w:r>
    </w:p>
    <w:p w14:paraId="7FE87253"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7) звалювання та розкряжування самосійних дерев – 9,8 куб.м.</w:t>
      </w:r>
    </w:p>
    <w:p w14:paraId="1376D44A"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8) збирання гілля та порубочних решток – 32,5 куб.м. </w:t>
      </w:r>
    </w:p>
    <w:p w14:paraId="50BAD15B"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9) обрізування під природний вигляд крон дерев – 129 шт. </w:t>
      </w:r>
    </w:p>
    <w:p w14:paraId="29FE6BEC"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10) навантаження сміття – 1,9 т.</w:t>
      </w:r>
    </w:p>
    <w:p w14:paraId="207F0ABD"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11) послуги з приймання та розміщення ТПВ – 1,9 т.</w:t>
      </w:r>
    </w:p>
    <w:p w14:paraId="44CBAB82"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12) подрібнення гілля трактором – 58,5 м/год.</w:t>
      </w:r>
    </w:p>
    <w:p w14:paraId="547F7291"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13) підмітання дороги після подрібнення – 10 м/год.</w:t>
      </w:r>
    </w:p>
    <w:p w14:paraId="385B046F"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14) омолодження дерев – 12 шт.</w:t>
      </w:r>
    </w:p>
    <w:p w14:paraId="16C5F569" w14:textId="77777777" w:rsidR="00A768A4" w:rsidRPr="009C77DF" w:rsidRDefault="00A768A4" w:rsidP="009C77DF">
      <w:pPr>
        <w:pStyle w:val="aa"/>
        <w:ind w:firstLine="567"/>
        <w:jc w:val="both"/>
        <w:rPr>
          <w:rFonts w:ascii="Times New Roman" w:hAnsi="Times New Roman" w:cs="Times New Roman"/>
          <w:b/>
          <w:bCs/>
          <w:sz w:val="28"/>
          <w:szCs w:val="28"/>
        </w:rPr>
      </w:pPr>
      <w:r w:rsidRPr="009C77DF">
        <w:rPr>
          <w:rFonts w:ascii="Times New Roman" w:hAnsi="Times New Roman" w:cs="Times New Roman"/>
          <w:sz w:val="28"/>
          <w:szCs w:val="28"/>
        </w:rPr>
        <w:t xml:space="preserve"> </w:t>
      </w:r>
    </w:p>
    <w:p w14:paraId="436483E1"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b/>
          <w:bCs/>
          <w:sz w:val="28"/>
          <w:szCs w:val="28"/>
        </w:rPr>
        <w:t xml:space="preserve">с. Горбок </w:t>
      </w:r>
    </w:p>
    <w:p w14:paraId="02241433"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 очищення газонів від випадкового сміття – 2 952 кв.м.</w:t>
      </w:r>
    </w:p>
    <w:p w14:paraId="3D27AA9D"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2) викошування газонів кущорізом —  882,4 кв.м.</w:t>
      </w:r>
    </w:p>
    <w:p w14:paraId="35C92AD2"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3) навантаження гілля — 66,5 куб.м. </w:t>
      </w:r>
    </w:p>
    <w:p w14:paraId="017C8658"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4) навантаження зеленої маси – 3,2 т. </w:t>
      </w:r>
    </w:p>
    <w:p w14:paraId="213A9F75"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5) викошування газонокосаркою — 694 кв.м.</w:t>
      </w:r>
    </w:p>
    <w:p w14:paraId="61041BE7"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6) викошування трактором – 2 м/год. </w:t>
      </w:r>
    </w:p>
    <w:p w14:paraId="75AF4E6F"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7) звалювання та розряжування дерев – 120,01 куб.м.</w:t>
      </w:r>
    </w:p>
    <w:p w14:paraId="6160F4DA"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8) збирання гілля та порубочних решток – 217 куб.м.  </w:t>
      </w:r>
    </w:p>
    <w:p w14:paraId="5F9E4B33"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9) збирання зрізаного гілля – 32 340 кв.м.</w:t>
      </w:r>
    </w:p>
    <w:p w14:paraId="56B7D4F8"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10) планування площі – 2,5 кв.м. </w:t>
      </w:r>
    </w:p>
    <w:p w14:paraId="65720815"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11) подрібнення гілля трактором – 58,5 м/год. </w:t>
      </w:r>
    </w:p>
    <w:p w14:paraId="62ACED3C"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12) підмітання гілля після подрібнення гілля – 7 м/год.</w:t>
      </w:r>
    </w:p>
    <w:p w14:paraId="1F160E4F"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13) звалювання та розкряжування самосійних дерев – 1,2 куб.</w:t>
      </w:r>
    </w:p>
    <w:p w14:paraId="2C2FBBAD"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14) обробка газонів гербіцидами – 3 000 кв.м. </w:t>
      </w:r>
    </w:p>
    <w:p w14:paraId="3E3FA08F"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lastRenderedPageBreak/>
        <w:t>15) навантаження дров – 131,21 куб.м.</w:t>
      </w:r>
    </w:p>
    <w:p w14:paraId="29FF5715"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16) послуги з приймання та розміщення ТПВ – 3,58 т. </w:t>
      </w:r>
    </w:p>
    <w:p w14:paraId="43BC7EE5" w14:textId="77777777" w:rsidR="00A768A4" w:rsidRPr="009C77DF" w:rsidRDefault="00A768A4" w:rsidP="009C77DF">
      <w:pPr>
        <w:pStyle w:val="aa"/>
        <w:ind w:firstLine="567"/>
        <w:jc w:val="both"/>
        <w:rPr>
          <w:rFonts w:ascii="Times New Roman" w:hAnsi="Times New Roman" w:cs="Times New Roman"/>
          <w:b/>
          <w:bCs/>
          <w:sz w:val="28"/>
          <w:szCs w:val="28"/>
        </w:rPr>
      </w:pPr>
    </w:p>
    <w:p w14:paraId="315CEEDC"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b/>
          <w:bCs/>
          <w:sz w:val="28"/>
          <w:szCs w:val="28"/>
        </w:rPr>
        <w:t>с. Нижній Коропець</w:t>
      </w:r>
    </w:p>
    <w:p w14:paraId="55443554"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 очищення газонів від випадкового сміття – 390 кв.м.</w:t>
      </w:r>
    </w:p>
    <w:p w14:paraId="34BEB554"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2) викошування газонів кущорізом — 202,5 кв.м.</w:t>
      </w:r>
    </w:p>
    <w:p w14:paraId="133F1AE1"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3) навантаження гілля — 73 куб.м.</w:t>
      </w:r>
    </w:p>
    <w:p w14:paraId="76F6E886"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4) обрізування під природний вигляд крон дерев – 11 шт. </w:t>
      </w:r>
    </w:p>
    <w:p w14:paraId="7943651F"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5) збирання гілля та порубочних решток —100,5 куб.м.</w:t>
      </w:r>
    </w:p>
    <w:p w14:paraId="298B4DA0"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6) навантаження гілля — 2,5 куб.м.</w:t>
      </w:r>
    </w:p>
    <w:p w14:paraId="602DB43C"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7) викошування газонокосаркою — 542,4 кв.м.</w:t>
      </w:r>
    </w:p>
    <w:p w14:paraId="54685C14"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8) збирання зрізаного гілля – 2 660 кв.м. </w:t>
      </w:r>
    </w:p>
    <w:p w14:paraId="42A155E4"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9) стрижка живоплоту мотоножницями – 0,9 кв.м. </w:t>
      </w:r>
    </w:p>
    <w:p w14:paraId="4268D183"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10) викошування трактором – 50 м/год.</w:t>
      </w:r>
    </w:p>
    <w:p w14:paraId="4A3A6595"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11) звалювання та розкряжування дерев – 8,7 куб.м.</w:t>
      </w:r>
    </w:p>
    <w:p w14:paraId="3D57DA8C"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12) послуги з приймання та розміщення ТПВ – 4,25 т. </w:t>
      </w:r>
    </w:p>
    <w:p w14:paraId="6E680965"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13) подрібнення гілля трактором – 4 м/год.</w:t>
      </w:r>
    </w:p>
    <w:p w14:paraId="283D4E0C" w14:textId="77777777" w:rsidR="00A768A4" w:rsidRPr="009C77DF" w:rsidRDefault="00A768A4" w:rsidP="009C77DF">
      <w:pPr>
        <w:pStyle w:val="aa"/>
        <w:ind w:firstLine="567"/>
        <w:jc w:val="both"/>
        <w:rPr>
          <w:rFonts w:ascii="Times New Roman" w:hAnsi="Times New Roman" w:cs="Times New Roman"/>
          <w:sz w:val="28"/>
          <w:szCs w:val="28"/>
        </w:rPr>
      </w:pPr>
    </w:p>
    <w:p w14:paraId="52E7DAA1"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b/>
          <w:bCs/>
          <w:sz w:val="28"/>
          <w:szCs w:val="28"/>
        </w:rPr>
        <w:t xml:space="preserve">с. Доробратово </w:t>
      </w:r>
    </w:p>
    <w:p w14:paraId="23BB3C24"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 очищення газонів від випадкового сміття – 1 505 кв.м.</w:t>
      </w:r>
    </w:p>
    <w:p w14:paraId="60FEE8E6"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2) викошування кущорізом — 218,6 кв.м.</w:t>
      </w:r>
    </w:p>
    <w:p w14:paraId="2E39A5C2"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3) звалювання та розкряжування дерев — 45 куб.м.</w:t>
      </w:r>
    </w:p>
    <w:p w14:paraId="7498D406"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4) збирання гілля та порубочних решток — 45 куб.м.</w:t>
      </w:r>
    </w:p>
    <w:p w14:paraId="260ACE23"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5) обрізування під природний вигляд крон дерев — 4 шт.</w:t>
      </w:r>
    </w:p>
    <w:p w14:paraId="0792D42F"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6) викошування газонокосаркою — 724,8 кв.м. </w:t>
      </w:r>
    </w:p>
    <w:p w14:paraId="26E2BCC8"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7) викошування трактором – 4 м/год. </w:t>
      </w:r>
    </w:p>
    <w:p w14:paraId="637116DA"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8) стрижка живоплоту мотоножницями – 3,85 кв.м.</w:t>
      </w:r>
    </w:p>
    <w:p w14:paraId="04868D01"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9) збирання зрізаного гілля – 7 375 кв.м. </w:t>
      </w:r>
    </w:p>
    <w:p w14:paraId="38DC10BE"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10) обробка газонів гербіцидами – 2 000 кв.м.</w:t>
      </w:r>
    </w:p>
    <w:p w14:paraId="6D7B1765"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11) навантаження дров – 8 куб.м. </w:t>
      </w:r>
    </w:p>
    <w:p w14:paraId="263D7DBF" w14:textId="77777777" w:rsidR="00A768A4" w:rsidRPr="009C77DF" w:rsidRDefault="00A768A4" w:rsidP="009C77DF">
      <w:pPr>
        <w:pStyle w:val="aa"/>
        <w:ind w:firstLine="567"/>
        <w:jc w:val="both"/>
        <w:rPr>
          <w:rFonts w:ascii="Times New Roman" w:hAnsi="Times New Roman" w:cs="Times New Roman"/>
          <w:sz w:val="28"/>
          <w:szCs w:val="28"/>
        </w:rPr>
      </w:pPr>
    </w:p>
    <w:p w14:paraId="200DCC33"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b/>
          <w:bCs/>
          <w:sz w:val="28"/>
          <w:szCs w:val="28"/>
        </w:rPr>
        <w:t xml:space="preserve">с. Макарьово </w:t>
      </w:r>
    </w:p>
    <w:p w14:paraId="4C5F82C3"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1) викошування кущорізом – 856 кв.м. </w:t>
      </w:r>
    </w:p>
    <w:p w14:paraId="07286290"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2) викошування трактором – 33 м/год. </w:t>
      </w:r>
    </w:p>
    <w:p w14:paraId="3359DB1F"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3) обробка газонів гербіцидами – 3 330 кв.м. </w:t>
      </w:r>
    </w:p>
    <w:p w14:paraId="1937FF91"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4) збирання зрізаного гілля — 42 300 кв.м.</w:t>
      </w:r>
    </w:p>
    <w:p w14:paraId="14542636"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5) очищення газонів від випадкового сміття – 1 190 кв.м.</w:t>
      </w:r>
    </w:p>
    <w:p w14:paraId="7B4A927F"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6) навантаження сміття – 11,27 т. </w:t>
      </w:r>
    </w:p>
    <w:p w14:paraId="76E30AC5"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7) послуги з приймання та розміщення ТПВ – 11,27 т.</w:t>
      </w:r>
    </w:p>
    <w:p w14:paraId="7F21127C"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8) звалювання та розкряжування дерев – 2,2 куб.м.</w:t>
      </w:r>
    </w:p>
    <w:p w14:paraId="32CF270B"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9) обрізування під природний вигляд крон дерев — 4 шт.</w:t>
      </w:r>
    </w:p>
    <w:p w14:paraId="50199E8C"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10) омолодження дерев – 24 шт. </w:t>
      </w:r>
    </w:p>
    <w:p w14:paraId="01E43AA1"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11) збирання гілля та порубочних решток – 10 015куб.м. </w:t>
      </w:r>
    </w:p>
    <w:p w14:paraId="2BA9D6D4" w14:textId="77777777" w:rsidR="00A768A4" w:rsidRPr="009C77DF" w:rsidRDefault="00A768A4" w:rsidP="009C77DF">
      <w:pPr>
        <w:pStyle w:val="aa"/>
        <w:ind w:firstLine="567"/>
        <w:jc w:val="both"/>
        <w:rPr>
          <w:rFonts w:ascii="Times New Roman" w:hAnsi="Times New Roman" w:cs="Times New Roman"/>
          <w:b/>
          <w:bCs/>
          <w:sz w:val="28"/>
          <w:szCs w:val="28"/>
        </w:rPr>
      </w:pPr>
    </w:p>
    <w:p w14:paraId="2DA36088"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b/>
          <w:bCs/>
          <w:sz w:val="28"/>
          <w:szCs w:val="28"/>
        </w:rPr>
        <w:lastRenderedPageBreak/>
        <w:t>с. Негрово</w:t>
      </w:r>
    </w:p>
    <w:p w14:paraId="6FBAFFE5"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 очищення газонів від випадкового сміття – 1 825,5 кв.м.</w:t>
      </w:r>
    </w:p>
    <w:p w14:paraId="73F7E0C2"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2) викошування кущорізом — 238,5 кв.м.</w:t>
      </w:r>
    </w:p>
    <w:p w14:paraId="07767A53"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3) збирання зрізаного гілля — 23 850 кв.м.</w:t>
      </w:r>
    </w:p>
    <w:p w14:paraId="673F81C4"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4) викошування газонокосаркою — 558,3 кв.м.</w:t>
      </w:r>
    </w:p>
    <w:p w14:paraId="0A621E37"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5) прибирання скошеної трави — 509 кв.м. </w:t>
      </w:r>
    </w:p>
    <w:p w14:paraId="712DC792"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6) навантаження зеленої маси – 3,2 т.</w:t>
      </w:r>
    </w:p>
    <w:p w14:paraId="044E1099"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 xml:space="preserve">7) навантаження гілля – 5 куб.м. </w:t>
      </w:r>
    </w:p>
    <w:p w14:paraId="41DF6811"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 xml:space="preserve">8) викошування трактором – 6 м./год. </w:t>
      </w:r>
    </w:p>
    <w:p w14:paraId="32A82DA4"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9) навантаження сміття – 0,31 т.</w:t>
      </w:r>
    </w:p>
    <w:p w14:paraId="78EBC1C5"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10) послуги з приймання та розміщення ТПВ – 0,31 т.</w:t>
      </w:r>
    </w:p>
    <w:p w14:paraId="07759091"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11) звалювання та розкряжування самосійних дерев – 1,9 куб.м.</w:t>
      </w:r>
    </w:p>
    <w:p w14:paraId="4437B0AA"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12) подрібнення гілля трактором – 4 м/год.</w:t>
      </w:r>
    </w:p>
    <w:p w14:paraId="2781471F"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13) стрижка живоплоту мотоножницями – 0,475 кв.м.</w:t>
      </w:r>
    </w:p>
    <w:p w14:paraId="2592302D"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14) прочищання живоплоту – 25 м.</w:t>
      </w:r>
    </w:p>
    <w:p w14:paraId="744F05DC"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15) збирання гілля та порубочних решток – 6 куб.м.  </w:t>
      </w:r>
    </w:p>
    <w:p w14:paraId="16A0CF1F"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  </w:t>
      </w:r>
    </w:p>
    <w:p w14:paraId="32369807"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b/>
          <w:bCs/>
          <w:sz w:val="28"/>
          <w:szCs w:val="28"/>
        </w:rPr>
        <w:t xml:space="preserve">с. Барбово </w:t>
      </w:r>
    </w:p>
    <w:p w14:paraId="73730E1F"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1) викошування трактором — 25 м/год. </w:t>
      </w:r>
    </w:p>
    <w:p w14:paraId="1FF1A357"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2) викошування кущорізом – 84 кв.м.</w:t>
      </w:r>
    </w:p>
    <w:p w14:paraId="1413FFA0"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3) очищення газонів від випадкового сміття – 56 кв.м.</w:t>
      </w:r>
    </w:p>
    <w:p w14:paraId="5E424762"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4) збирання зрізаного гілля – 5 600 кв.м.</w:t>
      </w:r>
    </w:p>
    <w:p w14:paraId="2FB96587"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5) звалювання та розкряжування дерев – 1,8 куб.м.</w:t>
      </w:r>
    </w:p>
    <w:p w14:paraId="7678A73C"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6) подрібнення гілля трактором – 25 м/год. </w:t>
      </w:r>
    </w:p>
    <w:p w14:paraId="0DB495AC" w14:textId="77777777" w:rsidR="00A768A4" w:rsidRPr="009C77DF" w:rsidRDefault="00A768A4" w:rsidP="009C77DF">
      <w:pPr>
        <w:pStyle w:val="aa"/>
        <w:ind w:firstLine="567"/>
        <w:jc w:val="both"/>
        <w:rPr>
          <w:rFonts w:ascii="Times New Roman" w:hAnsi="Times New Roman" w:cs="Times New Roman"/>
          <w:b/>
          <w:bCs/>
          <w:sz w:val="28"/>
          <w:szCs w:val="28"/>
        </w:rPr>
      </w:pPr>
    </w:p>
    <w:p w14:paraId="63DE981C"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b/>
          <w:bCs/>
          <w:sz w:val="28"/>
          <w:szCs w:val="28"/>
        </w:rPr>
        <w:t xml:space="preserve">с. Ключарки </w:t>
      </w:r>
    </w:p>
    <w:p w14:paraId="6D7E65F3"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 очищення газонів від випадкового сміття – 362 кв.м.</w:t>
      </w:r>
    </w:p>
    <w:p w14:paraId="251A1E2E"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2) викошування кущорізом — 455 кв.м.</w:t>
      </w:r>
    </w:p>
    <w:p w14:paraId="76048AC6"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3) викошування газонокосаркою — 414 кв.м.</w:t>
      </w:r>
    </w:p>
    <w:p w14:paraId="274CB362"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4) викошування трактором – 36 м/год.</w:t>
      </w:r>
    </w:p>
    <w:p w14:paraId="448A8E58"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5) подрібнення гілля трактором – 27 м/год.</w:t>
      </w:r>
    </w:p>
    <w:p w14:paraId="12839459"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6) омолодження дерев – 3 шт.</w:t>
      </w:r>
    </w:p>
    <w:p w14:paraId="5CDECDA8"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7) розкряжування гілля – 7 куб.м.</w:t>
      </w:r>
    </w:p>
    <w:p w14:paraId="6A849021"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8) збирання гілля та порубочних решток – 17,5 куб.м.</w:t>
      </w:r>
    </w:p>
    <w:p w14:paraId="7A9A239E"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9) навантаження гілля після обрізування дерев – 10 куб.м.</w:t>
      </w:r>
    </w:p>
    <w:p w14:paraId="0655583E"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10) навантаження дров – 20 куб.м.</w:t>
      </w:r>
    </w:p>
    <w:p w14:paraId="1326EF1C"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11) звалювання та розкряжування дерев – 13 куб.м.     </w:t>
      </w:r>
    </w:p>
    <w:p w14:paraId="57AFBB92"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12) обрізування під природний вигляд крон дерев – 44 шт. </w:t>
      </w:r>
    </w:p>
    <w:p w14:paraId="0BBBA4F0"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13) навантаження зеленої маси – 7,6 т. </w:t>
      </w:r>
    </w:p>
    <w:p w14:paraId="38B336F2"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14) корчування пнів вручну – 4 шт. </w:t>
      </w:r>
    </w:p>
    <w:p w14:paraId="4E4FBEC0" w14:textId="77777777" w:rsidR="00A768A4" w:rsidRPr="009C77DF" w:rsidRDefault="00A768A4" w:rsidP="009C77DF">
      <w:pPr>
        <w:pStyle w:val="aa"/>
        <w:ind w:firstLine="567"/>
        <w:jc w:val="both"/>
        <w:rPr>
          <w:rFonts w:ascii="Times New Roman" w:hAnsi="Times New Roman" w:cs="Times New Roman"/>
          <w:sz w:val="28"/>
          <w:szCs w:val="28"/>
        </w:rPr>
      </w:pPr>
    </w:p>
    <w:p w14:paraId="6455A79C"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b/>
          <w:bCs/>
          <w:sz w:val="28"/>
          <w:szCs w:val="28"/>
        </w:rPr>
        <w:t>с. Залужжя</w:t>
      </w:r>
    </w:p>
    <w:p w14:paraId="450C0009"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 очищення газонів від випадкового сміття – 1 215 кв.м.</w:t>
      </w:r>
    </w:p>
    <w:p w14:paraId="786A367A"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2) викошування кущорізом — 347 кв.м.</w:t>
      </w:r>
    </w:p>
    <w:p w14:paraId="1DB8E507"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lastRenderedPageBreak/>
        <w:t>3) збирання зрізаного гілля — 30 600 кв.м.</w:t>
      </w:r>
    </w:p>
    <w:p w14:paraId="5936F703"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4) викошування трактором — 11 м/год.</w:t>
      </w:r>
    </w:p>
    <w:p w14:paraId="2CAF1425"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5) викошування  газонокосаркою — 72 кв.м.</w:t>
      </w:r>
    </w:p>
    <w:p w14:paraId="53A4920D"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6) обрізування під природний вигляд крон дерев – 13 шт.</w:t>
      </w:r>
    </w:p>
    <w:p w14:paraId="6B83E8EB"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7) прибирання скошеної трави – 8 кв.м. </w:t>
      </w:r>
    </w:p>
    <w:p w14:paraId="3E8B644D"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8) омолодження дерев – 5 шт.</w:t>
      </w:r>
    </w:p>
    <w:p w14:paraId="0493AB3A"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9) збирання гілля та порубочних решток – 25 куб.м.   </w:t>
      </w:r>
    </w:p>
    <w:p w14:paraId="301C8DF6"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10) подрібнення гілля та чагарників трактором – 65 м/год.</w:t>
      </w:r>
    </w:p>
    <w:p w14:paraId="527EF18E"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11) навантаження гілля – 10 куб.м. </w:t>
      </w:r>
    </w:p>
    <w:p w14:paraId="6B05B098" w14:textId="77777777" w:rsidR="00A768A4" w:rsidRPr="009C77DF" w:rsidRDefault="00A768A4" w:rsidP="009C77DF">
      <w:pPr>
        <w:pStyle w:val="aa"/>
        <w:ind w:firstLine="567"/>
        <w:jc w:val="both"/>
        <w:rPr>
          <w:rFonts w:ascii="Times New Roman" w:hAnsi="Times New Roman" w:cs="Times New Roman"/>
          <w:sz w:val="28"/>
          <w:szCs w:val="28"/>
        </w:rPr>
      </w:pPr>
    </w:p>
    <w:p w14:paraId="5454B985"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b/>
          <w:bCs/>
          <w:sz w:val="28"/>
          <w:szCs w:val="28"/>
        </w:rPr>
        <w:t xml:space="preserve">с. Форнош </w:t>
      </w:r>
    </w:p>
    <w:p w14:paraId="515DF85C"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 збирання гілля та порубочних решток  — 24  куб.м.</w:t>
      </w:r>
    </w:p>
    <w:p w14:paraId="1D0DC17B"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2) очищення газонів від випадкового сміття – 550 кв.м. </w:t>
      </w:r>
    </w:p>
    <w:p w14:paraId="33C46047"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3) викошування кущорізом – 206 кв.м.</w:t>
      </w:r>
    </w:p>
    <w:p w14:paraId="0FAE6068"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4) збирання зрізаного гілля – 20 600 кв.м.</w:t>
      </w:r>
    </w:p>
    <w:p w14:paraId="2FB53CBD"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5) навантаження гілля – 222,5 куб.м.</w:t>
      </w:r>
    </w:p>
    <w:p w14:paraId="56E7F906"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6) обрізування під природний вигляд крон дерев – 49 шт.</w:t>
      </w:r>
    </w:p>
    <w:p w14:paraId="1C493745"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7)  навантаження зеленої маси – 3,2 т. </w:t>
      </w:r>
    </w:p>
    <w:p w14:paraId="3FDA0E9C" w14:textId="77777777" w:rsidR="00A768A4" w:rsidRPr="009C77DF" w:rsidRDefault="00A768A4" w:rsidP="009C77DF">
      <w:pPr>
        <w:pStyle w:val="aa"/>
        <w:ind w:firstLine="567"/>
        <w:jc w:val="both"/>
        <w:rPr>
          <w:rFonts w:ascii="Times New Roman" w:hAnsi="Times New Roman" w:cs="Times New Roman"/>
          <w:sz w:val="28"/>
          <w:szCs w:val="28"/>
        </w:rPr>
      </w:pPr>
    </w:p>
    <w:p w14:paraId="2B6F4785"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b/>
          <w:bCs/>
          <w:sz w:val="28"/>
          <w:szCs w:val="28"/>
        </w:rPr>
        <w:t xml:space="preserve">с. Пістрялово </w:t>
      </w:r>
    </w:p>
    <w:p w14:paraId="671792C7"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 очищення газонів від випадкового сміття – 637 кв.м.</w:t>
      </w:r>
    </w:p>
    <w:p w14:paraId="0E66D7DA"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2) викошування газонокосаркою — 44 кв.м. </w:t>
      </w:r>
    </w:p>
    <w:p w14:paraId="1A738DD4"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3) викошування трактором – 33 м/год.</w:t>
      </w:r>
    </w:p>
    <w:p w14:paraId="5E14CA5E"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4) викошування кущорізом – 32 кв.м.</w:t>
      </w:r>
    </w:p>
    <w:p w14:paraId="5EA45582"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5) збирання зрізаного гілля – 3 200 кв.м.</w:t>
      </w:r>
    </w:p>
    <w:p w14:paraId="61714281"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6) подрібнення гілля трактором – 7 м/год.</w:t>
      </w:r>
    </w:p>
    <w:p w14:paraId="51112661"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7) омолодження дерев – 2 шт.</w:t>
      </w:r>
    </w:p>
    <w:p w14:paraId="19FA3713"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8) копання ям та садіння дерев – 100 шт. </w:t>
      </w:r>
    </w:p>
    <w:p w14:paraId="2F1F9398"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9) обрізування під природний вигляд крон дерев – 5 шт.</w:t>
      </w:r>
    </w:p>
    <w:p w14:paraId="696DF0D4"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10) звалювання та розкряжування дерев – 8,2 куб.м.</w:t>
      </w:r>
    </w:p>
    <w:p w14:paraId="39BCE136"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11) збирання гілля та порубочних рештків – 7,5 куб.м. </w:t>
      </w:r>
    </w:p>
    <w:p w14:paraId="1E18B98C"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12) навантаження гілля – 7,5 куб.м.</w:t>
      </w:r>
    </w:p>
    <w:p w14:paraId="3592FD09"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13) навантаження дров – 8,2 куб.м.</w:t>
      </w:r>
    </w:p>
    <w:p w14:paraId="63021F8E"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14) послуги з приймання та розміщення ТПВ – 1,83 т. </w:t>
      </w:r>
    </w:p>
    <w:p w14:paraId="638169E5"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15) подрібнення гілля трактором – 3 м/год.   </w:t>
      </w:r>
    </w:p>
    <w:p w14:paraId="76C851D3" w14:textId="77777777" w:rsidR="00A768A4" w:rsidRPr="009C77DF" w:rsidRDefault="00A768A4" w:rsidP="009C77DF">
      <w:pPr>
        <w:pStyle w:val="aa"/>
        <w:ind w:firstLine="567"/>
        <w:jc w:val="both"/>
        <w:rPr>
          <w:rFonts w:ascii="Times New Roman" w:hAnsi="Times New Roman" w:cs="Times New Roman"/>
          <w:sz w:val="28"/>
          <w:szCs w:val="28"/>
        </w:rPr>
      </w:pPr>
    </w:p>
    <w:p w14:paraId="7DF81179" w14:textId="77777777" w:rsidR="00A768A4" w:rsidRPr="009C77DF" w:rsidRDefault="00A768A4" w:rsidP="009C77DF">
      <w:pPr>
        <w:pStyle w:val="aa"/>
        <w:ind w:firstLine="567"/>
        <w:jc w:val="both"/>
        <w:rPr>
          <w:rFonts w:ascii="Times New Roman" w:hAnsi="Times New Roman" w:cs="Times New Roman"/>
          <w:b/>
          <w:bCs/>
          <w:sz w:val="28"/>
          <w:szCs w:val="28"/>
        </w:rPr>
      </w:pPr>
      <w:r w:rsidRPr="009C77DF">
        <w:rPr>
          <w:rFonts w:ascii="Times New Roman" w:hAnsi="Times New Roman" w:cs="Times New Roman"/>
          <w:b/>
          <w:bCs/>
          <w:sz w:val="28"/>
          <w:szCs w:val="28"/>
        </w:rPr>
        <w:t xml:space="preserve">с. Ромочевиця </w:t>
      </w:r>
    </w:p>
    <w:p w14:paraId="30C338AF"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 викошування газонокосаркою – 101 кв.м.</w:t>
      </w:r>
    </w:p>
    <w:p w14:paraId="4C625070"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2) викошування кущорізом – 11 кв.м.</w:t>
      </w:r>
    </w:p>
    <w:p w14:paraId="72B4C1BC"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3) збирання зрізаного гілля – 1 100 кв.м.</w:t>
      </w:r>
    </w:p>
    <w:p w14:paraId="1B793C77"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4) очищення газонів від випадкового сміття – 112 кв.м.</w:t>
      </w:r>
    </w:p>
    <w:p w14:paraId="15115BC1" w14:textId="77777777" w:rsidR="00A768A4" w:rsidRPr="009C77DF" w:rsidRDefault="00A768A4" w:rsidP="009C77DF">
      <w:pPr>
        <w:pStyle w:val="aa"/>
        <w:ind w:firstLine="567"/>
        <w:jc w:val="both"/>
        <w:rPr>
          <w:rFonts w:ascii="Times New Roman" w:hAnsi="Times New Roman" w:cs="Times New Roman"/>
          <w:sz w:val="28"/>
          <w:szCs w:val="28"/>
        </w:rPr>
      </w:pPr>
    </w:p>
    <w:p w14:paraId="55F9A945"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b/>
          <w:bCs/>
          <w:sz w:val="28"/>
          <w:szCs w:val="28"/>
        </w:rPr>
        <w:lastRenderedPageBreak/>
        <w:t>Благоустрій та поточне утримання кладовищ, що розташовані в межах Мукачівської міської територіальної громади використано кошти на загальну суму 14 475 799 грн.  а саме:</w:t>
      </w:r>
    </w:p>
    <w:p w14:paraId="65DF91B5" w14:textId="77777777" w:rsidR="00A768A4" w:rsidRPr="009C77DF" w:rsidRDefault="00A768A4" w:rsidP="009C77DF">
      <w:pPr>
        <w:pStyle w:val="aa"/>
        <w:ind w:firstLine="567"/>
        <w:jc w:val="both"/>
        <w:rPr>
          <w:rFonts w:ascii="Times New Roman" w:hAnsi="Times New Roman" w:cs="Times New Roman"/>
          <w:sz w:val="28"/>
          <w:szCs w:val="28"/>
        </w:rPr>
      </w:pPr>
    </w:p>
    <w:p w14:paraId="4CE5BE32"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b/>
          <w:bCs/>
          <w:sz w:val="28"/>
          <w:szCs w:val="28"/>
        </w:rPr>
        <w:t xml:space="preserve">Кладовища у м. Мукачево </w:t>
      </w:r>
    </w:p>
    <w:p w14:paraId="24BE5E28"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 викошування кущорізом — 3 638,96 кв.м.</w:t>
      </w:r>
    </w:p>
    <w:p w14:paraId="362EDDC7"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2) викопування сухостійних дерев – 2 шт.</w:t>
      </w:r>
    </w:p>
    <w:p w14:paraId="3EFEEC71"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3) навантаження сміття — 56,3 т.</w:t>
      </w:r>
    </w:p>
    <w:p w14:paraId="54C17A06"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4) омолодження дерев — 1 шт.</w:t>
      </w:r>
    </w:p>
    <w:p w14:paraId="1D732341"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5) навантаження гілля — 415,54 куб.м.</w:t>
      </w:r>
    </w:p>
    <w:p w14:paraId="651C3DBE"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6) послуги з приймання та розміщення ТПВ – 7 808,82 т.</w:t>
      </w:r>
    </w:p>
    <w:p w14:paraId="077986A8"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7) збирання гілля та порубочних решток – 486,5 куб.м.</w:t>
      </w:r>
    </w:p>
    <w:p w14:paraId="5C2F8C55" w14:textId="77777777" w:rsidR="00A768A4" w:rsidRPr="009C77DF" w:rsidRDefault="00A768A4" w:rsidP="009C77DF">
      <w:pPr>
        <w:pStyle w:val="aa"/>
        <w:ind w:firstLine="567"/>
        <w:jc w:val="both"/>
        <w:rPr>
          <w:rFonts w:ascii="Times New Roman" w:hAnsi="Times New Roman" w:cs="Times New Roman"/>
          <w:sz w:val="28"/>
          <w:szCs w:val="28"/>
          <w:lang w:val="uk-UA"/>
        </w:rPr>
      </w:pPr>
      <w:r w:rsidRPr="009C77DF">
        <w:rPr>
          <w:rFonts w:ascii="Times New Roman" w:hAnsi="Times New Roman" w:cs="Times New Roman"/>
          <w:sz w:val="28"/>
          <w:szCs w:val="28"/>
        </w:rPr>
        <w:t xml:space="preserve">8) викошування газонокосаркою – 1928,2 кв.м. </w:t>
      </w:r>
    </w:p>
    <w:p w14:paraId="272786A7"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 xml:space="preserve">9) навантаження зеленої маси – 691,9 т. </w:t>
      </w:r>
    </w:p>
    <w:p w14:paraId="32656C1E"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 xml:space="preserve">10) видалення секатором порослі дерев – 4 шт. </w:t>
      </w:r>
    </w:p>
    <w:p w14:paraId="77F17E42"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 xml:space="preserve">11) утримання території кладовищ (праця) – 9 256 л/год. </w:t>
      </w:r>
    </w:p>
    <w:p w14:paraId="06858F22"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12) збирання зрізаного гілля – 152 100 кв.м.</w:t>
      </w:r>
    </w:p>
    <w:p w14:paraId="4CD0C738"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 xml:space="preserve">13) обрізування під природній вигляд крон дерев – 167 шт. </w:t>
      </w:r>
    </w:p>
    <w:p w14:paraId="00778E35"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14) звалювання та розкряжування дерев – 23,01 куб.м.</w:t>
      </w:r>
    </w:p>
    <w:p w14:paraId="05973916"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 xml:space="preserve">15) навантаження дров – 23,01 куб.м. </w:t>
      </w:r>
    </w:p>
    <w:p w14:paraId="1575AC74"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 xml:space="preserve">16) омолодження живоплоту – 90 м. </w:t>
      </w:r>
    </w:p>
    <w:p w14:paraId="5E65AA99"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17) навантаження гілля – 134 куб.м.</w:t>
      </w:r>
    </w:p>
    <w:p w14:paraId="7D4EA2F3" w14:textId="77777777" w:rsidR="00A768A4" w:rsidRPr="009C77DF" w:rsidRDefault="00A768A4" w:rsidP="009C77DF">
      <w:pPr>
        <w:pStyle w:val="aa"/>
        <w:ind w:firstLine="567"/>
        <w:jc w:val="both"/>
        <w:rPr>
          <w:rFonts w:ascii="Times New Roman" w:hAnsi="Times New Roman" w:cs="Times New Roman"/>
          <w:b/>
          <w:bCs/>
          <w:sz w:val="28"/>
          <w:szCs w:val="28"/>
        </w:rPr>
      </w:pPr>
    </w:p>
    <w:p w14:paraId="4CCE41DB" w14:textId="77777777" w:rsidR="00A768A4" w:rsidRPr="009C77DF" w:rsidRDefault="00A768A4" w:rsidP="009C77DF">
      <w:pPr>
        <w:pStyle w:val="aa"/>
        <w:ind w:firstLine="567"/>
        <w:jc w:val="both"/>
        <w:rPr>
          <w:rFonts w:ascii="Times New Roman" w:hAnsi="Times New Roman" w:cs="Times New Roman"/>
          <w:b/>
          <w:bCs/>
          <w:sz w:val="28"/>
          <w:szCs w:val="28"/>
        </w:rPr>
      </w:pPr>
      <w:r w:rsidRPr="009C77DF">
        <w:rPr>
          <w:rFonts w:ascii="Times New Roman" w:hAnsi="Times New Roman" w:cs="Times New Roman"/>
          <w:b/>
          <w:bCs/>
          <w:sz w:val="28"/>
          <w:szCs w:val="28"/>
        </w:rPr>
        <w:t xml:space="preserve">с. Дерцен </w:t>
      </w:r>
    </w:p>
    <w:p w14:paraId="1FC158E2"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 викошування кущорізом — 187,4 кв.м.</w:t>
      </w:r>
    </w:p>
    <w:p w14:paraId="577BA646"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2) збирання зрізаного гілля – 22 740 кв.м.</w:t>
      </w:r>
    </w:p>
    <w:p w14:paraId="3DA6B2E8"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3) очищення газонів від випадкового сміття — 964,4 кв.м.</w:t>
      </w:r>
    </w:p>
    <w:p w14:paraId="3F2A4234"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4) навантаження сміття — 70,7 т.</w:t>
      </w:r>
    </w:p>
    <w:p w14:paraId="533A8926"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5) викошування газонокосаркою – 695 кв.м. </w:t>
      </w:r>
    </w:p>
    <w:p w14:paraId="07AC62DB"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6) навантаження зеленої маси – 27,2 т. </w:t>
      </w:r>
    </w:p>
    <w:p w14:paraId="7B591C2F"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7) подрібнення гілля трактором – 8 м/год. </w:t>
      </w:r>
    </w:p>
    <w:p w14:paraId="249B32DC" w14:textId="77777777" w:rsidR="00A768A4" w:rsidRPr="009C77DF" w:rsidRDefault="00A768A4" w:rsidP="009C77DF">
      <w:pPr>
        <w:pStyle w:val="aa"/>
        <w:ind w:firstLine="567"/>
        <w:jc w:val="both"/>
        <w:rPr>
          <w:rFonts w:ascii="Times New Roman" w:hAnsi="Times New Roman" w:cs="Times New Roman"/>
          <w:sz w:val="28"/>
          <w:szCs w:val="28"/>
        </w:rPr>
      </w:pPr>
    </w:p>
    <w:p w14:paraId="70FAD818"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b/>
          <w:bCs/>
          <w:sz w:val="28"/>
          <w:szCs w:val="28"/>
        </w:rPr>
        <w:t xml:space="preserve">с. Шенборн </w:t>
      </w:r>
    </w:p>
    <w:p w14:paraId="6240F712"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 викошування газонокосаркою – 717,5  кв.м.</w:t>
      </w:r>
    </w:p>
    <w:p w14:paraId="71534C2C"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2) очищення газонів від випадкового сміття – 430,5 кв.м. </w:t>
      </w:r>
    </w:p>
    <w:p w14:paraId="239E1DA3"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3) стрижка живоплоту мотоножницями – 1,19 кв.м.</w:t>
      </w:r>
    </w:p>
    <w:p w14:paraId="03E3AE31"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4) обрізка під природній вигляд крон дерев – 16 шт.</w:t>
      </w:r>
    </w:p>
    <w:p w14:paraId="509E3536"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5) розкряжування повалених дерев – 0,25 куб.м.</w:t>
      </w:r>
    </w:p>
    <w:p w14:paraId="606C4749"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6) збирання гілля та порубочних решток – 10 куб.м.</w:t>
      </w:r>
    </w:p>
    <w:p w14:paraId="34F7A039"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7) навантаження гілля – 20 куб.м.</w:t>
      </w:r>
    </w:p>
    <w:p w14:paraId="1ACA8958"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8) навантаження дров – 0,25 куб.м.</w:t>
      </w:r>
    </w:p>
    <w:p w14:paraId="6703B841"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9) послуги з приймання та розміщення ТПВ – 2,63 т. </w:t>
      </w:r>
    </w:p>
    <w:p w14:paraId="14C073CD"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10) викошування кущорізом – 5,37 кв.м.</w:t>
      </w:r>
    </w:p>
    <w:p w14:paraId="36273F50"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11) збирання зрізаного гілля – 717 кв.м.</w:t>
      </w:r>
    </w:p>
    <w:p w14:paraId="1AB4B09D"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lastRenderedPageBreak/>
        <w:t xml:space="preserve">12) навантаження зеленої маси – 3,5 т. </w:t>
      </w:r>
    </w:p>
    <w:p w14:paraId="20E834A1" w14:textId="77777777" w:rsidR="00A768A4" w:rsidRPr="009C77DF" w:rsidRDefault="00A768A4" w:rsidP="009C77DF">
      <w:pPr>
        <w:pStyle w:val="aa"/>
        <w:ind w:firstLine="567"/>
        <w:jc w:val="both"/>
        <w:rPr>
          <w:rFonts w:ascii="Times New Roman" w:hAnsi="Times New Roman" w:cs="Times New Roman"/>
          <w:b/>
          <w:bCs/>
          <w:sz w:val="28"/>
          <w:szCs w:val="28"/>
        </w:rPr>
      </w:pPr>
    </w:p>
    <w:p w14:paraId="0737C3CE"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b/>
          <w:bCs/>
          <w:sz w:val="28"/>
          <w:szCs w:val="28"/>
        </w:rPr>
        <w:t xml:space="preserve">с. Залужжя </w:t>
      </w:r>
    </w:p>
    <w:p w14:paraId="015F7BF9"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 викошування газонокосаркою — 696,6 кв.м.</w:t>
      </w:r>
    </w:p>
    <w:p w14:paraId="4723B388"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2) викошування газонів кущорізом – 140 кв.м.</w:t>
      </w:r>
    </w:p>
    <w:p w14:paraId="3FAB4B77"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3) очищення газонів від випадкового сміття —  656,4 кв.м.</w:t>
      </w:r>
    </w:p>
    <w:p w14:paraId="297AD81E"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4) збирання зрізаного гілля – 14 280 кв.м.</w:t>
      </w:r>
    </w:p>
    <w:p w14:paraId="68C1C01A"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5) збирання гілля та порубочних решток – 5,5 куб.м.</w:t>
      </w:r>
    </w:p>
    <w:p w14:paraId="6BF3910A"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6) обрізування під природний вигляд крон дерев – 1 шт.</w:t>
      </w:r>
    </w:p>
    <w:p w14:paraId="7A10268A"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7) звалювання самосійних дерев – 0,88 куб.м.</w:t>
      </w:r>
    </w:p>
    <w:p w14:paraId="58A36A5A"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8) стрижка живоплоту мотоножницями – 9,56 кв.м.</w:t>
      </w:r>
    </w:p>
    <w:p w14:paraId="1033E008"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9) прочищання живоплоту – 208 м.</w:t>
      </w:r>
    </w:p>
    <w:p w14:paraId="31264483"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10) навантаження зеленої маси – 1,6 т. </w:t>
      </w:r>
    </w:p>
    <w:p w14:paraId="241F1282" w14:textId="77777777" w:rsidR="00A768A4" w:rsidRPr="009C77DF" w:rsidRDefault="00A768A4" w:rsidP="009C77DF">
      <w:pPr>
        <w:pStyle w:val="aa"/>
        <w:ind w:firstLine="567"/>
        <w:jc w:val="both"/>
        <w:rPr>
          <w:rFonts w:ascii="Times New Roman" w:hAnsi="Times New Roman" w:cs="Times New Roman"/>
          <w:sz w:val="28"/>
          <w:szCs w:val="28"/>
        </w:rPr>
      </w:pPr>
    </w:p>
    <w:p w14:paraId="5715D28D"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b/>
          <w:bCs/>
          <w:sz w:val="28"/>
          <w:szCs w:val="28"/>
        </w:rPr>
        <w:t xml:space="preserve">с. Ключарки  </w:t>
      </w:r>
    </w:p>
    <w:p w14:paraId="7B3B5671"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 викошування кущорізом — 523,9  кв.м.</w:t>
      </w:r>
    </w:p>
    <w:p w14:paraId="2E702A7B"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2) збирання зрізаного гілля — 43 960 кв.м. </w:t>
      </w:r>
    </w:p>
    <w:p w14:paraId="201A8D39"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3) очищення газонів від випадкового сміття – 429,5 кв.м.</w:t>
      </w:r>
    </w:p>
    <w:p w14:paraId="35A883B2"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4) навантаження сміття – 13,45 т.</w:t>
      </w:r>
    </w:p>
    <w:p w14:paraId="1CD12227"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5) послуги по прийманню та розміщенню ТПВ – 11,27 т. </w:t>
      </w:r>
    </w:p>
    <w:p w14:paraId="1E17E785"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6) викошування газонокосаркою – 481,4 кв.м.</w:t>
      </w:r>
    </w:p>
    <w:p w14:paraId="16199962"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7) навантаження гілля – 6 куб.м.</w:t>
      </w:r>
    </w:p>
    <w:p w14:paraId="6F1E03B0"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8) звалювання та розкряжування самосійних дерев – 4,76 куб.м.</w:t>
      </w:r>
    </w:p>
    <w:p w14:paraId="6D8074E4"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9) збирання гілля то порубочних решток – 1 куб.м.</w:t>
      </w:r>
    </w:p>
    <w:p w14:paraId="741135B4"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10) навантаження дров – 1,3 куб.м.</w:t>
      </w:r>
    </w:p>
    <w:p w14:paraId="5346235D"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11) прибирання з газонів скошеної трави – 49 кв.м.</w:t>
      </w:r>
    </w:p>
    <w:p w14:paraId="44C7930E"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 xml:space="preserve">12) навантаження зеленої маси – 3,2 т. </w:t>
      </w:r>
    </w:p>
    <w:p w14:paraId="37616BFC"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 xml:space="preserve">13) викошування трактором – 10 м/год. </w:t>
      </w:r>
    </w:p>
    <w:p w14:paraId="2F786B9A" w14:textId="77777777" w:rsidR="00A768A4" w:rsidRPr="009C77DF" w:rsidRDefault="00A768A4" w:rsidP="009C77DF">
      <w:pPr>
        <w:pStyle w:val="aa"/>
        <w:ind w:firstLine="567"/>
        <w:jc w:val="both"/>
        <w:rPr>
          <w:rFonts w:ascii="Times New Roman" w:hAnsi="Times New Roman" w:cs="Times New Roman"/>
          <w:b/>
          <w:bCs/>
          <w:sz w:val="28"/>
          <w:szCs w:val="28"/>
        </w:rPr>
      </w:pPr>
    </w:p>
    <w:p w14:paraId="39C4D09B"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b/>
          <w:bCs/>
          <w:sz w:val="28"/>
          <w:szCs w:val="28"/>
        </w:rPr>
        <w:t xml:space="preserve">с. Лавки </w:t>
      </w:r>
    </w:p>
    <w:p w14:paraId="4E83A618"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 викошування кущорізом — 284 кв.м.</w:t>
      </w:r>
    </w:p>
    <w:p w14:paraId="2B87D41E"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2) збирання зрізаного гілля — 23 760 кв.м.</w:t>
      </w:r>
    </w:p>
    <w:p w14:paraId="14E13DDF"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 xml:space="preserve">3) </w:t>
      </w:r>
      <w:r w:rsidRPr="009C77DF">
        <w:rPr>
          <w:rFonts w:ascii="Times New Roman" w:hAnsi="Times New Roman" w:cs="Times New Roman"/>
          <w:sz w:val="28"/>
          <w:szCs w:val="28"/>
        </w:rPr>
        <w:t>очищення газонів від випадкового сміття — 151 кв.м.</w:t>
      </w:r>
    </w:p>
    <w:p w14:paraId="200F459E"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4) навантаження гілля – 4 007,5 куб.м.</w:t>
      </w:r>
    </w:p>
    <w:p w14:paraId="04EE7B52"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 xml:space="preserve">5) звалювання та розкряжування дерев – 16,66 куб.м. </w:t>
      </w:r>
    </w:p>
    <w:p w14:paraId="4BFD9FC0"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6) навантаження дров – 16,66 куб.м.</w:t>
      </w:r>
    </w:p>
    <w:p w14:paraId="5BE673F9"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 xml:space="preserve">7) збирання гілля та порубочних решток – 20 куб.м.  </w:t>
      </w:r>
    </w:p>
    <w:p w14:paraId="32FBEE86"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 xml:space="preserve">8) послуги з приймання та розміщення ТПВ – 12,13 т. </w:t>
      </w:r>
    </w:p>
    <w:p w14:paraId="05FA6712"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9) викошування газонокосаркою – 380 кв.м.</w:t>
      </w:r>
    </w:p>
    <w:p w14:paraId="7250CF97"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10) омолодження дерев – 20 шт.</w:t>
      </w:r>
    </w:p>
    <w:p w14:paraId="2138BA96"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 xml:space="preserve">11) навантаження сміття – 6,4 т. </w:t>
      </w:r>
    </w:p>
    <w:p w14:paraId="185AC12B"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 xml:space="preserve">12) навантаження зеленої маси – 7,8 т. </w:t>
      </w:r>
    </w:p>
    <w:p w14:paraId="6CB15CB2" w14:textId="77777777" w:rsidR="00A768A4" w:rsidRPr="009C77DF" w:rsidRDefault="00A768A4" w:rsidP="009C77DF">
      <w:pPr>
        <w:pStyle w:val="aa"/>
        <w:ind w:firstLine="567"/>
        <w:jc w:val="both"/>
        <w:rPr>
          <w:rFonts w:ascii="Times New Roman" w:hAnsi="Times New Roman" w:cs="Times New Roman"/>
          <w:b/>
          <w:bCs/>
          <w:sz w:val="28"/>
          <w:szCs w:val="28"/>
        </w:rPr>
      </w:pPr>
    </w:p>
    <w:p w14:paraId="6B3DFCD7"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b/>
          <w:bCs/>
          <w:sz w:val="28"/>
          <w:szCs w:val="28"/>
        </w:rPr>
        <w:t>с. Доробратово</w:t>
      </w:r>
    </w:p>
    <w:p w14:paraId="4419BEC3"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lastRenderedPageBreak/>
        <w:t>1) викошування кущорізом — 434 кв.м.</w:t>
      </w:r>
    </w:p>
    <w:p w14:paraId="2AB82605"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2) очищення газонів від випадкового сміття — 791 кв.м.</w:t>
      </w:r>
    </w:p>
    <w:p w14:paraId="759745DC"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3) подрібнення гілля трактором – 12 м/год.</w:t>
      </w:r>
    </w:p>
    <w:p w14:paraId="47600407"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4) викошування газонокосаркою – 688,2 кв.м.</w:t>
      </w:r>
    </w:p>
    <w:p w14:paraId="49876B2A"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5) стрижка живоплоту мотоножницями – 11,24 кв.м.</w:t>
      </w:r>
    </w:p>
    <w:p w14:paraId="6B27164D"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6) прочищання живоплоту – 1 181 кв.м.</w:t>
      </w:r>
    </w:p>
    <w:p w14:paraId="558F8554"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7) збирання зрізаного гілля – 11 650 кв.м.</w:t>
      </w:r>
    </w:p>
    <w:p w14:paraId="7DFABD01"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8) омолодження живоплоту – 881 м.</w:t>
      </w:r>
    </w:p>
    <w:p w14:paraId="1731D93C"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9) обрізка під природний вигляд крон дерев – 7 шт. </w:t>
      </w:r>
    </w:p>
    <w:p w14:paraId="6E678EA9"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10) збирання гілля та порубочних решток – 70 куб.м.</w:t>
      </w:r>
    </w:p>
    <w:p w14:paraId="15D8EE9F"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11) навантаження зеленої маси – 3,2 т.</w:t>
      </w:r>
    </w:p>
    <w:p w14:paraId="3E46FBBD"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12) викошування трактором – 6,5 м/год. </w:t>
      </w:r>
    </w:p>
    <w:p w14:paraId="4434616B" w14:textId="77777777" w:rsidR="00A768A4" w:rsidRPr="009C77DF" w:rsidRDefault="00A768A4" w:rsidP="009C77DF">
      <w:pPr>
        <w:pStyle w:val="aa"/>
        <w:ind w:firstLine="567"/>
        <w:jc w:val="both"/>
        <w:rPr>
          <w:rFonts w:ascii="Times New Roman" w:hAnsi="Times New Roman" w:cs="Times New Roman"/>
          <w:sz w:val="28"/>
          <w:szCs w:val="28"/>
        </w:rPr>
      </w:pPr>
    </w:p>
    <w:p w14:paraId="288A24F5"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b/>
          <w:bCs/>
          <w:sz w:val="28"/>
          <w:szCs w:val="28"/>
        </w:rPr>
        <w:t xml:space="preserve">с. Макарьово </w:t>
      </w:r>
    </w:p>
    <w:p w14:paraId="56B891BC"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 викошування кущорізом — 580,44 кв.м.</w:t>
      </w:r>
    </w:p>
    <w:p w14:paraId="01BBC51F"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2) збирання зрізаного гілля — 58 044 кв.м.</w:t>
      </w:r>
    </w:p>
    <w:p w14:paraId="1B85F85A"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3) очищення газонів від випадкового сміття — 1 040 кв.м.</w:t>
      </w:r>
    </w:p>
    <w:p w14:paraId="7D95501D"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4) викошування газонокосаркою – 758,4 кв.м.</w:t>
      </w:r>
    </w:p>
    <w:p w14:paraId="642F5AF3"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 xml:space="preserve">5) подрібнення гілля трактором – 32 м/год. </w:t>
      </w:r>
    </w:p>
    <w:p w14:paraId="07C10435"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 xml:space="preserve">6) навантаження зеленої маси – 8 т. </w:t>
      </w:r>
    </w:p>
    <w:p w14:paraId="12CB1643" w14:textId="77777777" w:rsidR="00A768A4" w:rsidRPr="009C77DF" w:rsidRDefault="00A768A4" w:rsidP="009C77DF">
      <w:pPr>
        <w:pStyle w:val="aa"/>
        <w:ind w:firstLine="567"/>
        <w:jc w:val="both"/>
        <w:rPr>
          <w:rFonts w:ascii="Times New Roman" w:hAnsi="Times New Roman" w:cs="Times New Roman"/>
          <w:b/>
          <w:bCs/>
          <w:sz w:val="28"/>
          <w:szCs w:val="28"/>
        </w:rPr>
      </w:pPr>
    </w:p>
    <w:p w14:paraId="1421B3E0" w14:textId="77777777" w:rsidR="00A768A4" w:rsidRPr="009C77DF" w:rsidRDefault="00A768A4" w:rsidP="009C77DF">
      <w:pPr>
        <w:pStyle w:val="aa"/>
        <w:ind w:firstLine="567"/>
        <w:jc w:val="both"/>
        <w:rPr>
          <w:rFonts w:ascii="Times New Roman" w:hAnsi="Times New Roman" w:cs="Times New Roman"/>
          <w:b/>
          <w:bCs/>
          <w:sz w:val="28"/>
          <w:szCs w:val="28"/>
        </w:rPr>
      </w:pPr>
      <w:r w:rsidRPr="009C77DF">
        <w:rPr>
          <w:rFonts w:ascii="Times New Roman" w:hAnsi="Times New Roman" w:cs="Times New Roman"/>
          <w:b/>
          <w:bCs/>
          <w:sz w:val="28"/>
          <w:szCs w:val="28"/>
        </w:rPr>
        <w:t>с. Форнош</w:t>
      </w:r>
    </w:p>
    <w:p w14:paraId="6BFE604E"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 навантаження сміття – 39,4 т.</w:t>
      </w:r>
    </w:p>
    <w:p w14:paraId="18C17890"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2) викошування газонокосаркою – 148,6 кв.м.</w:t>
      </w:r>
    </w:p>
    <w:p w14:paraId="513AF943"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3) очищення газонів від випадкового сміття – 348 кв.м.</w:t>
      </w:r>
    </w:p>
    <w:p w14:paraId="5E796E15"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4) викошування кущорізом – 43,4 кв.м.</w:t>
      </w:r>
    </w:p>
    <w:p w14:paraId="7381074C"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5) збирання зрізаного гілля – 4 340 кв.м.</w:t>
      </w:r>
    </w:p>
    <w:p w14:paraId="3801EF7D"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6) навантаження зеленої маси – 4,8 т. </w:t>
      </w:r>
    </w:p>
    <w:p w14:paraId="3D4D5212" w14:textId="77777777" w:rsidR="00A768A4" w:rsidRPr="009C77DF" w:rsidRDefault="00A768A4" w:rsidP="009C77DF">
      <w:pPr>
        <w:pStyle w:val="aa"/>
        <w:ind w:firstLine="567"/>
        <w:jc w:val="both"/>
        <w:rPr>
          <w:rFonts w:ascii="Times New Roman" w:hAnsi="Times New Roman" w:cs="Times New Roman"/>
          <w:bCs/>
          <w:sz w:val="28"/>
          <w:szCs w:val="28"/>
        </w:rPr>
      </w:pPr>
    </w:p>
    <w:p w14:paraId="5A525733" w14:textId="77777777" w:rsidR="00A768A4" w:rsidRPr="009C77DF" w:rsidRDefault="00A768A4" w:rsidP="009C77DF">
      <w:pPr>
        <w:pStyle w:val="aa"/>
        <w:ind w:firstLine="567"/>
        <w:jc w:val="both"/>
        <w:rPr>
          <w:rFonts w:ascii="Times New Roman" w:hAnsi="Times New Roman" w:cs="Times New Roman"/>
          <w:b/>
          <w:bCs/>
          <w:sz w:val="28"/>
          <w:szCs w:val="28"/>
        </w:rPr>
      </w:pPr>
      <w:r w:rsidRPr="009C77DF">
        <w:rPr>
          <w:rFonts w:ascii="Times New Roman" w:hAnsi="Times New Roman" w:cs="Times New Roman"/>
          <w:b/>
          <w:bCs/>
          <w:sz w:val="28"/>
          <w:szCs w:val="28"/>
        </w:rPr>
        <w:t xml:space="preserve">с. Барбово </w:t>
      </w:r>
    </w:p>
    <w:p w14:paraId="23E8377D"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 викошування кущорізом —396,22 кв.м.</w:t>
      </w:r>
    </w:p>
    <w:p w14:paraId="1EA588D5"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2) викошування газонокосаркою – 280 кв.м.</w:t>
      </w:r>
    </w:p>
    <w:p w14:paraId="4F7F25B9"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3) збирання зрізаного гілля – 19 880 кв.м.</w:t>
      </w:r>
    </w:p>
    <w:p w14:paraId="5BD71BF2"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4) омолодження та прочищання живоплоту – 332 м.</w:t>
      </w:r>
    </w:p>
    <w:p w14:paraId="665808C6"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5) очищення газонів від випадкового сміття – 450 кв.м.</w:t>
      </w:r>
    </w:p>
    <w:p w14:paraId="5A55896A"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6) збирання гілля та порубочних решток – 25 куб.м.</w:t>
      </w:r>
    </w:p>
    <w:p w14:paraId="1E85A085"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7) навантаження зеленої маси – 4,8 т.</w:t>
      </w:r>
    </w:p>
    <w:p w14:paraId="076BCF35"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8) навантаження сміття – 0,75 т.</w:t>
      </w:r>
    </w:p>
    <w:p w14:paraId="4DF8E345"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9) послуги з приймання та розміщення ТПВ – 0,75 т. </w:t>
      </w:r>
    </w:p>
    <w:p w14:paraId="60339EB0" w14:textId="77777777" w:rsidR="00A768A4" w:rsidRPr="009C77DF" w:rsidRDefault="00A768A4" w:rsidP="009C77DF">
      <w:pPr>
        <w:pStyle w:val="aa"/>
        <w:ind w:firstLine="567"/>
        <w:jc w:val="both"/>
        <w:rPr>
          <w:rFonts w:ascii="Times New Roman" w:hAnsi="Times New Roman" w:cs="Times New Roman"/>
          <w:sz w:val="28"/>
          <w:szCs w:val="28"/>
        </w:rPr>
      </w:pPr>
    </w:p>
    <w:p w14:paraId="375BB0DC" w14:textId="77777777" w:rsidR="00A768A4" w:rsidRPr="009C77DF" w:rsidRDefault="00A768A4" w:rsidP="009C77DF">
      <w:pPr>
        <w:pStyle w:val="aa"/>
        <w:ind w:firstLine="567"/>
        <w:jc w:val="both"/>
        <w:rPr>
          <w:rFonts w:ascii="Times New Roman" w:hAnsi="Times New Roman" w:cs="Times New Roman"/>
          <w:sz w:val="28"/>
          <w:szCs w:val="28"/>
        </w:rPr>
      </w:pPr>
    </w:p>
    <w:p w14:paraId="539CC97A" w14:textId="77777777" w:rsidR="00A768A4" w:rsidRPr="009C77DF" w:rsidRDefault="00A768A4" w:rsidP="009C77DF">
      <w:pPr>
        <w:pStyle w:val="aa"/>
        <w:ind w:firstLine="567"/>
        <w:jc w:val="both"/>
        <w:rPr>
          <w:rFonts w:ascii="Times New Roman" w:hAnsi="Times New Roman" w:cs="Times New Roman"/>
          <w:b/>
          <w:bCs/>
          <w:sz w:val="28"/>
          <w:szCs w:val="28"/>
        </w:rPr>
      </w:pPr>
      <w:r w:rsidRPr="009C77DF">
        <w:rPr>
          <w:rFonts w:ascii="Times New Roman" w:hAnsi="Times New Roman" w:cs="Times New Roman"/>
          <w:b/>
          <w:bCs/>
          <w:sz w:val="28"/>
          <w:szCs w:val="28"/>
        </w:rPr>
        <w:t xml:space="preserve">с. Ромочевиця </w:t>
      </w:r>
    </w:p>
    <w:p w14:paraId="40EA3A31"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 викошування кущорізом — 251,1 кв.м.</w:t>
      </w:r>
    </w:p>
    <w:p w14:paraId="74C740B7"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2) збирання зрізаного гілля —24 810 кв.м.</w:t>
      </w:r>
    </w:p>
    <w:p w14:paraId="1B0AA14C"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lastRenderedPageBreak/>
        <w:t>3) очищення газонів від випадкового сміття — 475 кв.м.</w:t>
      </w:r>
    </w:p>
    <w:p w14:paraId="01DA9AFC"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4) омолодження та прочищання живоплоту – 240 м.</w:t>
      </w:r>
    </w:p>
    <w:p w14:paraId="3A7855C4"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5) збирання гілля та порубочних решток – 120 куб.м.</w:t>
      </w:r>
    </w:p>
    <w:p w14:paraId="357F1E17"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6) викошування газонокосаркою – 303 кв.м.</w:t>
      </w:r>
    </w:p>
    <w:p w14:paraId="68B239AF" w14:textId="77777777" w:rsidR="00A768A4" w:rsidRPr="009C77DF" w:rsidRDefault="00A768A4" w:rsidP="009C77DF">
      <w:pPr>
        <w:pStyle w:val="aa"/>
        <w:ind w:firstLine="567"/>
        <w:jc w:val="both"/>
        <w:rPr>
          <w:rFonts w:ascii="Times New Roman" w:hAnsi="Times New Roman" w:cs="Times New Roman"/>
          <w:b/>
          <w:bCs/>
          <w:sz w:val="28"/>
          <w:szCs w:val="28"/>
        </w:rPr>
      </w:pPr>
    </w:p>
    <w:p w14:paraId="185BECE8" w14:textId="77777777" w:rsidR="00A768A4" w:rsidRPr="009C77DF" w:rsidRDefault="00A768A4" w:rsidP="009C77DF">
      <w:pPr>
        <w:pStyle w:val="aa"/>
        <w:ind w:firstLine="567"/>
        <w:jc w:val="both"/>
        <w:rPr>
          <w:rFonts w:ascii="Times New Roman" w:hAnsi="Times New Roman" w:cs="Times New Roman"/>
          <w:b/>
          <w:bCs/>
          <w:sz w:val="28"/>
          <w:szCs w:val="28"/>
        </w:rPr>
      </w:pPr>
      <w:r w:rsidRPr="009C77DF">
        <w:rPr>
          <w:rFonts w:ascii="Times New Roman" w:hAnsi="Times New Roman" w:cs="Times New Roman"/>
          <w:b/>
          <w:bCs/>
          <w:sz w:val="28"/>
          <w:szCs w:val="28"/>
        </w:rPr>
        <w:t>с. Негрово</w:t>
      </w:r>
    </w:p>
    <w:p w14:paraId="199C3D33"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 викошування кущорізом — 968 кв.м.</w:t>
      </w:r>
    </w:p>
    <w:p w14:paraId="19E49ADB"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2) викошування газонокосаркою – 1 401 кв.м.</w:t>
      </w:r>
    </w:p>
    <w:p w14:paraId="7215886A"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3) подрібнення гілля трактором – 42 м/год.</w:t>
      </w:r>
    </w:p>
    <w:p w14:paraId="3F1F47F0"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4) омолодження та прочищання живоплоту – 292 м.</w:t>
      </w:r>
    </w:p>
    <w:p w14:paraId="2E179EBA"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5) звалювання та розкряжування самосійних дерев – 8,9 куб.м.</w:t>
      </w:r>
    </w:p>
    <w:p w14:paraId="5B31058F"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6) збирання гілля та порубочних решток – 17 куб.м.</w:t>
      </w:r>
    </w:p>
    <w:p w14:paraId="02AF1D70"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bCs/>
          <w:sz w:val="28"/>
          <w:szCs w:val="28"/>
        </w:rPr>
        <w:t xml:space="preserve">7) </w:t>
      </w:r>
      <w:r w:rsidRPr="009C77DF">
        <w:rPr>
          <w:rFonts w:ascii="Times New Roman" w:hAnsi="Times New Roman" w:cs="Times New Roman"/>
          <w:sz w:val="28"/>
          <w:szCs w:val="28"/>
        </w:rPr>
        <w:t>очищення газонів від випадкового сміття — 1 714 кв.м.</w:t>
      </w:r>
    </w:p>
    <w:p w14:paraId="1309070A"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 xml:space="preserve">8) навантаження дров – 8 куб.м. </w:t>
      </w:r>
    </w:p>
    <w:p w14:paraId="5C5FCAB3"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9) послуги з приймання та розміщення ТПВ – 11,12 т.</w:t>
      </w:r>
    </w:p>
    <w:p w14:paraId="61F00B1E"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10) стрижка живоплоту мотоножницями – 4,95 кв.м.</w:t>
      </w:r>
    </w:p>
    <w:p w14:paraId="50E772C9"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11) викошування трактором – 5 м/год.</w:t>
      </w:r>
    </w:p>
    <w:p w14:paraId="5A2B70A5"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12) навантаження зеленої маси – 6,4 т.  </w:t>
      </w:r>
    </w:p>
    <w:p w14:paraId="4F8D4BCC" w14:textId="77777777" w:rsidR="00A768A4" w:rsidRPr="009C77DF" w:rsidRDefault="00A768A4" w:rsidP="009C77DF">
      <w:pPr>
        <w:pStyle w:val="aa"/>
        <w:ind w:firstLine="567"/>
        <w:jc w:val="both"/>
        <w:rPr>
          <w:rFonts w:ascii="Times New Roman" w:hAnsi="Times New Roman" w:cs="Times New Roman"/>
          <w:b/>
          <w:bCs/>
          <w:sz w:val="28"/>
          <w:szCs w:val="28"/>
        </w:rPr>
      </w:pPr>
    </w:p>
    <w:p w14:paraId="7AA1B37D" w14:textId="77777777" w:rsidR="00A768A4" w:rsidRPr="009C77DF" w:rsidRDefault="00A768A4" w:rsidP="009C77DF">
      <w:pPr>
        <w:pStyle w:val="aa"/>
        <w:ind w:firstLine="567"/>
        <w:jc w:val="both"/>
        <w:rPr>
          <w:rFonts w:ascii="Times New Roman" w:hAnsi="Times New Roman" w:cs="Times New Roman"/>
          <w:b/>
          <w:bCs/>
          <w:sz w:val="28"/>
          <w:szCs w:val="28"/>
        </w:rPr>
      </w:pPr>
      <w:r w:rsidRPr="009C77DF">
        <w:rPr>
          <w:rFonts w:ascii="Times New Roman" w:hAnsi="Times New Roman" w:cs="Times New Roman"/>
          <w:b/>
          <w:bCs/>
          <w:sz w:val="28"/>
          <w:szCs w:val="28"/>
        </w:rPr>
        <w:t xml:space="preserve">с. Нове Давидково </w:t>
      </w:r>
    </w:p>
    <w:p w14:paraId="286FAF35"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1) очищення газонів від випадкового сміття – 882 кв.м.</w:t>
      </w:r>
    </w:p>
    <w:p w14:paraId="5FA15433"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 xml:space="preserve">2) навантаження зеленої маси – 83,2 т. </w:t>
      </w:r>
    </w:p>
    <w:p w14:paraId="4B282176"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3) викошування газонокосаркою – 800 кв.м.</w:t>
      </w:r>
    </w:p>
    <w:p w14:paraId="5D988C26"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4) викошування кущорізом – 360 кв.м.</w:t>
      </w:r>
    </w:p>
    <w:p w14:paraId="4045774E"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5) збирання зрізаного гілля – 36 000 кв.м.</w:t>
      </w:r>
    </w:p>
    <w:p w14:paraId="43FEBB96"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 xml:space="preserve">6) обрізка під природній вигляд крон дерев – 1 шт.  </w:t>
      </w:r>
    </w:p>
    <w:p w14:paraId="1E6F3193"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7) звалювання та розкряжування самосійних дерев – 15,6 куб.м.</w:t>
      </w:r>
    </w:p>
    <w:p w14:paraId="2ACDA434"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8) збирання гілля та порубочних решток – 52,5 куб.м.</w:t>
      </w:r>
    </w:p>
    <w:p w14:paraId="2E212387"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9) навантаження дров – 15,6 куб.м.</w:t>
      </w:r>
    </w:p>
    <w:p w14:paraId="485CB434"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 xml:space="preserve">10) навантаження сміття – 29,81 т. </w:t>
      </w:r>
    </w:p>
    <w:p w14:paraId="277A17A4" w14:textId="77777777" w:rsidR="00A768A4" w:rsidRPr="00FB08F8" w:rsidRDefault="00A768A4" w:rsidP="00FB08F8">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11) послуги з приймання та розміщення ТПВ – 29,81 т. </w:t>
      </w:r>
    </w:p>
    <w:p w14:paraId="11E9C5DF" w14:textId="77777777" w:rsidR="00A768A4" w:rsidRPr="009C77DF" w:rsidRDefault="00A768A4" w:rsidP="009C77DF">
      <w:pPr>
        <w:pStyle w:val="aa"/>
        <w:ind w:firstLine="567"/>
        <w:jc w:val="both"/>
        <w:rPr>
          <w:rFonts w:ascii="Times New Roman" w:hAnsi="Times New Roman" w:cs="Times New Roman"/>
          <w:b/>
          <w:bCs/>
          <w:sz w:val="28"/>
          <w:szCs w:val="28"/>
        </w:rPr>
      </w:pPr>
    </w:p>
    <w:p w14:paraId="5058C6F0" w14:textId="77777777" w:rsidR="00A768A4" w:rsidRPr="009C77DF" w:rsidRDefault="00A768A4" w:rsidP="009C77DF">
      <w:pPr>
        <w:pStyle w:val="aa"/>
        <w:ind w:firstLine="567"/>
        <w:jc w:val="both"/>
        <w:rPr>
          <w:rFonts w:ascii="Times New Roman" w:hAnsi="Times New Roman" w:cs="Times New Roman"/>
          <w:b/>
          <w:bCs/>
          <w:sz w:val="28"/>
          <w:szCs w:val="28"/>
        </w:rPr>
      </w:pPr>
      <w:r w:rsidRPr="009C77DF">
        <w:rPr>
          <w:rFonts w:ascii="Times New Roman" w:hAnsi="Times New Roman" w:cs="Times New Roman"/>
          <w:b/>
          <w:bCs/>
          <w:sz w:val="28"/>
          <w:szCs w:val="28"/>
        </w:rPr>
        <w:t xml:space="preserve">с. Горбок </w:t>
      </w:r>
    </w:p>
    <w:p w14:paraId="78D4D79A"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1) викошування кущорізом – 195 кв.м.</w:t>
      </w:r>
    </w:p>
    <w:p w14:paraId="186016CC"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2) викошування газонокосаркою – 205,1 кв.м.</w:t>
      </w:r>
    </w:p>
    <w:p w14:paraId="395760A8"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3) збирання зрізаного гілля – 8 100 кв.м.</w:t>
      </w:r>
    </w:p>
    <w:p w14:paraId="6823F0FC"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4) очищення газонів від випадкового сміття – 137 кв.м.</w:t>
      </w:r>
    </w:p>
    <w:p w14:paraId="45E0D939"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5) прибирання з газонів скошеною трави – 1,1 кв.м.</w:t>
      </w:r>
    </w:p>
    <w:p w14:paraId="5DFA4C34"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 xml:space="preserve">6) навантаження зеленої маси – 1,6 т. </w:t>
      </w:r>
    </w:p>
    <w:p w14:paraId="664A4154" w14:textId="77777777" w:rsidR="00A768A4" w:rsidRPr="009C77DF" w:rsidRDefault="00A768A4" w:rsidP="009C77DF">
      <w:pPr>
        <w:pStyle w:val="aa"/>
        <w:ind w:firstLine="567"/>
        <w:jc w:val="both"/>
        <w:rPr>
          <w:rFonts w:ascii="Times New Roman" w:hAnsi="Times New Roman" w:cs="Times New Roman"/>
          <w:bCs/>
          <w:sz w:val="28"/>
          <w:szCs w:val="28"/>
        </w:rPr>
      </w:pPr>
    </w:p>
    <w:p w14:paraId="49B91692" w14:textId="77777777" w:rsidR="00A768A4" w:rsidRPr="009C77DF" w:rsidRDefault="00A768A4" w:rsidP="009C77DF">
      <w:pPr>
        <w:pStyle w:val="aa"/>
        <w:ind w:firstLine="567"/>
        <w:jc w:val="both"/>
        <w:rPr>
          <w:rFonts w:ascii="Times New Roman" w:hAnsi="Times New Roman" w:cs="Times New Roman"/>
          <w:b/>
          <w:bCs/>
          <w:sz w:val="28"/>
          <w:szCs w:val="28"/>
        </w:rPr>
      </w:pPr>
      <w:r w:rsidRPr="009C77DF">
        <w:rPr>
          <w:rFonts w:ascii="Times New Roman" w:hAnsi="Times New Roman" w:cs="Times New Roman"/>
          <w:b/>
          <w:bCs/>
          <w:sz w:val="28"/>
          <w:szCs w:val="28"/>
        </w:rPr>
        <w:t xml:space="preserve">с. Павшино </w:t>
      </w:r>
    </w:p>
    <w:p w14:paraId="5CA3BDD2"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1) очищення газонів від випадкового сміття – 1 256 кв.м.</w:t>
      </w:r>
    </w:p>
    <w:p w14:paraId="10B618E1"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2) викошування газонокосаркою – 580 кв.м.</w:t>
      </w:r>
    </w:p>
    <w:p w14:paraId="34E51F52"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3) викошування кущорізом – 675 кв.м.</w:t>
      </w:r>
    </w:p>
    <w:p w14:paraId="54EF4D60"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lastRenderedPageBreak/>
        <w:t>4) збирання зрізаного гілля – 13 500 кв.м.</w:t>
      </w:r>
    </w:p>
    <w:p w14:paraId="7B784BBD"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 xml:space="preserve">5) навантаження зеленої маси – 1,6 т. </w:t>
      </w:r>
    </w:p>
    <w:p w14:paraId="50FE9921" w14:textId="77777777" w:rsidR="00A768A4" w:rsidRPr="009C77DF" w:rsidRDefault="00A768A4" w:rsidP="009C77DF">
      <w:pPr>
        <w:pStyle w:val="aa"/>
        <w:ind w:firstLine="567"/>
        <w:jc w:val="both"/>
        <w:rPr>
          <w:rFonts w:ascii="Times New Roman" w:hAnsi="Times New Roman" w:cs="Times New Roman"/>
          <w:bCs/>
          <w:sz w:val="28"/>
          <w:szCs w:val="28"/>
        </w:rPr>
      </w:pPr>
    </w:p>
    <w:p w14:paraId="52457069" w14:textId="77777777" w:rsidR="00A768A4" w:rsidRPr="009C77DF" w:rsidRDefault="00A768A4" w:rsidP="009C77DF">
      <w:pPr>
        <w:pStyle w:val="aa"/>
        <w:ind w:firstLine="567"/>
        <w:jc w:val="both"/>
        <w:rPr>
          <w:rFonts w:ascii="Times New Roman" w:hAnsi="Times New Roman" w:cs="Times New Roman"/>
          <w:b/>
          <w:bCs/>
          <w:sz w:val="28"/>
          <w:szCs w:val="28"/>
        </w:rPr>
      </w:pPr>
      <w:r w:rsidRPr="009C77DF">
        <w:rPr>
          <w:rFonts w:ascii="Times New Roman" w:hAnsi="Times New Roman" w:cs="Times New Roman"/>
          <w:b/>
          <w:bCs/>
          <w:sz w:val="28"/>
          <w:szCs w:val="28"/>
        </w:rPr>
        <w:t xml:space="preserve">с. Нижній Коропець </w:t>
      </w:r>
    </w:p>
    <w:p w14:paraId="4CF65BCA"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1) викошування газонокосаркою – 872 кв.м.</w:t>
      </w:r>
    </w:p>
    <w:p w14:paraId="222C2096"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2) очищення газонів від випадкового сміття – 1 100 кв.м.</w:t>
      </w:r>
    </w:p>
    <w:p w14:paraId="11EAE9EB"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3) викошування кущорізом – 220 кв.м.</w:t>
      </w:r>
    </w:p>
    <w:p w14:paraId="7C1CA486"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4) навантаження сміття – 7,05 м/год.</w:t>
      </w:r>
    </w:p>
    <w:p w14:paraId="71E0A5CF"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5) послуги з приймання та розміщення ТПВ – 4,97 т.</w:t>
      </w:r>
    </w:p>
    <w:p w14:paraId="5245DD3A"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6) навантаження зеленої маси – 5,4 т.</w:t>
      </w:r>
    </w:p>
    <w:p w14:paraId="5D44CA9E"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7) навантаження гілля – 5 куб.м.</w:t>
      </w:r>
    </w:p>
    <w:p w14:paraId="331DF35B"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 xml:space="preserve">8) стрижка живоплоту мотоножницями – 2,7 кв.м. </w:t>
      </w:r>
    </w:p>
    <w:p w14:paraId="1F0DA960" w14:textId="77777777" w:rsidR="00A768A4" w:rsidRPr="009C77DF" w:rsidRDefault="00A768A4" w:rsidP="009C77DF">
      <w:pPr>
        <w:pStyle w:val="aa"/>
        <w:ind w:firstLine="567"/>
        <w:jc w:val="both"/>
        <w:rPr>
          <w:rFonts w:ascii="Times New Roman" w:hAnsi="Times New Roman" w:cs="Times New Roman"/>
          <w:bCs/>
          <w:sz w:val="28"/>
          <w:szCs w:val="28"/>
        </w:rPr>
      </w:pPr>
    </w:p>
    <w:p w14:paraId="6A278E01" w14:textId="77777777" w:rsidR="00A768A4" w:rsidRPr="009C77DF" w:rsidRDefault="00A768A4" w:rsidP="009C77DF">
      <w:pPr>
        <w:pStyle w:val="aa"/>
        <w:ind w:firstLine="567"/>
        <w:jc w:val="both"/>
        <w:rPr>
          <w:rFonts w:ascii="Times New Roman" w:hAnsi="Times New Roman" w:cs="Times New Roman"/>
          <w:b/>
          <w:bCs/>
          <w:sz w:val="28"/>
          <w:szCs w:val="28"/>
        </w:rPr>
      </w:pPr>
      <w:r w:rsidRPr="009C77DF">
        <w:rPr>
          <w:rFonts w:ascii="Times New Roman" w:hAnsi="Times New Roman" w:cs="Times New Roman"/>
          <w:b/>
          <w:bCs/>
          <w:sz w:val="28"/>
          <w:szCs w:val="28"/>
        </w:rPr>
        <w:t xml:space="preserve">с. Пістрялово </w:t>
      </w:r>
    </w:p>
    <w:p w14:paraId="0A7FBD2B"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1) викошування газонокосаркою – 206 кв. м.</w:t>
      </w:r>
    </w:p>
    <w:p w14:paraId="6188D750"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2) викошування кущорізом – 254 кв.м.</w:t>
      </w:r>
    </w:p>
    <w:p w14:paraId="59B8F6D8"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3) збирання зрізаного гілля – 25 400 кв.м.</w:t>
      </w:r>
    </w:p>
    <w:p w14:paraId="27E2B40E"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4) очищення газонів від випадкового сміття – 166,4 кв.м.</w:t>
      </w:r>
    </w:p>
    <w:p w14:paraId="3F225307"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5) навантаження гілля – 2,5 куб.м.</w:t>
      </w:r>
    </w:p>
    <w:p w14:paraId="22D81A7F"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 xml:space="preserve">6) навантаження сміття – 2,82 т. </w:t>
      </w:r>
    </w:p>
    <w:p w14:paraId="577D43A4"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7) навантаження зеленої маси – 1,9 т.</w:t>
      </w:r>
    </w:p>
    <w:p w14:paraId="7B98CBAF"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 xml:space="preserve">8) послуги з приймання та розміщення ТПВ – 2,82 т. </w:t>
      </w:r>
    </w:p>
    <w:p w14:paraId="2FCAE200" w14:textId="77777777" w:rsidR="00A768A4" w:rsidRPr="009C77DF" w:rsidRDefault="00A768A4" w:rsidP="009C77DF">
      <w:pPr>
        <w:pStyle w:val="aa"/>
        <w:ind w:firstLine="567"/>
        <w:jc w:val="both"/>
        <w:rPr>
          <w:rFonts w:ascii="Times New Roman" w:hAnsi="Times New Roman" w:cs="Times New Roman"/>
          <w:bCs/>
          <w:sz w:val="28"/>
          <w:szCs w:val="28"/>
        </w:rPr>
      </w:pPr>
    </w:p>
    <w:p w14:paraId="154CE35C" w14:textId="77777777" w:rsidR="00A768A4" w:rsidRPr="009C77DF" w:rsidRDefault="00A768A4" w:rsidP="009C77DF">
      <w:pPr>
        <w:pStyle w:val="aa"/>
        <w:ind w:firstLine="567"/>
        <w:jc w:val="both"/>
        <w:rPr>
          <w:rFonts w:ascii="Times New Roman" w:hAnsi="Times New Roman" w:cs="Times New Roman"/>
          <w:bCs/>
          <w:sz w:val="28"/>
          <w:szCs w:val="28"/>
        </w:rPr>
      </w:pPr>
    </w:p>
    <w:p w14:paraId="41BAED3B" w14:textId="77777777" w:rsidR="00A768A4" w:rsidRPr="009C77DF" w:rsidRDefault="00A768A4" w:rsidP="009C77DF">
      <w:pPr>
        <w:pStyle w:val="aa"/>
        <w:ind w:firstLine="567"/>
        <w:jc w:val="both"/>
        <w:rPr>
          <w:rFonts w:ascii="Times New Roman" w:hAnsi="Times New Roman" w:cs="Times New Roman"/>
          <w:b/>
          <w:bCs/>
          <w:sz w:val="28"/>
          <w:szCs w:val="28"/>
        </w:rPr>
      </w:pPr>
      <w:r w:rsidRPr="009C77DF">
        <w:rPr>
          <w:rFonts w:ascii="Times New Roman" w:hAnsi="Times New Roman" w:cs="Times New Roman"/>
          <w:b/>
          <w:bCs/>
          <w:sz w:val="28"/>
          <w:szCs w:val="28"/>
        </w:rPr>
        <w:t xml:space="preserve">с. Завидово </w:t>
      </w:r>
    </w:p>
    <w:p w14:paraId="3B2BBBBD"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1) викошування газонокосаркою – 570,3 кв.м.</w:t>
      </w:r>
    </w:p>
    <w:p w14:paraId="17CE0A32"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2) викошування кущорізом – 8,1 кв.м.</w:t>
      </w:r>
    </w:p>
    <w:p w14:paraId="5669CD0C"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3) збирання зрізаного гілля – 810 кв.м.</w:t>
      </w:r>
    </w:p>
    <w:p w14:paraId="33EC17A2"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4) очищення газонів від випадкового сміття – 573 кв.м.</w:t>
      </w:r>
    </w:p>
    <w:p w14:paraId="03536644"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5) викошування газонокосаркою – 174,3 кв.м.</w:t>
      </w:r>
    </w:p>
    <w:p w14:paraId="3186EBF6"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6) навантаження зеленої маси – 9,6 т.</w:t>
      </w:r>
    </w:p>
    <w:p w14:paraId="20170B1F"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 xml:space="preserve">7) викошування трактором- 3 м/год. </w:t>
      </w:r>
    </w:p>
    <w:p w14:paraId="2F126B12" w14:textId="77777777" w:rsidR="00A768A4" w:rsidRPr="009C77DF" w:rsidRDefault="00A768A4" w:rsidP="009C77DF">
      <w:pPr>
        <w:pStyle w:val="aa"/>
        <w:ind w:firstLine="567"/>
        <w:jc w:val="both"/>
        <w:rPr>
          <w:rFonts w:ascii="Times New Roman" w:hAnsi="Times New Roman" w:cs="Times New Roman"/>
          <w:b/>
          <w:bCs/>
          <w:sz w:val="28"/>
          <w:szCs w:val="28"/>
        </w:rPr>
      </w:pPr>
    </w:p>
    <w:p w14:paraId="70A25DF7" w14:textId="77777777" w:rsidR="00A768A4" w:rsidRPr="009C77DF" w:rsidRDefault="00A768A4" w:rsidP="009C77DF">
      <w:pPr>
        <w:pStyle w:val="aa"/>
        <w:ind w:firstLine="567"/>
        <w:jc w:val="both"/>
        <w:rPr>
          <w:rFonts w:ascii="Times New Roman" w:hAnsi="Times New Roman" w:cs="Times New Roman"/>
          <w:b/>
          <w:bCs/>
          <w:sz w:val="28"/>
          <w:szCs w:val="28"/>
        </w:rPr>
      </w:pPr>
      <w:r w:rsidRPr="009C77DF">
        <w:rPr>
          <w:rFonts w:ascii="Times New Roman" w:hAnsi="Times New Roman" w:cs="Times New Roman"/>
          <w:b/>
          <w:bCs/>
          <w:sz w:val="28"/>
          <w:szCs w:val="28"/>
        </w:rPr>
        <w:t>3. На захоронення 13 громадян, де були відсутні особи, які могли б провести їх поховання витрачено кошти на загальну суму 36 175 грн.</w:t>
      </w:r>
    </w:p>
    <w:p w14:paraId="1FFBB110" w14:textId="77777777" w:rsidR="00A768A4" w:rsidRPr="009C77DF" w:rsidRDefault="00A768A4" w:rsidP="009C77DF">
      <w:pPr>
        <w:pStyle w:val="aa"/>
        <w:ind w:firstLine="567"/>
        <w:jc w:val="both"/>
        <w:rPr>
          <w:rFonts w:ascii="Times New Roman" w:hAnsi="Times New Roman" w:cs="Times New Roman"/>
          <w:b/>
          <w:bCs/>
          <w:sz w:val="28"/>
          <w:szCs w:val="28"/>
        </w:rPr>
      </w:pPr>
    </w:p>
    <w:p w14:paraId="15C46EAF" w14:textId="77777777" w:rsidR="00A768A4" w:rsidRPr="009C77DF" w:rsidRDefault="00A768A4" w:rsidP="00FB08F8">
      <w:pPr>
        <w:pStyle w:val="aa"/>
        <w:ind w:firstLine="567"/>
        <w:jc w:val="both"/>
        <w:rPr>
          <w:rFonts w:ascii="Times New Roman" w:eastAsia="Times New Roman" w:hAnsi="Times New Roman" w:cs="Times New Roman"/>
          <w:b/>
          <w:bCs/>
          <w:sz w:val="28"/>
          <w:szCs w:val="28"/>
        </w:rPr>
      </w:pPr>
      <w:r w:rsidRPr="009C77DF">
        <w:rPr>
          <w:rFonts w:ascii="Times New Roman" w:eastAsia="Times New Roman" w:hAnsi="Times New Roman" w:cs="Times New Roman"/>
          <w:b/>
          <w:bCs/>
          <w:sz w:val="28"/>
          <w:szCs w:val="28"/>
        </w:rPr>
        <w:t xml:space="preserve">4. На вивіз стихійних сміттєзвалищ було використано 151 530 грн. та вивезено 242,01 тонн сміття. </w:t>
      </w:r>
    </w:p>
    <w:p w14:paraId="2BD6E812" w14:textId="77777777" w:rsidR="00A768A4" w:rsidRPr="009C77DF" w:rsidRDefault="00A768A4" w:rsidP="009C77DF">
      <w:pPr>
        <w:pStyle w:val="aa"/>
        <w:ind w:firstLine="567"/>
        <w:jc w:val="both"/>
        <w:rPr>
          <w:rFonts w:ascii="Times New Roman" w:eastAsia="Times New Roman" w:hAnsi="Times New Roman" w:cs="Times New Roman"/>
          <w:b/>
          <w:bCs/>
          <w:sz w:val="28"/>
          <w:szCs w:val="28"/>
        </w:rPr>
      </w:pPr>
    </w:p>
    <w:p w14:paraId="6E91D2BA" w14:textId="77777777" w:rsidR="00A768A4" w:rsidRPr="009C77DF" w:rsidRDefault="00A768A4" w:rsidP="009C77DF">
      <w:pPr>
        <w:pStyle w:val="aa"/>
        <w:ind w:firstLine="567"/>
        <w:jc w:val="both"/>
        <w:rPr>
          <w:rFonts w:ascii="Times New Roman" w:eastAsia="Droid Sans Fallback" w:hAnsi="Times New Roman" w:cs="Times New Roman"/>
          <w:sz w:val="28"/>
          <w:szCs w:val="28"/>
        </w:rPr>
      </w:pPr>
      <w:r w:rsidRPr="009C77DF">
        <w:rPr>
          <w:rFonts w:ascii="Times New Roman" w:eastAsia="Times New Roman" w:hAnsi="Times New Roman" w:cs="Times New Roman"/>
          <w:b/>
          <w:bCs/>
          <w:sz w:val="28"/>
          <w:szCs w:val="28"/>
        </w:rPr>
        <w:t xml:space="preserve">5. </w:t>
      </w:r>
      <w:r w:rsidRPr="009C77DF">
        <w:rPr>
          <w:rFonts w:ascii="Times New Roman" w:hAnsi="Times New Roman" w:cs="Times New Roman"/>
          <w:b/>
          <w:bCs/>
          <w:sz w:val="28"/>
          <w:szCs w:val="28"/>
        </w:rPr>
        <w:t>На утримання парків та скверів, які розташовані на території Мукачівської міської територіальної громади використано кошти на загальну суму  3 457 342  грн.:</w:t>
      </w:r>
    </w:p>
    <w:p w14:paraId="6B4E21C1" w14:textId="77777777" w:rsidR="00A768A4" w:rsidRPr="009C77DF" w:rsidRDefault="00A768A4" w:rsidP="009C77DF">
      <w:pPr>
        <w:pStyle w:val="aa"/>
        <w:ind w:firstLine="567"/>
        <w:jc w:val="both"/>
        <w:rPr>
          <w:rFonts w:ascii="Times New Roman" w:hAnsi="Times New Roman" w:cs="Times New Roman"/>
          <w:sz w:val="28"/>
          <w:szCs w:val="28"/>
        </w:rPr>
      </w:pPr>
    </w:p>
    <w:p w14:paraId="2F71D071"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b/>
          <w:bCs/>
          <w:sz w:val="28"/>
          <w:szCs w:val="28"/>
        </w:rPr>
        <w:t>парк “Центральний”</w:t>
      </w:r>
    </w:p>
    <w:p w14:paraId="3C56451C"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lastRenderedPageBreak/>
        <w:t>1) викошування газонокосаркою — 2 024,5 кв.м.</w:t>
      </w:r>
    </w:p>
    <w:p w14:paraId="54A616A4"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2) навантаження зеленої  маси — 129 т.</w:t>
      </w:r>
    </w:p>
    <w:p w14:paraId="02BF78C2"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3) прополювання квітників – 10,28 кв.м.</w:t>
      </w:r>
    </w:p>
    <w:p w14:paraId="06886287"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4) викошування тракторами газонокосилками – 69 м/год.</w:t>
      </w:r>
    </w:p>
    <w:p w14:paraId="3938836D"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5) підв’язування саджанців до кілка – 39 шт.</w:t>
      </w:r>
    </w:p>
    <w:p w14:paraId="4816C7C7"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6) збирання гілля та порубочних решток – 15 куб.м.</w:t>
      </w:r>
    </w:p>
    <w:p w14:paraId="2CFAEA05"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7) навантаження гілля – 15 куб.м. </w:t>
      </w:r>
    </w:p>
    <w:p w14:paraId="30F09BA8"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8) навантаження дров – 2,64 куб.м.</w:t>
      </w:r>
    </w:p>
    <w:p w14:paraId="19904DB5"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9) стрижка живоплоту мотоножницями – 22,2 кв.м.</w:t>
      </w:r>
    </w:p>
    <w:p w14:paraId="5001CBC8"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 xml:space="preserve">10) видалення секатором порослі дерев – 272 шт. </w:t>
      </w:r>
    </w:p>
    <w:p w14:paraId="6FF385E1"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11) копання ущільнених ґрунтів – 14 кв.м.</w:t>
      </w:r>
    </w:p>
    <w:p w14:paraId="6C63FADA"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12) розрівнювання скопаної поверхні – 14 кв.м.</w:t>
      </w:r>
    </w:p>
    <w:p w14:paraId="529B6F9C"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 xml:space="preserve">13) садіння квітів – 12,6 шт. </w:t>
      </w:r>
    </w:p>
    <w:p w14:paraId="30159B99"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 xml:space="preserve">14) прополювання декоративної крошки – 10 кв.м. </w:t>
      </w:r>
    </w:p>
    <w:p w14:paraId="47FF13F3"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15) обрізування під природний в</w:t>
      </w:r>
    </w:p>
    <w:p w14:paraId="1FAD232D"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игляд крон дерев – 7 шт.</w:t>
      </w:r>
    </w:p>
    <w:p w14:paraId="502B3D47"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16) обробка газонів гербіцидами – 2 800 кв.м.</w:t>
      </w:r>
    </w:p>
    <w:p w14:paraId="25DAB505"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17) очищення газонного бортового каменю – 4,67 кв.м.</w:t>
      </w:r>
    </w:p>
    <w:p w14:paraId="525F4DB1"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18) розкряжування повалених вітром дерев – 6 куб.м.</w:t>
      </w:r>
    </w:p>
    <w:p w14:paraId="2D346714"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19) звалювання та розкряжування дерев – 0,64 куб.м.</w:t>
      </w:r>
    </w:p>
    <w:p w14:paraId="4E6333B2"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 xml:space="preserve">20) викошування кущорізом – 0,8 кв.м.  </w:t>
      </w:r>
    </w:p>
    <w:p w14:paraId="4EC30DCD"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 xml:space="preserve">21) збирання зрізаного гілля – 80 кв.м. </w:t>
      </w:r>
    </w:p>
    <w:p w14:paraId="2BF55F05"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22) суцільне внесення в ґрунт мінеральних добрив – 0,018 т. </w:t>
      </w:r>
    </w:p>
    <w:p w14:paraId="7F4B0BB8" w14:textId="77777777" w:rsidR="00A768A4" w:rsidRPr="009C77DF" w:rsidRDefault="00A768A4" w:rsidP="009C77DF">
      <w:pPr>
        <w:pStyle w:val="aa"/>
        <w:ind w:firstLine="567"/>
        <w:jc w:val="both"/>
        <w:rPr>
          <w:rFonts w:ascii="Times New Roman" w:hAnsi="Times New Roman" w:cs="Times New Roman"/>
          <w:b/>
          <w:bCs/>
          <w:sz w:val="28"/>
          <w:szCs w:val="28"/>
        </w:rPr>
      </w:pPr>
    </w:p>
    <w:p w14:paraId="7D0D87ED" w14:textId="77777777" w:rsidR="00A768A4" w:rsidRPr="009C77DF" w:rsidRDefault="00A768A4" w:rsidP="009C77DF">
      <w:pPr>
        <w:pStyle w:val="aa"/>
        <w:ind w:firstLine="567"/>
        <w:jc w:val="both"/>
        <w:rPr>
          <w:rFonts w:ascii="Times New Roman" w:hAnsi="Times New Roman" w:cs="Times New Roman"/>
          <w:b/>
          <w:bCs/>
          <w:sz w:val="28"/>
          <w:szCs w:val="28"/>
        </w:rPr>
      </w:pPr>
      <w:r w:rsidRPr="009C77DF">
        <w:rPr>
          <w:rFonts w:ascii="Times New Roman" w:hAnsi="Times New Roman" w:cs="Times New Roman"/>
          <w:b/>
          <w:bCs/>
          <w:sz w:val="28"/>
          <w:szCs w:val="28"/>
        </w:rPr>
        <w:t xml:space="preserve">парк ім. А. Кузьменка </w:t>
      </w:r>
    </w:p>
    <w:p w14:paraId="0B24997E"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 викошування газонокосаркою — 1007,07 кв.м.</w:t>
      </w:r>
    </w:p>
    <w:p w14:paraId="16213D22"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2) навантаження зеленої  маси — 17,9 т.</w:t>
      </w:r>
    </w:p>
    <w:p w14:paraId="14330A56"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3) стрижка живоплоту мотоножницями – 3,9 кв.м.</w:t>
      </w:r>
    </w:p>
    <w:p w14:paraId="05203593"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4) видалення секатором порослі дерев – 31 шт.</w:t>
      </w:r>
    </w:p>
    <w:p w14:paraId="3FB401F3"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5) обрізування під природний вигляд крон дерев – 48 шт.</w:t>
      </w:r>
    </w:p>
    <w:p w14:paraId="77BB8DEF"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6) прибирання скошеної трави – 690,06 кв.м.</w:t>
      </w:r>
    </w:p>
    <w:p w14:paraId="7140EEAD"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7) викошування трактором – 19 м/год.</w:t>
      </w:r>
    </w:p>
    <w:p w14:paraId="63114F91"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8) збирання гілля та порубочних решток – 17,5 куб.м.</w:t>
      </w:r>
    </w:p>
    <w:p w14:paraId="2A265D19"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 xml:space="preserve">9) навантаження гілля – 17,5 куб.м. </w:t>
      </w:r>
    </w:p>
    <w:p w14:paraId="1CCE3F62"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10) дератизація – 26 335 кв.м.</w:t>
      </w:r>
    </w:p>
    <w:p w14:paraId="2F624807"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11) прополювання кущів – 0,36 кв.м.</w:t>
      </w:r>
    </w:p>
    <w:p w14:paraId="6871FB93" w14:textId="77777777" w:rsidR="00A768A4" w:rsidRPr="009C77DF" w:rsidRDefault="00A768A4" w:rsidP="009C77DF">
      <w:pPr>
        <w:pStyle w:val="aa"/>
        <w:ind w:firstLine="567"/>
        <w:jc w:val="both"/>
        <w:rPr>
          <w:rFonts w:ascii="Times New Roman" w:hAnsi="Times New Roman" w:cs="Times New Roman"/>
          <w:bCs/>
          <w:sz w:val="28"/>
          <w:szCs w:val="28"/>
        </w:rPr>
      </w:pPr>
      <w:r w:rsidRPr="009C77DF">
        <w:rPr>
          <w:rFonts w:ascii="Times New Roman" w:hAnsi="Times New Roman" w:cs="Times New Roman"/>
          <w:bCs/>
          <w:sz w:val="28"/>
          <w:szCs w:val="28"/>
        </w:rPr>
        <w:t xml:space="preserve">12) демонтаж уламків гранітних конструкцій – 6 год. </w:t>
      </w:r>
    </w:p>
    <w:p w14:paraId="77CD17BB" w14:textId="77777777" w:rsidR="00A768A4" w:rsidRPr="009C77DF" w:rsidRDefault="00A768A4" w:rsidP="009C77DF">
      <w:pPr>
        <w:pStyle w:val="aa"/>
        <w:ind w:firstLine="567"/>
        <w:jc w:val="both"/>
        <w:rPr>
          <w:rFonts w:ascii="Times New Roman" w:hAnsi="Times New Roman" w:cs="Times New Roman"/>
          <w:b/>
          <w:bCs/>
          <w:sz w:val="28"/>
          <w:szCs w:val="28"/>
        </w:rPr>
      </w:pPr>
    </w:p>
    <w:p w14:paraId="12145F44" w14:textId="77777777" w:rsidR="00A768A4" w:rsidRPr="009C77DF" w:rsidRDefault="00A768A4" w:rsidP="009C77DF">
      <w:pPr>
        <w:pStyle w:val="aa"/>
        <w:ind w:firstLine="567"/>
        <w:jc w:val="both"/>
        <w:rPr>
          <w:rFonts w:ascii="Times New Roman" w:hAnsi="Times New Roman" w:cs="Times New Roman"/>
          <w:b/>
          <w:bCs/>
          <w:sz w:val="28"/>
          <w:szCs w:val="28"/>
        </w:rPr>
      </w:pPr>
      <w:r w:rsidRPr="009C77DF">
        <w:rPr>
          <w:rFonts w:ascii="Times New Roman" w:hAnsi="Times New Roman" w:cs="Times New Roman"/>
          <w:b/>
          <w:bCs/>
          <w:sz w:val="28"/>
          <w:szCs w:val="28"/>
        </w:rPr>
        <w:t>парк «Молодіжний»</w:t>
      </w:r>
    </w:p>
    <w:p w14:paraId="329770C5"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 викошування газонокосаркою — 418,05 кв.м.</w:t>
      </w:r>
    </w:p>
    <w:p w14:paraId="76CE10D3"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2) викошування трактором – 13,5 м/год.</w:t>
      </w:r>
    </w:p>
    <w:p w14:paraId="5A6877FF"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3) обробка газонів гербіцидами – 600 кв.м.</w:t>
      </w:r>
    </w:p>
    <w:p w14:paraId="74D04986"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4) видалення секатором порослі дерев – 24 шт.</w:t>
      </w:r>
    </w:p>
    <w:p w14:paraId="75A19C5A"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5) підв’язування саджанців до кілка -  9 шт. </w:t>
      </w:r>
    </w:p>
    <w:p w14:paraId="53F82081"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lastRenderedPageBreak/>
        <w:t>6) суцільне внесення в ґрунт мінеральних добрив – 0,015 т.</w:t>
      </w:r>
    </w:p>
    <w:p w14:paraId="7103DFC9"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7) навантаження зеленої маси – 1,9 т.  </w:t>
      </w:r>
    </w:p>
    <w:p w14:paraId="3CAD0394" w14:textId="77777777" w:rsidR="00A768A4" w:rsidRPr="009C77DF" w:rsidRDefault="00A768A4" w:rsidP="009C77DF">
      <w:pPr>
        <w:pStyle w:val="aa"/>
        <w:ind w:firstLine="567"/>
        <w:jc w:val="both"/>
        <w:rPr>
          <w:rFonts w:ascii="Times New Roman" w:hAnsi="Times New Roman" w:cs="Times New Roman"/>
          <w:sz w:val="28"/>
          <w:szCs w:val="28"/>
        </w:rPr>
      </w:pPr>
    </w:p>
    <w:p w14:paraId="546F0B6C"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b/>
          <w:bCs/>
          <w:sz w:val="28"/>
          <w:szCs w:val="28"/>
        </w:rPr>
        <w:t>парк ім. Анни Ліз у с. Шенборн</w:t>
      </w:r>
    </w:p>
    <w:p w14:paraId="43161317"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1) викошування газонокосаркою  — 39,8 кв.м. </w:t>
      </w:r>
    </w:p>
    <w:p w14:paraId="40E71F90"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2) очищення газонів від випадкового сміття — 171 кв.м.</w:t>
      </w:r>
    </w:p>
    <w:p w14:paraId="7DB2B8B7"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3) прибирання скошеної трави – 56,2 кв.</w:t>
      </w:r>
    </w:p>
    <w:p w14:paraId="4C6549C7"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4) розкряжування повалених дерев – 0,4 куб.м. </w:t>
      </w:r>
    </w:p>
    <w:p w14:paraId="64CC3686"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5) збирання гілля та порубочних решток – 2,5 куб.м.</w:t>
      </w:r>
    </w:p>
    <w:p w14:paraId="0954ADB7"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6) навантаження дров – 0,4 куб.м. </w:t>
      </w:r>
    </w:p>
    <w:p w14:paraId="109902B3"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7) обрізування під природний вигляд крон дерев – 8 шт.</w:t>
      </w:r>
    </w:p>
    <w:p w14:paraId="59094FDD"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8) стрижка живоплоту мотоножницями – 0,48 кв.м.</w:t>
      </w:r>
    </w:p>
    <w:p w14:paraId="5549AC06"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9) навантаження гілля – 2,5 куб.м.  </w:t>
      </w:r>
    </w:p>
    <w:p w14:paraId="06593AC0"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10) викошування кущорізом – 0,6 кв.м.</w:t>
      </w:r>
    </w:p>
    <w:p w14:paraId="282F7FB0"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11) збирання зрізаного гілля – 60 кв.м.</w:t>
      </w:r>
    </w:p>
    <w:p w14:paraId="414255A9"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12) формування крон кущів – 16 шт. </w:t>
      </w:r>
    </w:p>
    <w:p w14:paraId="28DCFC41" w14:textId="77777777" w:rsidR="00A768A4" w:rsidRPr="009C77DF" w:rsidRDefault="00A768A4" w:rsidP="009C77DF">
      <w:pPr>
        <w:pStyle w:val="aa"/>
        <w:ind w:firstLine="567"/>
        <w:jc w:val="both"/>
        <w:rPr>
          <w:rFonts w:ascii="Times New Roman" w:hAnsi="Times New Roman" w:cs="Times New Roman"/>
          <w:sz w:val="28"/>
          <w:szCs w:val="28"/>
        </w:rPr>
      </w:pPr>
    </w:p>
    <w:p w14:paraId="40C60482" w14:textId="77777777" w:rsidR="00A768A4" w:rsidRPr="009C77DF" w:rsidRDefault="00A768A4" w:rsidP="009C77DF">
      <w:pPr>
        <w:pStyle w:val="aa"/>
        <w:ind w:firstLine="567"/>
        <w:jc w:val="both"/>
        <w:rPr>
          <w:rFonts w:ascii="Times New Roman" w:hAnsi="Times New Roman" w:cs="Times New Roman"/>
          <w:sz w:val="28"/>
          <w:szCs w:val="28"/>
        </w:rPr>
      </w:pPr>
    </w:p>
    <w:p w14:paraId="07A7C03A"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b/>
          <w:bCs/>
          <w:sz w:val="28"/>
          <w:szCs w:val="28"/>
        </w:rPr>
        <w:t>Європейський парк примирення у с. Дерцен</w:t>
      </w:r>
    </w:p>
    <w:p w14:paraId="4986321C"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 викошування кущорізом — 954,5 кв.м.</w:t>
      </w:r>
    </w:p>
    <w:p w14:paraId="3C3D2920"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2) очищення газонів від випадкового сміття – 7 860 кв.м.</w:t>
      </w:r>
    </w:p>
    <w:p w14:paraId="115F7902"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3) очищення урн від сміття — 400 шт.</w:t>
      </w:r>
    </w:p>
    <w:p w14:paraId="16B2070A"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4) викошування газонокосаркою – 1 058 кв.м.</w:t>
      </w:r>
    </w:p>
    <w:p w14:paraId="46C4BEC8"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5) навантаження зеленої маси – 44,8 т. </w:t>
      </w:r>
    </w:p>
    <w:p w14:paraId="04D7E8AF"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6) збирання зрізаного гілля – 82 050 кв.м.</w:t>
      </w:r>
    </w:p>
    <w:p w14:paraId="6A0635DF"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7) навантаження гілля – 45 куб.м. </w:t>
      </w:r>
    </w:p>
    <w:p w14:paraId="0B4DA3FA"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8) подрібнення гілля трактором – 21 м/год.</w:t>
      </w:r>
    </w:p>
    <w:p w14:paraId="3C9859E1" w14:textId="77777777" w:rsidR="00A768A4" w:rsidRPr="009C77DF" w:rsidRDefault="00A768A4" w:rsidP="009C77DF">
      <w:pPr>
        <w:pStyle w:val="aa"/>
        <w:ind w:firstLine="567"/>
        <w:jc w:val="both"/>
        <w:rPr>
          <w:rFonts w:ascii="Times New Roman" w:hAnsi="Times New Roman" w:cs="Times New Roman"/>
          <w:sz w:val="28"/>
          <w:szCs w:val="28"/>
        </w:rPr>
      </w:pPr>
    </w:p>
    <w:p w14:paraId="3BBCDF16"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b/>
          <w:bCs/>
          <w:sz w:val="28"/>
          <w:szCs w:val="28"/>
        </w:rPr>
        <w:t>парк “Швабський” у с. Павшино</w:t>
      </w:r>
    </w:p>
    <w:p w14:paraId="57C71A5E"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 очищення газонів від випадкового сміття — 643 кв.м.</w:t>
      </w:r>
    </w:p>
    <w:p w14:paraId="0C4B7E04"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2) викошування газонокосаркою – 376 кв.м.</w:t>
      </w:r>
    </w:p>
    <w:p w14:paraId="472E0837"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3) прибирання скошеної трави – 47 кв.м. </w:t>
      </w:r>
    </w:p>
    <w:p w14:paraId="4BFDF8A0" w14:textId="77777777" w:rsidR="00A768A4" w:rsidRPr="009C77DF" w:rsidRDefault="00A768A4" w:rsidP="009C77DF">
      <w:pPr>
        <w:pStyle w:val="aa"/>
        <w:ind w:firstLine="567"/>
        <w:jc w:val="both"/>
        <w:rPr>
          <w:rFonts w:ascii="Times New Roman" w:hAnsi="Times New Roman" w:cs="Times New Roman"/>
          <w:sz w:val="28"/>
          <w:szCs w:val="28"/>
        </w:rPr>
      </w:pPr>
    </w:p>
    <w:p w14:paraId="6937F960" w14:textId="77777777" w:rsidR="00A768A4" w:rsidRPr="009C77DF" w:rsidRDefault="00A768A4" w:rsidP="009C77DF">
      <w:pPr>
        <w:pStyle w:val="aa"/>
        <w:ind w:firstLine="567"/>
        <w:jc w:val="both"/>
        <w:rPr>
          <w:rFonts w:ascii="Times New Roman" w:hAnsi="Times New Roman" w:cs="Times New Roman"/>
          <w:b/>
          <w:sz w:val="28"/>
          <w:szCs w:val="28"/>
        </w:rPr>
      </w:pPr>
      <w:r w:rsidRPr="009C77DF">
        <w:rPr>
          <w:rFonts w:ascii="Times New Roman" w:hAnsi="Times New Roman" w:cs="Times New Roman"/>
          <w:b/>
          <w:sz w:val="28"/>
          <w:szCs w:val="28"/>
        </w:rPr>
        <w:t xml:space="preserve">парк у с. Нове Давидково </w:t>
      </w:r>
    </w:p>
    <w:p w14:paraId="2366BD41"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 викошування газонокосаркою – 42 кв.м.</w:t>
      </w:r>
    </w:p>
    <w:p w14:paraId="3777373D"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2) очищення газонів від випадкового сміття – 42 кв.м.</w:t>
      </w:r>
    </w:p>
    <w:p w14:paraId="738EE3B7"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3) навантаження зеленої маси – 1,6 т.</w:t>
      </w:r>
    </w:p>
    <w:p w14:paraId="4BC2EB66"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 </w:t>
      </w:r>
    </w:p>
    <w:p w14:paraId="0FCD9514"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b/>
          <w:bCs/>
          <w:sz w:val="28"/>
          <w:szCs w:val="28"/>
        </w:rPr>
        <w:t>сквер Драгоманова Михайла</w:t>
      </w:r>
      <w:r w:rsidRPr="009C77DF">
        <w:rPr>
          <w:rFonts w:ascii="Times New Roman" w:hAnsi="Times New Roman" w:cs="Times New Roman"/>
          <w:sz w:val="28"/>
          <w:szCs w:val="28"/>
        </w:rPr>
        <w:t xml:space="preserve"> </w:t>
      </w:r>
    </w:p>
    <w:p w14:paraId="5CDCDEC1"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1) видалення секатором порослі дерев – 8 шт. </w:t>
      </w:r>
    </w:p>
    <w:p w14:paraId="205A7EB0"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2) викошування  газонокосаркою – 45,95 кв.м.</w:t>
      </w:r>
    </w:p>
    <w:p w14:paraId="4ABAE0FB"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3) викошування трактором – 3 м/год. </w:t>
      </w:r>
    </w:p>
    <w:p w14:paraId="7E55DC1D"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4) обрізування під природний вигляд крон дерев – 19 шт. </w:t>
      </w:r>
    </w:p>
    <w:p w14:paraId="3EEA4A0F"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5) дератизація – 1 415 кв.м. </w:t>
      </w:r>
    </w:p>
    <w:p w14:paraId="3D27EF4D" w14:textId="77777777" w:rsidR="00A768A4" w:rsidRPr="009C77DF" w:rsidRDefault="00A768A4" w:rsidP="009C77DF">
      <w:pPr>
        <w:pStyle w:val="aa"/>
        <w:ind w:firstLine="567"/>
        <w:jc w:val="both"/>
        <w:rPr>
          <w:rFonts w:ascii="Times New Roman" w:hAnsi="Times New Roman" w:cs="Times New Roman"/>
          <w:sz w:val="28"/>
          <w:szCs w:val="28"/>
        </w:rPr>
      </w:pPr>
    </w:p>
    <w:p w14:paraId="40142C3F"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b/>
          <w:bCs/>
          <w:sz w:val="28"/>
          <w:szCs w:val="28"/>
        </w:rPr>
        <w:t xml:space="preserve">сквер по вул. Єпархіальна </w:t>
      </w:r>
    </w:p>
    <w:p w14:paraId="60F24D78"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 викошування газонокосаркою – 24,88 кв.м.</w:t>
      </w:r>
    </w:p>
    <w:p w14:paraId="4A92D39A"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2) стрижка живоплоту мотоножницями – 6,18 кв.м.</w:t>
      </w:r>
    </w:p>
    <w:p w14:paraId="7DCCA112"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3) прибирання скошеної трави – 18,66 кв.м.</w:t>
      </w:r>
    </w:p>
    <w:p w14:paraId="2E4C1F7C"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4) обрізування під природний вигляд крон дерев – 8 шт. </w:t>
      </w:r>
    </w:p>
    <w:p w14:paraId="396099E9"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5) очищення газонів від випадкового сміття – 6,222 кв.м. </w:t>
      </w:r>
    </w:p>
    <w:p w14:paraId="49FD4C85" w14:textId="77777777" w:rsidR="00A768A4" w:rsidRPr="009C77DF" w:rsidRDefault="00A768A4" w:rsidP="009C77DF">
      <w:pPr>
        <w:pStyle w:val="aa"/>
        <w:ind w:firstLine="567"/>
        <w:jc w:val="both"/>
        <w:rPr>
          <w:rFonts w:ascii="Times New Roman" w:hAnsi="Times New Roman" w:cs="Times New Roman"/>
          <w:sz w:val="28"/>
          <w:szCs w:val="28"/>
        </w:rPr>
      </w:pPr>
    </w:p>
    <w:p w14:paraId="156D7218"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b/>
          <w:bCs/>
          <w:sz w:val="28"/>
          <w:szCs w:val="28"/>
        </w:rPr>
        <w:t xml:space="preserve">сквер по вул. Ярослава Мудрого </w:t>
      </w:r>
    </w:p>
    <w:p w14:paraId="22BECC27"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1) викошування газонокосаркою – 126 кв.м. </w:t>
      </w:r>
    </w:p>
    <w:p w14:paraId="0CAAA7F2"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2) обрізування під природній вигляд крон дерев – 15 шт. </w:t>
      </w:r>
    </w:p>
    <w:p w14:paraId="09F9B619"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3) збирання гілля та порубочних решток – 5 куб.м.</w:t>
      </w:r>
    </w:p>
    <w:p w14:paraId="4BCBA5FD"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4) розкряжування повалених дерев – 0,3 куб.м </w:t>
      </w:r>
    </w:p>
    <w:p w14:paraId="5EABAAA2"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5) навантаження дров – 0,3 куб.м.</w:t>
      </w:r>
    </w:p>
    <w:p w14:paraId="7ABDECE1"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6) дератизація – 1 500 кв.м. </w:t>
      </w:r>
    </w:p>
    <w:p w14:paraId="63356062" w14:textId="77777777" w:rsidR="00A768A4" w:rsidRPr="009C77DF" w:rsidRDefault="00A768A4" w:rsidP="00FB08F8">
      <w:pPr>
        <w:pStyle w:val="aa"/>
        <w:jc w:val="both"/>
        <w:rPr>
          <w:rFonts w:ascii="Times New Roman" w:hAnsi="Times New Roman" w:cs="Times New Roman"/>
          <w:sz w:val="28"/>
          <w:szCs w:val="28"/>
        </w:rPr>
      </w:pPr>
    </w:p>
    <w:p w14:paraId="11BF7821"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b/>
          <w:bCs/>
          <w:sz w:val="28"/>
          <w:szCs w:val="28"/>
        </w:rPr>
        <w:t>сквер по вул. Шевченка Тараса — Коцюбинського Михайла</w:t>
      </w:r>
    </w:p>
    <w:p w14:paraId="79704C5F"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1) обрізування під природній вигляд крон дерев – 17 шт. </w:t>
      </w:r>
    </w:p>
    <w:p w14:paraId="642ED62A"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2) викошування газонокосаркою – 8,2 кв.м. </w:t>
      </w:r>
    </w:p>
    <w:p w14:paraId="73DAFA9F" w14:textId="77777777" w:rsidR="00A768A4" w:rsidRPr="009C77DF" w:rsidRDefault="00A768A4" w:rsidP="009C77DF">
      <w:pPr>
        <w:pStyle w:val="aa"/>
        <w:ind w:firstLine="567"/>
        <w:jc w:val="both"/>
        <w:rPr>
          <w:rFonts w:ascii="Times New Roman" w:hAnsi="Times New Roman" w:cs="Times New Roman"/>
          <w:sz w:val="28"/>
          <w:szCs w:val="28"/>
        </w:rPr>
      </w:pPr>
    </w:p>
    <w:p w14:paraId="32CD9F26" w14:textId="77777777" w:rsidR="00A768A4" w:rsidRPr="009C77DF" w:rsidRDefault="00A768A4" w:rsidP="009C77DF">
      <w:pPr>
        <w:pStyle w:val="aa"/>
        <w:ind w:firstLine="567"/>
        <w:jc w:val="both"/>
        <w:rPr>
          <w:rFonts w:ascii="Times New Roman" w:hAnsi="Times New Roman" w:cs="Times New Roman"/>
          <w:b/>
          <w:sz w:val="28"/>
          <w:szCs w:val="28"/>
        </w:rPr>
      </w:pPr>
      <w:r w:rsidRPr="009C77DF">
        <w:rPr>
          <w:rFonts w:ascii="Times New Roman" w:hAnsi="Times New Roman" w:cs="Times New Roman"/>
          <w:b/>
          <w:sz w:val="28"/>
          <w:szCs w:val="28"/>
        </w:rPr>
        <w:t xml:space="preserve">сквер по вул. Духновича Олександра </w:t>
      </w:r>
    </w:p>
    <w:p w14:paraId="155F322D"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 викошування газонокосаркою – 928 кв.м.</w:t>
      </w:r>
    </w:p>
    <w:p w14:paraId="001492C3"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2) навантаження зеленої маси – 22,7 кв.м.</w:t>
      </w:r>
    </w:p>
    <w:p w14:paraId="304EEEF9"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3) викошування трактором – 24 м/год.</w:t>
      </w:r>
    </w:p>
    <w:p w14:paraId="5F329FC5"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4) навантаження гілля – 5 куб.м. </w:t>
      </w:r>
    </w:p>
    <w:p w14:paraId="342843D3"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5) прибирання скошеної трави – 200 кв.м. </w:t>
      </w:r>
    </w:p>
    <w:p w14:paraId="07BEC7C7"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6) дератизація – 15 175 кв.м.  </w:t>
      </w:r>
    </w:p>
    <w:p w14:paraId="3D02D3C4" w14:textId="77777777" w:rsidR="00A768A4" w:rsidRPr="009C77DF" w:rsidRDefault="00A768A4" w:rsidP="009C77DF">
      <w:pPr>
        <w:pStyle w:val="aa"/>
        <w:ind w:firstLine="567"/>
        <w:jc w:val="both"/>
        <w:rPr>
          <w:rFonts w:ascii="Times New Roman" w:hAnsi="Times New Roman" w:cs="Times New Roman"/>
          <w:sz w:val="28"/>
          <w:szCs w:val="28"/>
        </w:rPr>
      </w:pPr>
    </w:p>
    <w:p w14:paraId="3082E211" w14:textId="77777777" w:rsidR="00A768A4" w:rsidRPr="009C77DF" w:rsidRDefault="00A768A4" w:rsidP="009C77DF">
      <w:pPr>
        <w:pStyle w:val="aa"/>
        <w:ind w:firstLine="567"/>
        <w:jc w:val="both"/>
        <w:rPr>
          <w:rFonts w:ascii="Times New Roman" w:hAnsi="Times New Roman" w:cs="Times New Roman"/>
          <w:b/>
          <w:sz w:val="28"/>
          <w:szCs w:val="28"/>
        </w:rPr>
      </w:pPr>
      <w:r w:rsidRPr="009C77DF">
        <w:rPr>
          <w:rFonts w:ascii="Times New Roman" w:hAnsi="Times New Roman" w:cs="Times New Roman"/>
          <w:b/>
          <w:sz w:val="28"/>
          <w:szCs w:val="28"/>
        </w:rPr>
        <w:t xml:space="preserve">сквер по вул. Федорова Івана </w:t>
      </w:r>
    </w:p>
    <w:p w14:paraId="2827742E"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 викошування газонокосаркою – 115,9 кв.м.</w:t>
      </w:r>
    </w:p>
    <w:p w14:paraId="0CA0BF90"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2) викошування трактором – 12,5 м/год.</w:t>
      </w:r>
    </w:p>
    <w:p w14:paraId="0DE1A94B"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3) обробка газонів гербіцидами – 480 кв.м.</w:t>
      </w:r>
    </w:p>
    <w:p w14:paraId="25285BA5"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4) навантаження зеленої маси – 1,9 т. </w:t>
      </w:r>
    </w:p>
    <w:p w14:paraId="185081AA"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5) дератизація – 1 800 кв.м. </w:t>
      </w:r>
    </w:p>
    <w:p w14:paraId="638B1D7D"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6) збирання гілля та порубочних решток – 7,5 куб.м.</w:t>
      </w:r>
    </w:p>
    <w:p w14:paraId="6AF7303B"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7) звалювання та розкряжування дерев – 1,5 куб.м. </w:t>
      </w:r>
    </w:p>
    <w:p w14:paraId="28022FE3"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8) навантаження гілля – 7,5 куб.м.</w:t>
      </w:r>
    </w:p>
    <w:p w14:paraId="76F3D308"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9) навантаження дров – 1,5 куб.м.</w:t>
      </w:r>
    </w:p>
    <w:p w14:paraId="02F3C342" w14:textId="77777777" w:rsidR="00A768A4" w:rsidRPr="009C77DF" w:rsidRDefault="00A768A4" w:rsidP="009C77DF">
      <w:pPr>
        <w:pStyle w:val="aa"/>
        <w:ind w:firstLine="567"/>
        <w:jc w:val="both"/>
        <w:rPr>
          <w:rFonts w:ascii="Times New Roman" w:hAnsi="Times New Roman" w:cs="Times New Roman"/>
          <w:sz w:val="28"/>
          <w:szCs w:val="28"/>
        </w:rPr>
      </w:pPr>
    </w:p>
    <w:p w14:paraId="5C967D70" w14:textId="77777777" w:rsidR="00A768A4" w:rsidRPr="009C77DF" w:rsidRDefault="00A768A4" w:rsidP="009C77DF">
      <w:pPr>
        <w:pStyle w:val="aa"/>
        <w:ind w:firstLine="567"/>
        <w:jc w:val="both"/>
        <w:rPr>
          <w:rFonts w:ascii="Times New Roman" w:hAnsi="Times New Roman" w:cs="Times New Roman"/>
          <w:b/>
          <w:sz w:val="28"/>
          <w:szCs w:val="28"/>
        </w:rPr>
      </w:pPr>
      <w:r w:rsidRPr="009C77DF">
        <w:rPr>
          <w:rFonts w:ascii="Times New Roman" w:hAnsi="Times New Roman" w:cs="Times New Roman"/>
          <w:b/>
          <w:sz w:val="28"/>
          <w:szCs w:val="28"/>
        </w:rPr>
        <w:t xml:space="preserve">сквер по вул. Масарика Томаша </w:t>
      </w:r>
    </w:p>
    <w:p w14:paraId="14570FF4"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1) формування крон кущів – 24 шт. </w:t>
      </w:r>
    </w:p>
    <w:p w14:paraId="6B0BBB16"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2) збирання гілля та порубочних решток – 1,5 куб.м.</w:t>
      </w:r>
    </w:p>
    <w:p w14:paraId="3C1524B7"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3) навантаження гілля – 1,5 куб.м.</w:t>
      </w:r>
    </w:p>
    <w:p w14:paraId="122E65B6"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4) навантаження дров – 1,5 куб.м.</w:t>
      </w:r>
    </w:p>
    <w:p w14:paraId="1900B9CE"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lastRenderedPageBreak/>
        <w:t xml:space="preserve">5) викошування газонокосаркою – 111 кв.м. </w:t>
      </w:r>
    </w:p>
    <w:p w14:paraId="4BE4E0A3"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6) викошування кущорізом – 48,08 кв.м.</w:t>
      </w:r>
    </w:p>
    <w:p w14:paraId="268AAE06"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7) стрижка живоплоту мотоножницями – 39,04 кв.м.</w:t>
      </w:r>
    </w:p>
    <w:p w14:paraId="3142E9BB"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8) обрізування під природний вигляд крон дерев – 24 шт.</w:t>
      </w:r>
    </w:p>
    <w:p w14:paraId="6F0D84B2"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9) викошування газонів трактором – 10 м/год.</w:t>
      </w:r>
    </w:p>
    <w:p w14:paraId="74A891BA"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10) очищення газонів від випадкового сміття – 339 кв.м.</w:t>
      </w:r>
    </w:p>
    <w:p w14:paraId="01EB9086"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11) прибирання скошеної трави – 144 кв.м.</w:t>
      </w:r>
    </w:p>
    <w:p w14:paraId="45141336"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12) навантаження зеленої маси – 21,4 т.</w:t>
      </w:r>
    </w:p>
    <w:p w14:paraId="2E31D0BE"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13) збирання зрізаного гілля – 10 576 кв.м.</w:t>
      </w:r>
    </w:p>
    <w:p w14:paraId="4821D680"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14) розкряжування повалених  дерев – 0,6 куб.м.</w:t>
      </w:r>
    </w:p>
    <w:p w14:paraId="552EBF4B"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15) очищення газонів від  випадкового сміття – 99 кв.м.</w:t>
      </w:r>
    </w:p>
    <w:p w14:paraId="7D6D956E"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16) навантаження листя – 52,6 т.</w:t>
      </w:r>
    </w:p>
    <w:p w14:paraId="700AA075"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17) послуги з приймання та розміщення ТПВ – 5,86 т. </w:t>
      </w:r>
    </w:p>
    <w:p w14:paraId="62BAA050" w14:textId="77777777" w:rsidR="00A768A4" w:rsidRPr="009C77DF" w:rsidRDefault="00A768A4" w:rsidP="009C77DF">
      <w:pPr>
        <w:pStyle w:val="aa"/>
        <w:ind w:firstLine="567"/>
        <w:jc w:val="both"/>
        <w:rPr>
          <w:rFonts w:ascii="Times New Roman" w:hAnsi="Times New Roman" w:cs="Times New Roman"/>
          <w:sz w:val="28"/>
          <w:szCs w:val="28"/>
        </w:rPr>
      </w:pPr>
    </w:p>
    <w:p w14:paraId="2CA507FD" w14:textId="77777777" w:rsidR="00A768A4" w:rsidRPr="009C77DF" w:rsidRDefault="00A768A4" w:rsidP="009C77DF">
      <w:pPr>
        <w:pStyle w:val="aa"/>
        <w:ind w:firstLine="567"/>
        <w:jc w:val="both"/>
        <w:rPr>
          <w:rFonts w:ascii="Times New Roman" w:hAnsi="Times New Roman" w:cs="Times New Roman"/>
          <w:b/>
          <w:sz w:val="28"/>
          <w:szCs w:val="28"/>
        </w:rPr>
      </w:pPr>
      <w:r w:rsidRPr="009C77DF">
        <w:rPr>
          <w:rFonts w:ascii="Times New Roman" w:hAnsi="Times New Roman" w:cs="Times New Roman"/>
          <w:b/>
          <w:sz w:val="28"/>
          <w:szCs w:val="28"/>
        </w:rPr>
        <w:t xml:space="preserve">сквер по вул. Підопригори </w:t>
      </w:r>
    </w:p>
    <w:p w14:paraId="5230301A"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1) викошування газонокосаркою – 82 кв.м. </w:t>
      </w:r>
    </w:p>
    <w:p w14:paraId="1DB24252"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2) викошування трактором – 1 м/год. </w:t>
      </w:r>
    </w:p>
    <w:p w14:paraId="5AA6F457"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3) дератизація – 2 550 кв.м. </w:t>
      </w:r>
    </w:p>
    <w:p w14:paraId="51F8A26B"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4) очищення газонів від випадкового сміття – 48 кв.м.</w:t>
      </w:r>
    </w:p>
    <w:p w14:paraId="4A7BC387"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5) прибирання скошеної трави – 24 кв.м.</w:t>
      </w:r>
    </w:p>
    <w:p w14:paraId="0908F806"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6) навантаження зеленої маси – 1,6 т.</w:t>
      </w:r>
    </w:p>
    <w:p w14:paraId="381FB9D3"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7) очищення газонів від опалого листя – 24 кв.м.</w:t>
      </w:r>
    </w:p>
    <w:p w14:paraId="34289D9C"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8) навантаження листя – 14,4 т. </w:t>
      </w:r>
    </w:p>
    <w:p w14:paraId="153327DE" w14:textId="77777777" w:rsidR="00A768A4" w:rsidRPr="009C77DF" w:rsidRDefault="00A768A4" w:rsidP="009C77DF">
      <w:pPr>
        <w:pStyle w:val="aa"/>
        <w:ind w:firstLine="567"/>
        <w:jc w:val="both"/>
        <w:rPr>
          <w:rFonts w:ascii="Times New Roman" w:hAnsi="Times New Roman" w:cs="Times New Roman"/>
          <w:sz w:val="28"/>
          <w:szCs w:val="28"/>
        </w:rPr>
      </w:pPr>
    </w:p>
    <w:p w14:paraId="668D19FB" w14:textId="77777777" w:rsidR="00A768A4" w:rsidRPr="009C77DF" w:rsidRDefault="00A768A4" w:rsidP="009C77DF">
      <w:pPr>
        <w:pStyle w:val="aa"/>
        <w:ind w:firstLine="567"/>
        <w:jc w:val="both"/>
        <w:rPr>
          <w:rFonts w:ascii="Times New Roman" w:hAnsi="Times New Roman" w:cs="Times New Roman"/>
          <w:b/>
          <w:sz w:val="28"/>
          <w:szCs w:val="28"/>
        </w:rPr>
      </w:pPr>
      <w:r w:rsidRPr="009C77DF">
        <w:rPr>
          <w:rFonts w:ascii="Times New Roman" w:hAnsi="Times New Roman" w:cs="Times New Roman"/>
          <w:b/>
          <w:sz w:val="28"/>
          <w:szCs w:val="28"/>
        </w:rPr>
        <w:t xml:space="preserve">сквер по вул. Свято-Михайлівська </w:t>
      </w:r>
    </w:p>
    <w:p w14:paraId="4E2AA413"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 викошування газонокосаркою – 280 кв.м.</w:t>
      </w:r>
    </w:p>
    <w:p w14:paraId="54E54A56"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2) викошування трактором – 6 м/год.</w:t>
      </w:r>
    </w:p>
    <w:p w14:paraId="7B61B27C"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3) обробка газонів гербіцидами – 400 кв.м.</w:t>
      </w:r>
    </w:p>
    <w:p w14:paraId="6E0938CE"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4) обрізування під природний вигляд крон дерев – 8 шт.</w:t>
      </w:r>
    </w:p>
    <w:p w14:paraId="72D5171E"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5) викопування дерев – 3 шт.</w:t>
      </w:r>
    </w:p>
    <w:p w14:paraId="73E4C378"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6) навантаження гілля – 2,5 куб.м. </w:t>
      </w:r>
    </w:p>
    <w:p w14:paraId="2A2BD040" w14:textId="77777777" w:rsidR="00A768A4" w:rsidRPr="009C77DF" w:rsidRDefault="00A768A4" w:rsidP="009C77DF">
      <w:pPr>
        <w:pStyle w:val="aa"/>
        <w:ind w:firstLine="567"/>
        <w:jc w:val="both"/>
        <w:rPr>
          <w:rFonts w:ascii="Times New Roman" w:hAnsi="Times New Roman" w:cs="Times New Roman"/>
          <w:sz w:val="28"/>
          <w:szCs w:val="28"/>
        </w:rPr>
      </w:pPr>
    </w:p>
    <w:p w14:paraId="6DE0F240" w14:textId="77777777" w:rsidR="00A768A4" w:rsidRPr="009C77DF" w:rsidRDefault="00A768A4" w:rsidP="009C77DF">
      <w:pPr>
        <w:pStyle w:val="aa"/>
        <w:ind w:firstLine="567"/>
        <w:jc w:val="both"/>
        <w:rPr>
          <w:rFonts w:ascii="Times New Roman" w:hAnsi="Times New Roman" w:cs="Times New Roman"/>
          <w:b/>
          <w:sz w:val="28"/>
          <w:szCs w:val="28"/>
        </w:rPr>
      </w:pPr>
      <w:r w:rsidRPr="009C77DF">
        <w:rPr>
          <w:rFonts w:ascii="Times New Roman" w:hAnsi="Times New Roman" w:cs="Times New Roman"/>
          <w:b/>
          <w:sz w:val="28"/>
          <w:szCs w:val="28"/>
        </w:rPr>
        <w:t xml:space="preserve">сквер «Затишний» </w:t>
      </w:r>
    </w:p>
    <w:p w14:paraId="69BA7AA2"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викошування газонокосаркою – 48,31 кв.м.</w:t>
      </w:r>
    </w:p>
    <w:p w14:paraId="31FF7C95"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розкряжування повалених дерев – 0,14 куб.м.</w:t>
      </w:r>
    </w:p>
    <w:p w14:paraId="315B30E7"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збирання гілля та порубочних решток – 5 куб.м.</w:t>
      </w:r>
    </w:p>
    <w:p w14:paraId="126FE06B"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навантаження гілля – 5 куб.м.</w:t>
      </w:r>
    </w:p>
    <w:p w14:paraId="69011BD2" w14:textId="77777777" w:rsidR="00A768A4" w:rsidRPr="009C77DF" w:rsidRDefault="00A768A4" w:rsidP="009C77DF">
      <w:pPr>
        <w:pStyle w:val="aa"/>
        <w:ind w:firstLine="567"/>
        <w:jc w:val="both"/>
        <w:rPr>
          <w:rFonts w:ascii="Times New Roman" w:hAnsi="Times New Roman" w:cs="Times New Roman"/>
          <w:sz w:val="28"/>
          <w:szCs w:val="28"/>
        </w:rPr>
      </w:pPr>
    </w:p>
    <w:p w14:paraId="6A9534E8" w14:textId="77777777" w:rsidR="00A768A4" w:rsidRPr="009C77DF" w:rsidRDefault="00A768A4" w:rsidP="009C77DF">
      <w:pPr>
        <w:pStyle w:val="aa"/>
        <w:ind w:firstLine="567"/>
        <w:jc w:val="both"/>
        <w:rPr>
          <w:rFonts w:ascii="Times New Roman" w:hAnsi="Times New Roman" w:cs="Times New Roman"/>
          <w:b/>
          <w:sz w:val="28"/>
          <w:szCs w:val="28"/>
        </w:rPr>
      </w:pPr>
      <w:r w:rsidRPr="009C77DF">
        <w:rPr>
          <w:rFonts w:ascii="Times New Roman" w:hAnsi="Times New Roman" w:cs="Times New Roman"/>
          <w:b/>
          <w:sz w:val="28"/>
          <w:szCs w:val="28"/>
        </w:rPr>
        <w:t xml:space="preserve">сквер по вул. Петкі Шандора </w:t>
      </w:r>
    </w:p>
    <w:p w14:paraId="791B9E84"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 викошування газонокосаркою – 65,206 кв.м.</w:t>
      </w:r>
    </w:p>
    <w:p w14:paraId="339D1FEC"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2) стрижка живоплоту мотоножницями – 25,08 кв.м.</w:t>
      </w:r>
    </w:p>
    <w:p w14:paraId="2DDE5EDA"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3) розкряжування повалених дерев – 0,14 куб.м.</w:t>
      </w:r>
    </w:p>
    <w:p w14:paraId="46E99AED"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4) прибирання скошеної трави – 16,3 кв.м.</w:t>
      </w:r>
    </w:p>
    <w:p w14:paraId="0AE945C0" w14:textId="77777777" w:rsidR="00A768A4" w:rsidRPr="009C77DF" w:rsidRDefault="00A768A4" w:rsidP="009C77DF">
      <w:pPr>
        <w:pStyle w:val="aa"/>
        <w:ind w:firstLine="567"/>
        <w:jc w:val="both"/>
        <w:rPr>
          <w:rFonts w:ascii="Times New Roman" w:hAnsi="Times New Roman" w:cs="Times New Roman"/>
          <w:sz w:val="28"/>
          <w:szCs w:val="28"/>
        </w:rPr>
      </w:pPr>
    </w:p>
    <w:p w14:paraId="32258D73" w14:textId="77777777" w:rsidR="00A768A4" w:rsidRPr="009C77DF" w:rsidRDefault="00A768A4" w:rsidP="009C77DF">
      <w:pPr>
        <w:pStyle w:val="aa"/>
        <w:ind w:firstLine="567"/>
        <w:jc w:val="both"/>
        <w:rPr>
          <w:rFonts w:ascii="Times New Roman" w:hAnsi="Times New Roman" w:cs="Times New Roman"/>
          <w:b/>
          <w:sz w:val="28"/>
          <w:szCs w:val="28"/>
        </w:rPr>
      </w:pPr>
      <w:r w:rsidRPr="009C77DF">
        <w:rPr>
          <w:rFonts w:ascii="Times New Roman" w:hAnsi="Times New Roman" w:cs="Times New Roman"/>
          <w:b/>
          <w:sz w:val="28"/>
          <w:szCs w:val="28"/>
        </w:rPr>
        <w:lastRenderedPageBreak/>
        <w:t xml:space="preserve">сквер по вул. Університетська </w:t>
      </w:r>
    </w:p>
    <w:p w14:paraId="65B03F2E"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 викошування газонокосаркою – 130,23 кв.м.</w:t>
      </w:r>
    </w:p>
    <w:p w14:paraId="3574AFB6"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2) викошування трактором – 3 м/год. </w:t>
      </w:r>
    </w:p>
    <w:p w14:paraId="5885B773"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3) навантаження зеленої маси – 3,2 т. </w:t>
      </w:r>
    </w:p>
    <w:p w14:paraId="1CDBAAEB" w14:textId="77777777" w:rsidR="00A768A4" w:rsidRPr="009C77DF" w:rsidRDefault="00A768A4" w:rsidP="009C77DF">
      <w:pPr>
        <w:pStyle w:val="aa"/>
        <w:ind w:firstLine="567"/>
        <w:jc w:val="both"/>
        <w:rPr>
          <w:rFonts w:ascii="Times New Roman" w:hAnsi="Times New Roman" w:cs="Times New Roman"/>
          <w:b/>
          <w:sz w:val="28"/>
          <w:szCs w:val="28"/>
        </w:rPr>
      </w:pPr>
    </w:p>
    <w:p w14:paraId="3238C1AE" w14:textId="77777777" w:rsidR="00A768A4" w:rsidRPr="009C77DF" w:rsidRDefault="00A768A4" w:rsidP="009C77DF">
      <w:pPr>
        <w:pStyle w:val="aa"/>
        <w:ind w:firstLine="567"/>
        <w:jc w:val="both"/>
        <w:rPr>
          <w:rFonts w:ascii="Times New Roman" w:hAnsi="Times New Roman" w:cs="Times New Roman"/>
          <w:b/>
          <w:sz w:val="28"/>
          <w:szCs w:val="28"/>
        </w:rPr>
      </w:pPr>
      <w:r w:rsidRPr="009C77DF">
        <w:rPr>
          <w:rFonts w:ascii="Times New Roman" w:hAnsi="Times New Roman" w:cs="Times New Roman"/>
          <w:b/>
          <w:sz w:val="28"/>
          <w:szCs w:val="28"/>
        </w:rPr>
        <w:t>сквер «Затишний 2»</w:t>
      </w:r>
    </w:p>
    <w:p w14:paraId="466AEE8D"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1)викошування кущорізом – 9,4 кв.м.</w:t>
      </w:r>
    </w:p>
    <w:p w14:paraId="0F4E75DC"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2) збирання зрізаного гілля – 940 кв.м.</w:t>
      </w:r>
    </w:p>
    <w:p w14:paraId="500C3C35"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3) навантаження зеленої маси – 11,2 т. </w:t>
      </w:r>
    </w:p>
    <w:p w14:paraId="006E9B71" w14:textId="77777777" w:rsidR="00A768A4" w:rsidRPr="009C77DF" w:rsidRDefault="00A768A4" w:rsidP="00FB08F8">
      <w:pPr>
        <w:pStyle w:val="aa"/>
        <w:jc w:val="both"/>
        <w:rPr>
          <w:rFonts w:ascii="Times New Roman" w:hAnsi="Times New Roman" w:cs="Times New Roman"/>
          <w:sz w:val="28"/>
          <w:szCs w:val="28"/>
        </w:rPr>
      </w:pPr>
    </w:p>
    <w:p w14:paraId="2E4DFDE4"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eastAsia="Times New Roman" w:hAnsi="Times New Roman" w:cs="Times New Roman"/>
          <w:b/>
          <w:bCs/>
          <w:sz w:val="28"/>
          <w:szCs w:val="28"/>
        </w:rPr>
        <w:t xml:space="preserve">6. </w:t>
      </w:r>
      <w:r w:rsidRPr="009C77DF">
        <w:rPr>
          <w:rFonts w:ascii="Times New Roman" w:hAnsi="Times New Roman" w:cs="Times New Roman"/>
          <w:b/>
          <w:bCs/>
          <w:sz w:val="28"/>
          <w:szCs w:val="28"/>
        </w:rPr>
        <w:t>На утримання дамб русла р. Латориця, Коропецького каналу та каналів у населених пунктах Мукачівської міської територіальної громади використано коштів на загальну суму –  4 855 640 грн.</w:t>
      </w:r>
    </w:p>
    <w:p w14:paraId="0111E462" w14:textId="77777777" w:rsidR="00A768A4" w:rsidRPr="009C77DF" w:rsidRDefault="00A768A4" w:rsidP="009C77DF">
      <w:pPr>
        <w:pStyle w:val="aa"/>
        <w:ind w:firstLine="567"/>
        <w:jc w:val="both"/>
        <w:rPr>
          <w:rFonts w:ascii="Times New Roman" w:hAnsi="Times New Roman" w:cs="Times New Roman"/>
          <w:b/>
          <w:bCs/>
          <w:sz w:val="28"/>
          <w:szCs w:val="28"/>
        </w:rPr>
      </w:pPr>
    </w:p>
    <w:p w14:paraId="26732655"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b/>
          <w:bCs/>
          <w:sz w:val="28"/>
          <w:szCs w:val="28"/>
        </w:rPr>
        <w:t xml:space="preserve">Утримання дамб річки Латориця </w:t>
      </w:r>
    </w:p>
    <w:p w14:paraId="2A9258D8"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 навантаження гілля — 121,5 куб.м.</w:t>
      </w:r>
    </w:p>
    <w:p w14:paraId="4B672884"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2) викошування газонів  кущорізом —  1 167,04 кв.м.;</w:t>
      </w:r>
    </w:p>
    <w:p w14:paraId="4F8A25D2"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3) звалювання та розкряжування дерев — 4 куб.м.;</w:t>
      </w:r>
    </w:p>
    <w:p w14:paraId="01D9C947"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4) навантаження дров – 4 куб.м.</w:t>
      </w:r>
    </w:p>
    <w:p w14:paraId="1B0B500F"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5) збирання гілля та порубочних решток — 4 куб.м.</w:t>
      </w:r>
    </w:p>
    <w:p w14:paraId="1C0B09D3"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6) викошування газонокосаркою – 926 кв.м.</w:t>
      </w:r>
    </w:p>
    <w:p w14:paraId="6E849ADF"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7) викошування трактором – 586,5 м/год. </w:t>
      </w:r>
    </w:p>
    <w:p w14:paraId="70365831"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8) видалення секатором порослі дерев – 81 шт.</w:t>
      </w:r>
    </w:p>
    <w:p w14:paraId="6FE24151"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9) подрібнення гілля та чагарників трактором – 88 м/год.</w:t>
      </w:r>
    </w:p>
    <w:p w14:paraId="55F0A175"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10) обробка газонів гербіцидами – 37 800 кв.м. </w:t>
      </w:r>
    </w:p>
    <w:p w14:paraId="0B6EE80A"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11) очищення газонів від випадкового сміття – 1 965 кв.м.</w:t>
      </w:r>
    </w:p>
    <w:p w14:paraId="38C875A4"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12) обрізка під природний вигляд крон дерев – 51 шт.</w:t>
      </w:r>
    </w:p>
    <w:p w14:paraId="7D55DC48"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13) навантаження сміття – 0,44 т.</w:t>
      </w:r>
    </w:p>
    <w:p w14:paraId="61F0AFD7"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14) збирання зрізаного гілля – 620 кв.м.</w:t>
      </w:r>
    </w:p>
    <w:p w14:paraId="6996A458"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15) послуги з приймання та розміщення ТПВ – 6,22 т.</w:t>
      </w:r>
    </w:p>
    <w:p w14:paraId="532BAA9F"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16) планування площі навантажувачем – 12 м/год.  </w:t>
      </w:r>
    </w:p>
    <w:p w14:paraId="4D3D69C1"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 </w:t>
      </w:r>
    </w:p>
    <w:p w14:paraId="480F02B4" w14:textId="77777777" w:rsidR="00A768A4" w:rsidRPr="009C77DF" w:rsidRDefault="00A768A4" w:rsidP="009C77DF">
      <w:pPr>
        <w:pStyle w:val="aa"/>
        <w:ind w:firstLine="567"/>
        <w:jc w:val="both"/>
        <w:rPr>
          <w:rFonts w:ascii="Times New Roman" w:hAnsi="Times New Roman" w:cs="Times New Roman"/>
          <w:b/>
          <w:bCs/>
          <w:sz w:val="28"/>
          <w:szCs w:val="28"/>
        </w:rPr>
      </w:pPr>
      <w:r w:rsidRPr="009C77DF">
        <w:rPr>
          <w:rFonts w:ascii="Times New Roman" w:hAnsi="Times New Roman" w:cs="Times New Roman"/>
          <w:b/>
          <w:bCs/>
          <w:sz w:val="28"/>
          <w:szCs w:val="28"/>
        </w:rPr>
        <w:t>Утримання Коропецького каналу</w:t>
      </w:r>
    </w:p>
    <w:p w14:paraId="02E79B52"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обрізка під природній вигляд крон дерев – 67 шт.</w:t>
      </w:r>
    </w:p>
    <w:p w14:paraId="0A3E49CC"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викошування кущорізом – 2 239,51 кв.м.</w:t>
      </w:r>
    </w:p>
    <w:p w14:paraId="12A1C2A6"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збирання зрізаного гілля – 61 350 кв.м.</w:t>
      </w:r>
    </w:p>
    <w:p w14:paraId="62B512DD"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очищення газонів від випадкового сміття – 363,5 кв.м.</w:t>
      </w:r>
    </w:p>
    <w:p w14:paraId="57A19E8F"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звалювання та розкряжування дерев – 10,64 куб.м.</w:t>
      </w:r>
    </w:p>
    <w:p w14:paraId="6E4CB641"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навантаження дров – 6 куб.м.</w:t>
      </w:r>
    </w:p>
    <w:p w14:paraId="0FF8C172"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навантаження гілля – 184 куб.м.</w:t>
      </w:r>
    </w:p>
    <w:p w14:paraId="5521E032"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послуги з приймання та розміщення ТПВ – 56,84 т. </w:t>
      </w:r>
    </w:p>
    <w:p w14:paraId="0FA2B755"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навантаження сміття – 18,81 т.</w:t>
      </w:r>
    </w:p>
    <w:p w14:paraId="705FF132"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викошування трактором – 105,5 м/год.</w:t>
      </w:r>
    </w:p>
    <w:p w14:paraId="2BB509A5"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подрібнення гілля трактором – 14 м/год.</w:t>
      </w:r>
    </w:p>
    <w:p w14:paraId="5B3FC9CB"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lastRenderedPageBreak/>
        <w:t xml:space="preserve">викошування газонокосаркою – 155,9 кв.м. </w:t>
      </w:r>
    </w:p>
    <w:p w14:paraId="392D5C32" w14:textId="77777777" w:rsidR="00A768A4" w:rsidRPr="009C77DF" w:rsidRDefault="00A768A4" w:rsidP="009C77DF">
      <w:pPr>
        <w:pStyle w:val="aa"/>
        <w:ind w:firstLine="567"/>
        <w:jc w:val="both"/>
        <w:rPr>
          <w:rFonts w:ascii="Times New Roman" w:hAnsi="Times New Roman" w:cs="Times New Roman"/>
          <w:sz w:val="28"/>
          <w:szCs w:val="28"/>
        </w:rPr>
      </w:pPr>
    </w:p>
    <w:p w14:paraId="1C36AFC6" w14:textId="77777777" w:rsidR="00A768A4" w:rsidRPr="009C77DF" w:rsidRDefault="00A768A4" w:rsidP="009C77DF">
      <w:pPr>
        <w:pStyle w:val="aa"/>
        <w:ind w:firstLine="567"/>
        <w:jc w:val="both"/>
        <w:rPr>
          <w:rFonts w:ascii="Times New Roman" w:hAnsi="Times New Roman" w:cs="Times New Roman"/>
          <w:b/>
          <w:bCs/>
          <w:sz w:val="28"/>
          <w:szCs w:val="28"/>
        </w:rPr>
      </w:pPr>
      <w:r w:rsidRPr="009C77DF">
        <w:rPr>
          <w:rFonts w:ascii="Times New Roman" w:hAnsi="Times New Roman" w:cs="Times New Roman"/>
          <w:b/>
          <w:bCs/>
          <w:sz w:val="28"/>
          <w:szCs w:val="28"/>
        </w:rPr>
        <w:t xml:space="preserve">Утримання каналу у с. Павшино </w:t>
      </w:r>
    </w:p>
    <w:p w14:paraId="79020EF3"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викошування кущорізом – 218,5 кв.м.</w:t>
      </w:r>
    </w:p>
    <w:p w14:paraId="5F04802E"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збирання зрізаного гілля – 21 850 кв.м.</w:t>
      </w:r>
    </w:p>
    <w:p w14:paraId="4AB640F3"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очищення газонів від випадкового сміття – 1 030,3 кв.м.</w:t>
      </w:r>
    </w:p>
    <w:p w14:paraId="4CE674C1"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навантаження гілля – 15 куб.м.</w:t>
      </w:r>
    </w:p>
    <w:p w14:paraId="4019FF15"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подрібнення гілля трактором – 45 м/год.</w:t>
      </w:r>
    </w:p>
    <w:p w14:paraId="405BA2D8"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звалювання та розкряжування дерев – 11,52 куб.м.</w:t>
      </w:r>
    </w:p>
    <w:p w14:paraId="1683069F"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збирання гілля та порубочних решток – 5 куб.м.</w:t>
      </w:r>
    </w:p>
    <w:p w14:paraId="3BA1C68C" w14:textId="77777777" w:rsidR="00A768A4" w:rsidRPr="009C77DF" w:rsidRDefault="00A768A4" w:rsidP="009C77DF">
      <w:pPr>
        <w:pStyle w:val="aa"/>
        <w:ind w:firstLine="567"/>
        <w:jc w:val="both"/>
        <w:rPr>
          <w:rFonts w:ascii="Times New Roman" w:hAnsi="Times New Roman" w:cs="Times New Roman"/>
          <w:sz w:val="28"/>
          <w:szCs w:val="28"/>
        </w:rPr>
      </w:pPr>
    </w:p>
    <w:p w14:paraId="484AB8F5" w14:textId="77777777" w:rsidR="00A768A4" w:rsidRPr="009C77DF" w:rsidRDefault="00A768A4" w:rsidP="009C77DF">
      <w:pPr>
        <w:pStyle w:val="aa"/>
        <w:ind w:firstLine="567"/>
        <w:jc w:val="both"/>
        <w:rPr>
          <w:rFonts w:ascii="Times New Roman" w:hAnsi="Times New Roman" w:cs="Times New Roman"/>
          <w:b/>
          <w:bCs/>
          <w:sz w:val="28"/>
          <w:szCs w:val="28"/>
        </w:rPr>
      </w:pPr>
      <w:r w:rsidRPr="009C77DF">
        <w:rPr>
          <w:rFonts w:ascii="Times New Roman" w:hAnsi="Times New Roman" w:cs="Times New Roman"/>
          <w:b/>
          <w:bCs/>
          <w:sz w:val="28"/>
          <w:szCs w:val="28"/>
        </w:rPr>
        <w:t>Утримання каналу по вул. Бурхарда у с. Шенборн</w:t>
      </w:r>
    </w:p>
    <w:p w14:paraId="75A66F82"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викошування кущорізом – 35,1 кв.м.</w:t>
      </w:r>
    </w:p>
    <w:p w14:paraId="0D10CCA2"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подрібнення гілля трактором – 16 м/год.</w:t>
      </w:r>
    </w:p>
    <w:p w14:paraId="588726CF"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збирання зрізаного гілля – 3 510 кв.м.</w:t>
      </w:r>
    </w:p>
    <w:p w14:paraId="53E8C9BC"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очищенняазонів від випадкового сміття – 35,1 кв.м.</w:t>
      </w:r>
    </w:p>
    <w:p w14:paraId="249018C6"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навантаження сміття – 12,5 куб.м.</w:t>
      </w:r>
    </w:p>
    <w:p w14:paraId="471337D9" w14:textId="77777777" w:rsidR="00A768A4" w:rsidRPr="009C77DF" w:rsidRDefault="00A768A4" w:rsidP="009C77DF">
      <w:pPr>
        <w:pStyle w:val="aa"/>
        <w:ind w:firstLine="567"/>
        <w:jc w:val="both"/>
        <w:rPr>
          <w:rFonts w:ascii="Times New Roman" w:hAnsi="Times New Roman" w:cs="Times New Roman"/>
          <w:b/>
          <w:bCs/>
          <w:sz w:val="28"/>
          <w:szCs w:val="28"/>
        </w:rPr>
      </w:pPr>
    </w:p>
    <w:p w14:paraId="47526A74" w14:textId="77777777" w:rsidR="00A768A4" w:rsidRPr="009C77DF" w:rsidRDefault="00A768A4" w:rsidP="009C77DF">
      <w:pPr>
        <w:pStyle w:val="aa"/>
        <w:ind w:firstLine="567"/>
        <w:jc w:val="both"/>
        <w:rPr>
          <w:rFonts w:ascii="Times New Roman" w:hAnsi="Times New Roman" w:cs="Times New Roman"/>
          <w:b/>
          <w:bCs/>
          <w:sz w:val="28"/>
          <w:szCs w:val="28"/>
        </w:rPr>
      </w:pPr>
      <w:r w:rsidRPr="009C77DF">
        <w:rPr>
          <w:rFonts w:ascii="Times New Roman" w:hAnsi="Times New Roman" w:cs="Times New Roman"/>
          <w:b/>
          <w:bCs/>
          <w:sz w:val="28"/>
          <w:szCs w:val="28"/>
        </w:rPr>
        <w:t xml:space="preserve">Утримання каналу у с. Ключарки </w:t>
      </w:r>
    </w:p>
    <w:p w14:paraId="3FCAD030"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викошування кущорізом – 270,2 кв.м.</w:t>
      </w:r>
    </w:p>
    <w:p w14:paraId="62A1986D"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подрібнення гілля трактором – 33 м/год.</w:t>
      </w:r>
    </w:p>
    <w:p w14:paraId="6C618960"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збирання зрізаного гілля – 27 020 кв.м.</w:t>
      </w:r>
    </w:p>
    <w:p w14:paraId="74E02AC6"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очищення газонів від випадкового сміття – 245 кв.м.</w:t>
      </w:r>
    </w:p>
    <w:p w14:paraId="56D5D45B"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звалювання та розкряжування дерев – 12,8 куб.м.</w:t>
      </w:r>
    </w:p>
    <w:p w14:paraId="64408C96"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збирання гілля та порубочних решток – 6 куб.м.</w:t>
      </w:r>
    </w:p>
    <w:p w14:paraId="1B5E350E"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 </w:t>
      </w:r>
    </w:p>
    <w:p w14:paraId="08261668" w14:textId="77777777" w:rsidR="00A768A4" w:rsidRPr="009C77DF" w:rsidRDefault="00A768A4" w:rsidP="009C77DF">
      <w:pPr>
        <w:pStyle w:val="aa"/>
        <w:ind w:firstLine="567"/>
        <w:jc w:val="both"/>
        <w:rPr>
          <w:rFonts w:ascii="Times New Roman" w:hAnsi="Times New Roman" w:cs="Times New Roman"/>
          <w:b/>
          <w:bCs/>
          <w:sz w:val="28"/>
          <w:szCs w:val="28"/>
        </w:rPr>
      </w:pPr>
      <w:r w:rsidRPr="009C77DF">
        <w:rPr>
          <w:rFonts w:ascii="Times New Roman" w:hAnsi="Times New Roman" w:cs="Times New Roman"/>
          <w:b/>
          <w:bCs/>
          <w:sz w:val="28"/>
          <w:szCs w:val="28"/>
        </w:rPr>
        <w:t xml:space="preserve">Утримання каналу у с. Ключарки </w:t>
      </w:r>
    </w:p>
    <w:p w14:paraId="38364FBA"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викошування кущорізом – 56 кв.м.</w:t>
      </w:r>
    </w:p>
    <w:p w14:paraId="169D520A"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збирання зрізаного гілля – 5 600 кв.м.</w:t>
      </w:r>
    </w:p>
    <w:p w14:paraId="2C60F757"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подрібнення гілля трактором – 9 м/год.</w:t>
      </w:r>
    </w:p>
    <w:p w14:paraId="1EFD96CE"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очищення газонів від випадкового сміття – 56 кв.м.</w:t>
      </w:r>
    </w:p>
    <w:p w14:paraId="018F1A48"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звалювання та розкряжування дерев – 0,4 куб.м.</w:t>
      </w:r>
    </w:p>
    <w:p w14:paraId="69EFED88" w14:textId="77777777" w:rsidR="00A768A4" w:rsidRPr="009C77DF" w:rsidRDefault="00A768A4" w:rsidP="009C77DF">
      <w:pPr>
        <w:pStyle w:val="aa"/>
        <w:ind w:firstLine="567"/>
        <w:jc w:val="both"/>
        <w:rPr>
          <w:rFonts w:ascii="Times New Roman" w:hAnsi="Times New Roman" w:cs="Times New Roman"/>
          <w:sz w:val="28"/>
          <w:szCs w:val="28"/>
        </w:rPr>
      </w:pPr>
    </w:p>
    <w:p w14:paraId="34786F26" w14:textId="77777777" w:rsidR="00A768A4" w:rsidRPr="009C77DF" w:rsidRDefault="00A768A4" w:rsidP="009C77DF">
      <w:pPr>
        <w:pStyle w:val="aa"/>
        <w:ind w:firstLine="567"/>
        <w:jc w:val="both"/>
        <w:rPr>
          <w:rFonts w:ascii="Times New Roman" w:hAnsi="Times New Roman" w:cs="Times New Roman"/>
          <w:b/>
          <w:bCs/>
          <w:sz w:val="28"/>
          <w:szCs w:val="28"/>
        </w:rPr>
      </w:pPr>
      <w:r w:rsidRPr="009C77DF">
        <w:rPr>
          <w:rFonts w:ascii="Times New Roman" w:hAnsi="Times New Roman" w:cs="Times New Roman"/>
          <w:b/>
          <w:bCs/>
          <w:sz w:val="28"/>
          <w:szCs w:val="28"/>
        </w:rPr>
        <w:t xml:space="preserve">Утримання каналу у с. Пістрялово </w:t>
      </w:r>
    </w:p>
    <w:p w14:paraId="0B4CC399"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навантаження сміття – 21 м/год.</w:t>
      </w:r>
    </w:p>
    <w:p w14:paraId="1AF8804D" w14:textId="77777777" w:rsidR="00A768A4" w:rsidRPr="009C77DF" w:rsidRDefault="00A768A4" w:rsidP="009C77DF">
      <w:pPr>
        <w:pStyle w:val="aa"/>
        <w:ind w:firstLine="567"/>
        <w:jc w:val="both"/>
        <w:rPr>
          <w:rFonts w:ascii="Times New Roman" w:hAnsi="Times New Roman" w:cs="Times New Roman"/>
          <w:sz w:val="28"/>
          <w:szCs w:val="28"/>
        </w:rPr>
      </w:pPr>
    </w:p>
    <w:p w14:paraId="4A5EDAE5" w14:textId="77777777" w:rsidR="00A768A4" w:rsidRPr="009C77DF" w:rsidRDefault="00A768A4" w:rsidP="009C77DF">
      <w:pPr>
        <w:pStyle w:val="aa"/>
        <w:ind w:firstLine="567"/>
        <w:jc w:val="both"/>
        <w:rPr>
          <w:rFonts w:ascii="Times New Roman" w:hAnsi="Times New Roman" w:cs="Times New Roman"/>
          <w:b/>
          <w:bCs/>
          <w:sz w:val="28"/>
          <w:szCs w:val="28"/>
        </w:rPr>
      </w:pPr>
      <w:r w:rsidRPr="009C77DF">
        <w:rPr>
          <w:rFonts w:ascii="Times New Roman" w:hAnsi="Times New Roman" w:cs="Times New Roman"/>
          <w:b/>
          <w:bCs/>
          <w:sz w:val="28"/>
          <w:szCs w:val="28"/>
        </w:rPr>
        <w:t xml:space="preserve">Утримання каналу у с. Залужжя </w:t>
      </w:r>
    </w:p>
    <w:p w14:paraId="340063A0"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викошування кущорізом – 33 кв.м.</w:t>
      </w:r>
    </w:p>
    <w:p w14:paraId="0DFAC233"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збирання гілля та порубочних решток – 3 300 кв.м.</w:t>
      </w:r>
    </w:p>
    <w:p w14:paraId="67F8E688"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подрібнення гілля трактором – 11 м/год.</w:t>
      </w:r>
    </w:p>
    <w:p w14:paraId="52B0DE99"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очищення газонів від випадкового сміття – 33 кв.м. </w:t>
      </w:r>
    </w:p>
    <w:p w14:paraId="665882B3" w14:textId="77777777" w:rsidR="00A768A4" w:rsidRPr="009C77DF" w:rsidRDefault="00A768A4" w:rsidP="009C77DF">
      <w:pPr>
        <w:pStyle w:val="aa"/>
        <w:ind w:firstLine="567"/>
        <w:jc w:val="both"/>
        <w:rPr>
          <w:rFonts w:ascii="Times New Roman" w:hAnsi="Times New Roman" w:cs="Times New Roman"/>
          <w:sz w:val="28"/>
          <w:szCs w:val="28"/>
        </w:rPr>
      </w:pPr>
    </w:p>
    <w:p w14:paraId="6C9AF52D" w14:textId="77777777" w:rsidR="00A768A4" w:rsidRPr="009C77DF" w:rsidRDefault="00A768A4" w:rsidP="009C77DF">
      <w:pPr>
        <w:pStyle w:val="aa"/>
        <w:ind w:firstLine="567"/>
        <w:jc w:val="both"/>
        <w:rPr>
          <w:rFonts w:ascii="Times New Roman" w:hAnsi="Times New Roman" w:cs="Times New Roman"/>
          <w:b/>
          <w:bCs/>
          <w:sz w:val="28"/>
          <w:szCs w:val="28"/>
        </w:rPr>
      </w:pPr>
      <w:r w:rsidRPr="009C77DF">
        <w:rPr>
          <w:rFonts w:ascii="Times New Roman" w:hAnsi="Times New Roman" w:cs="Times New Roman"/>
          <w:b/>
          <w:bCs/>
          <w:sz w:val="28"/>
          <w:szCs w:val="28"/>
        </w:rPr>
        <w:t xml:space="preserve">Утримання каналу у с. Нижній Коропець </w:t>
      </w:r>
    </w:p>
    <w:p w14:paraId="0FBCAB9F"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викошування кущорізом – 83,1 кв.м.</w:t>
      </w:r>
    </w:p>
    <w:p w14:paraId="5410B85F"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lastRenderedPageBreak/>
        <w:t>збирання зрізаного гілля – 8 310 кв.м.</w:t>
      </w:r>
    </w:p>
    <w:p w14:paraId="207DE48A"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очищення газонів від випадкового сміття – 83,1 кв.м.</w:t>
      </w:r>
    </w:p>
    <w:p w14:paraId="18B53550"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звалювання та розкряжування дерев – 0,9 куб.м.</w:t>
      </w:r>
    </w:p>
    <w:p w14:paraId="7ACAF3DC" w14:textId="77777777" w:rsidR="00A768A4" w:rsidRPr="009C77DF" w:rsidRDefault="00A768A4" w:rsidP="009C77DF">
      <w:pPr>
        <w:pStyle w:val="aa"/>
        <w:ind w:firstLine="567"/>
        <w:jc w:val="both"/>
        <w:rPr>
          <w:rFonts w:ascii="Times New Roman" w:hAnsi="Times New Roman" w:cs="Times New Roman"/>
          <w:sz w:val="28"/>
          <w:szCs w:val="28"/>
        </w:rPr>
      </w:pPr>
    </w:p>
    <w:p w14:paraId="56FA28CB" w14:textId="77777777" w:rsidR="00A768A4" w:rsidRPr="009C77DF" w:rsidRDefault="00A768A4" w:rsidP="009C77DF">
      <w:pPr>
        <w:pStyle w:val="aa"/>
        <w:ind w:firstLine="567"/>
        <w:jc w:val="both"/>
        <w:rPr>
          <w:rFonts w:ascii="Times New Roman" w:hAnsi="Times New Roman" w:cs="Times New Roman"/>
          <w:b/>
          <w:bCs/>
          <w:sz w:val="28"/>
          <w:szCs w:val="28"/>
        </w:rPr>
      </w:pPr>
      <w:r w:rsidRPr="009C77DF">
        <w:rPr>
          <w:rFonts w:ascii="Times New Roman" w:hAnsi="Times New Roman" w:cs="Times New Roman"/>
          <w:b/>
          <w:bCs/>
          <w:sz w:val="28"/>
          <w:szCs w:val="28"/>
        </w:rPr>
        <w:t xml:space="preserve">Утримання каналу у с. Доробратово </w:t>
      </w:r>
    </w:p>
    <w:p w14:paraId="55FBE6E9"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викошування кущорізом – 15 кв.м.</w:t>
      </w:r>
    </w:p>
    <w:p w14:paraId="3BD65974"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збирання зрізаного гілля – 1 500 кв.м.</w:t>
      </w:r>
    </w:p>
    <w:p w14:paraId="293284B1"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очищення газонів від випадкового сміття – 15 кв.м.</w:t>
      </w:r>
    </w:p>
    <w:p w14:paraId="12195411"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навантаження зеленої маси – 3,2 т.</w:t>
      </w:r>
    </w:p>
    <w:p w14:paraId="70BADAE0" w14:textId="77777777" w:rsidR="00A768A4" w:rsidRPr="009C77DF" w:rsidRDefault="00A768A4" w:rsidP="009C77DF">
      <w:pPr>
        <w:pStyle w:val="aa"/>
        <w:ind w:firstLine="567"/>
        <w:jc w:val="both"/>
        <w:rPr>
          <w:rFonts w:ascii="Times New Roman" w:hAnsi="Times New Roman" w:cs="Times New Roman"/>
          <w:sz w:val="28"/>
          <w:szCs w:val="28"/>
        </w:rPr>
      </w:pPr>
    </w:p>
    <w:p w14:paraId="4B6BC740" w14:textId="77777777" w:rsidR="00A768A4" w:rsidRPr="009C77DF" w:rsidRDefault="00A768A4" w:rsidP="009C77DF">
      <w:pPr>
        <w:pStyle w:val="aa"/>
        <w:ind w:firstLine="567"/>
        <w:jc w:val="both"/>
        <w:rPr>
          <w:rFonts w:ascii="Times New Roman" w:hAnsi="Times New Roman" w:cs="Times New Roman"/>
          <w:b/>
          <w:bCs/>
          <w:sz w:val="28"/>
          <w:szCs w:val="28"/>
        </w:rPr>
      </w:pPr>
      <w:r w:rsidRPr="009C77DF">
        <w:rPr>
          <w:rFonts w:ascii="Times New Roman" w:hAnsi="Times New Roman" w:cs="Times New Roman"/>
          <w:b/>
          <w:bCs/>
          <w:sz w:val="28"/>
          <w:szCs w:val="28"/>
        </w:rPr>
        <w:t xml:space="preserve">Утримання каналу у с. Негрово </w:t>
      </w:r>
    </w:p>
    <w:p w14:paraId="00C7B01B"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викошування кущорізом – 73,8 кв.м.</w:t>
      </w:r>
    </w:p>
    <w:p w14:paraId="07BBA4B9"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викошування збирання зрізаного гілля – 7 380 кв.м.</w:t>
      </w:r>
    </w:p>
    <w:p w14:paraId="44AB076D"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очищення газонів від випадкового сміття – 73,8 кв.м. </w:t>
      </w:r>
    </w:p>
    <w:p w14:paraId="7048CB1B"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 </w:t>
      </w:r>
    </w:p>
    <w:p w14:paraId="33A4BF8C" w14:textId="77777777" w:rsidR="00A768A4" w:rsidRPr="009C77DF" w:rsidRDefault="00A768A4" w:rsidP="009C77DF">
      <w:pPr>
        <w:pStyle w:val="aa"/>
        <w:ind w:firstLine="567"/>
        <w:jc w:val="both"/>
        <w:rPr>
          <w:rFonts w:ascii="Times New Roman" w:hAnsi="Times New Roman" w:cs="Times New Roman"/>
          <w:b/>
          <w:bCs/>
          <w:sz w:val="28"/>
          <w:szCs w:val="28"/>
        </w:rPr>
      </w:pPr>
      <w:r w:rsidRPr="009C77DF">
        <w:rPr>
          <w:rFonts w:ascii="Times New Roman" w:hAnsi="Times New Roman" w:cs="Times New Roman"/>
          <w:b/>
          <w:bCs/>
          <w:sz w:val="28"/>
          <w:szCs w:val="28"/>
        </w:rPr>
        <w:t xml:space="preserve">Утримання водовідвідної канави від вул. Данила Галицького до поста ДАІ </w:t>
      </w:r>
    </w:p>
    <w:p w14:paraId="525537B3"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викошування кущорізом – 320 кв.м.</w:t>
      </w:r>
    </w:p>
    <w:p w14:paraId="2A469FB3"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викошування газаонокосаркою – 140 кв.м.</w:t>
      </w:r>
    </w:p>
    <w:p w14:paraId="72696F6A"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викошування трактором – 63 м/год.</w:t>
      </w:r>
    </w:p>
    <w:p w14:paraId="51E42A18"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подрібнення гілля трактором – 30 м/год.</w:t>
      </w:r>
    </w:p>
    <w:p w14:paraId="392FCCD6" w14:textId="77777777" w:rsidR="00A768A4" w:rsidRPr="009C77DF" w:rsidRDefault="00A768A4" w:rsidP="00FB08F8">
      <w:pPr>
        <w:pStyle w:val="aa"/>
        <w:jc w:val="both"/>
        <w:rPr>
          <w:rFonts w:ascii="Times New Roman" w:eastAsia="Times New Roman" w:hAnsi="Times New Roman" w:cs="Times New Roman"/>
          <w:b/>
          <w:bCs/>
          <w:sz w:val="28"/>
          <w:szCs w:val="28"/>
        </w:rPr>
      </w:pPr>
    </w:p>
    <w:p w14:paraId="79D1F9B7" w14:textId="77777777" w:rsidR="00A768A4" w:rsidRPr="009C77DF" w:rsidRDefault="00A768A4" w:rsidP="009C77DF">
      <w:pPr>
        <w:pStyle w:val="aa"/>
        <w:ind w:firstLine="567"/>
        <w:jc w:val="both"/>
        <w:rPr>
          <w:rFonts w:ascii="Times New Roman" w:eastAsia="Droid Sans Fallback" w:hAnsi="Times New Roman" w:cs="Times New Roman"/>
          <w:sz w:val="28"/>
          <w:szCs w:val="28"/>
        </w:rPr>
      </w:pPr>
      <w:r w:rsidRPr="009C77DF">
        <w:rPr>
          <w:rFonts w:ascii="Times New Roman" w:eastAsia="Times New Roman" w:hAnsi="Times New Roman" w:cs="Times New Roman"/>
          <w:b/>
          <w:bCs/>
          <w:sz w:val="28"/>
          <w:szCs w:val="28"/>
        </w:rPr>
        <w:t xml:space="preserve">7. </w:t>
      </w:r>
      <w:r w:rsidRPr="009C77DF">
        <w:rPr>
          <w:rFonts w:ascii="Times New Roman" w:hAnsi="Times New Roman" w:cs="Times New Roman"/>
          <w:b/>
          <w:bCs/>
          <w:sz w:val="28"/>
          <w:szCs w:val="28"/>
        </w:rPr>
        <w:t>На послуги по технічному обслуговуванню обладнання систем відеоспостереження у м. Мукачево використано кошти на  загальну суму – 1 000 000 грн.</w:t>
      </w:r>
    </w:p>
    <w:p w14:paraId="0765E8BB" w14:textId="77777777" w:rsidR="00A768A4" w:rsidRPr="009C77DF" w:rsidRDefault="00A768A4" w:rsidP="009C77DF">
      <w:pPr>
        <w:pStyle w:val="aa"/>
        <w:ind w:firstLine="567"/>
        <w:jc w:val="both"/>
        <w:rPr>
          <w:rFonts w:ascii="Times New Roman" w:hAnsi="Times New Roman" w:cs="Times New Roman"/>
          <w:sz w:val="28"/>
          <w:szCs w:val="28"/>
        </w:rPr>
      </w:pPr>
    </w:p>
    <w:p w14:paraId="6B9DFC29" w14:textId="77777777" w:rsidR="00A768A4" w:rsidRPr="009C77DF" w:rsidRDefault="00A768A4" w:rsidP="009C77DF">
      <w:pPr>
        <w:pStyle w:val="aa"/>
        <w:ind w:firstLine="567"/>
        <w:jc w:val="both"/>
        <w:rPr>
          <w:rFonts w:ascii="Times New Roman" w:hAnsi="Times New Roman" w:cs="Times New Roman"/>
          <w:b/>
          <w:bCs/>
          <w:sz w:val="28"/>
          <w:szCs w:val="28"/>
        </w:rPr>
      </w:pPr>
      <w:r w:rsidRPr="009C77DF">
        <w:rPr>
          <w:rFonts w:ascii="Times New Roman" w:hAnsi="Times New Roman" w:cs="Times New Roman"/>
          <w:b/>
          <w:bCs/>
          <w:sz w:val="28"/>
          <w:szCs w:val="28"/>
        </w:rPr>
        <w:t xml:space="preserve">На інші витрати використано кошти на загальну суму 3 155 886 грн. </w:t>
      </w:r>
    </w:p>
    <w:p w14:paraId="26DFB3DF"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монтаж новорічної ялинки – 304 л/год.</w:t>
      </w:r>
    </w:p>
    <w:p w14:paraId="6F0438F7"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виготовлення новорічних будиночків – 160 л/год.</w:t>
      </w:r>
    </w:p>
    <w:p w14:paraId="100A5C76"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влаштування лавок — 164 шт.</w:t>
      </w:r>
    </w:p>
    <w:p w14:paraId="7889D0BD"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влаштування урн для сміття – 119 шт. </w:t>
      </w:r>
    </w:p>
    <w:p w14:paraId="5A19D380"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ремонт лавок — 120 шт.</w:t>
      </w:r>
    </w:p>
    <w:p w14:paraId="2BD3C49F"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встановлення геонімів – 38 шт.</w:t>
      </w:r>
    </w:p>
    <w:p w14:paraId="762AC98C"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поточне утримання та ремонт дитячих ігрових майданчиків — 31 шт.</w:t>
      </w:r>
    </w:p>
    <w:p w14:paraId="6282EC21"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демонтаж центральної ялинки – 112 л/год.</w:t>
      </w:r>
    </w:p>
    <w:p w14:paraId="53A999F6"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встановлення новорічних ілюмінацій – 344 л/год.</w:t>
      </w:r>
    </w:p>
    <w:p w14:paraId="2C844264"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 утримання та охорона фонтанів – 476 л/год.  </w:t>
      </w:r>
    </w:p>
    <w:p w14:paraId="68F3CFDE"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 влаштування дитячих ігрових майданчиків – 4 шт.</w:t>
      </w:r>
    </w:p>
    <w:p w14:paraId="6C7A53CF"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 роботи з благоустрою та санітарної очистки міста – 192 год.</w:t>
      </w:r>
    </w:p>
    <w:p w14:paraId="2BEE1613"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 демонтаж елементів зовнішньої реклами - </w:t>
      </w:r>
    </w:p>
    <w:p w14:paraId="67D1A3B4"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 ремонт будиночків в парку «Центральний» - 56 л/год. </w:t>
      </w:r>
    </w:p>
    <w:p w14:paraId="70821132" w14:textId="77777777" w:rsidR="00A768A4" w:rsidRPr="009C77DF" w:rsidRDefault="00A768A4" w:rsidP="009C77DF">
      <w:pPr>
        <w:pStyle w:val="aa"/>
        <w:ind w:firstLine="567"/>
        <w:jc w:val="both"/>
        <w:rPr>
          <w:rFonts w:ascii="Times New Roman" w:hAnsi="Times New Roman" w:cs="Times New Roman"/>
          <w:sz w:val="28"/>
          <w:szCs w:val="28"/>
        </w:rPr>
      </w:pPr>
    </w:p>
    <w:p w14:paraId="48DA9F14" w14:textId="22A8ABA1" w:rsidR="00A768A4" w:rsidRPr="009C77DF" w:rsidRDefault="00A768A4" w:rsidP="009C77DF">
      <w:pPr>
        <w:pStyle w:val="aa"/>
        <w:ind w:firstLine="567"/>
        <w:jc w:val="both"/>
        <w:rPr>
          <w:rFonts w:ascii="Times New Roman" w:hAnsi="Times New Roman" w:cs="Times New Roman"/>
          <w:b/>
          <w:bCs/>
          <w:sz w:val="28"/>
          <w:szCs w:val="28"/>
        </w:rPr>
      </w:pPr>
      <w:r w:rsidRPr="009C77DF">
        <w:rPr>
          <w:rFonts w:ascii="Times New Roman" w:hAnsi="Times New Roman" w:cs="Times New Roman"/>
          <w:b/>
          <w:bCs/>
          <w:sz w:val="28"/>
          <w:szCs w:val="28"/>
        </w:rPr>
        <w:t>9.  Видано  4</w:t>
      </w:r>
      <w:r w:rsidR="00B45A4E">
        <w:rPr>
          <w:rFonts w:ascii="Times New Roman" w:hAnsi="Times New Roman" w:cs="Times New Roman"/>
          <w:b/>
          <w:bCs/>
          <w:sz w:val="28"/>
          <w:szCs w:val="28"/>
          <w:lang w:val="uk-UA"/>
        </w:rPr>
        <w:t>5</w:t>
      </w:r>
      <w:r w:rsidRPr="009C77DF">
        <w:rPr>
          <w:rFonts w:ascii="Times New Roman" w:hAnsi="Times New Roman" w:cs="Times New Roman"/>
          <w:b/>
          <w:bCs/>
          <w:sz w:val="28"/>
          <w:szCs w:val="28"/>
        </w:rPr>
        <w:t xml:space="preserve"> технічних паспортів вивісок. </w:t>
      </w:r>
    </w:p>
    <w:p w14:paraId="06159C1C" w14:textId="77777777" w:rsidR="00A768A4" w:rsidRPr="009C77DF" w:rsidRDefault="00A768A4" w:rsidP="009C77DF">
      <w:pPr>
        <w:pStyle w:val="aa"/>
        <w:ind w:firstLine="567"/>
        <w:jc w:val="both"/>
        <w:rPr>
          <w:rFonts w:ascii="Times New Roman" w:hAnsi="Times New Roman" w:cs="Times New Roman"/>
          <w:b/>
          <w:bCs/>
          <w:sz w:val="28"/>
          <w:szCs w:val="28"/>
        </w:rPr>
      </w:pPr>
    </w:p>
    <w:p w14:paraId="0612897C"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b/>
          <w:bCs/>
          <w:sz w:val="28"/>
          <w:szCs w:val="28"/>
        </w:rPr>
        <w:lastRenderedPageBreak/>
        <w:t>10. Видано 6 дозволів на розміщення об'єктів зовнішньої реклами.</w:t>
      </w:r>
    </w:p>
    <w:p w14:paraId="10310D14" w14:textId="77777777" w:rsidR="00A768A4" w:rsidRPr="009C77DF" w:rsidRDefault="00A768A4" w:rsidP="009C77DF">
      <w:pPr>
        <w:pStyle w:val="aa"/>
        <w:ind w:firstLine="567"/>
        <w:jc w:val="both"/>
        <w:rPr>
          <w:rFonts w:ascii="Times New Roman" w:hAnsi="Times New Roman" w:cs="Times New Roman"/>
          <w:b/>
          <w:bCs/>
          <w:sz w:val="28"/>
          <w:szCs w:val="28"/>
        </w:rPr>
      </w:pPr>
    </w:p>
    <w:p w14:paraId="44CF6021"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b/>
          <w:bCs/>
          <w:sz w:val="28"/>
          <w:szCs w:val="28"/>
        </w:rPr>
        <w:t>11. Відповідно до Програми захисту тварин від жорсткого поводження, створення комфортних умов спів існування людей і тварин на території Мукачівської міської об'єднаної територіальної громади на 2020-2022 роки”, використано кошти на загальну суму — 1 358 601 грн, а саме:</w:t>
      </w:r>
    </w:p>
    <w:p w14:paraId="62A79DBD"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1) утримання тварин – 1 295 721  грн.</w:t>
      </w:r>
    </w:p>
    <w:p w14:paraId="535B4E00"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2) кастрація (стерилізація) тварин — 72 од. на суму   62 880 грн.</w:t>
      </w:r>
    </w:p>
    <w:p w14:paraId="70CC36E1" w14:textId="77777777" w:rsidR="00A768A4" w:rsidRPr="009C77DF" w:rsidRDefault="00A768A4" w:rsidP="009C77DF">
      <w:pPr>
        <w:pStyle w:val="aa"/>
        <w:ind w:firstLine="567"/>
        <w:jc w:val="both"/>
        <w:rPr>
          <w:rFonts w:ascii="Times New Roman" w:hAnsi="Times New Roman" w:cs="Times New Roman"/>
          <w:iCs/>
          <w:color w:val="FF0000"/>
          <w:sz w:val="28"/>
          <w:szCs w:val="28"/>
          <w:lang w:val="uk-UA"/>
        </w:rPr>
      </w:pPr>
    </w:p>
    <w:p w14:paraId="6562509E" w14:textId="77777777" w:rsidR="00A768A4" w:rsidRPr="009C77DF" w:rsidRDefault="00A768A4" w:rsidP="009C77DF">
      <w:pPr>
        <w:pStyle w:val="aa"/>
        <w:ind w:firstLine="567"/>
        <w:jc w:val="both"/>
        <w:rPr>
          <w:rFonts w:ascii="Times New Roman" w:hAnsi="Times New Roman" w:cs="Times New Roman"/>
          <w:sz w:val="28"/>
          <w:szCs w:val="28"/>
          <w:lang w:val="uk-UA"/>
        </w:rPr>
      </w:pPr>
      <w:r w:rsidRPr="009C77DF">
        <w:rPr>
          <w:rFonts w:ascii="Times New Roman" w:hAnsi="Times New Roman" w:cs="Times New Roman"/>
          <w:b/>
          <w:color w:val="000000"/>
          <w:sz w:val="28"/>
          <w:szCs w:val="28"/>
          <w:u w:val="single"/>
        </w:rPr>
        <w:t>Відділ розвитку об’єднань співвласників багатоквартирного будинку</w:t>
      </w:r>
    </w:p>
    <w:p w14:paraId="07BBB969" w14:textId="77777777" w:rsidR="00A768A4" w:rsidRPr="009C77DF" w:rsidRDefault="00A768A4" w:rsidP="009C77DF">
      <w:pPr>
        <w:pStyle w:val="aa"/>
        <w:ind w:firstLine="567"/>
        <w:jc w:val="both"/>
        <w:rPr>
          <w:rFonts w:ascii="Times New Roman" w:hAnsi="Times New Roman" w:cs="Times New Roman"/>
          <w:b/>
          <w:bCs/>
          <w:color w:val="00000A"/>
          <w:sz w:val="28"/>
          <w:szCs w:val="28"/>
        </w:rPr>
      </w:pPr>
    </w:p>
    <w:p w14:paraId="47C495DC" w14:textId="77777777" w:rsidR="00A768A4" w:rsidRPr="009C77DF" w:rsidRDefault="00A768A4" w:rsidP="009C77DF">
      <w:pPr>
        <w:pStyle w:val="aa"/>
        <w:ind w:firstLine="567"/>
        <w:jc w:val="both"/>
        <w:rPr>
          <w:rFonts w:ascii="Times New Roman" w:eastAsia="Droid Sans Fallback" w:hAnsi="Times New Roman" w:cs="Times New Roman"/>
          <w:kern w:val="2"/>
          <w:sz w:val="28"/>
          <w:szCs w:val="28"/>
          <w:lang w:bidi="hi-IN"/>
        </w:rPr>
      </w:pPr>
      <w:r w:rsidRPr="009C77DF">
        <w:rPr>
          <w:rFonts w:ascii="Times New Roman" w:hAnsi="Times New Roman" w:cs="Times New Roman"/>
          <w:color w:val="000000"/>
          <w:sz w:val="28"/>
          <w:szCs w:val="28"/>
        </w:rPr>
        <w:t xml:space="preserve"> В рамках реалізації Програми підтримки та стимулювання створення об’єднань співвласників багатоквартирних будинків Мукачівської міської територіальної громади на 2021-2023 роки, у 2021 році фінансову допомогу надано 3 ОСББ на загальну суму 435 053 грн., а саме:</w:t>
      </w:r>
    </w:p>
    <w:p w14:paraId="5BB5F2E9" w14:textId="77777777" w:rsidR="00A768A4" w:rsidRPr="009C77DF" w:rsidRDefault="00A768A4" w:rsidP="009C77DF">
      <w:pPr>
        <w:pStyle w:val="aa"/>
        <w:ind w:firstLine="567"/>
        <w:jc w:val="both"/>
        <w:rPr>
          <w:rFonts w:ascii="Times New Roman" w:hAnsi="Times New Roman" w:cs="Times New Roman"/>
          <w:color w:val="000000"/>
          <w:sz w:val="28"/>
          <w:szCs w:val="28"/>
        </w:rPr>
      </w:pPr>
    </w:p>
    <w:p w14:paraId="6E34B440" w14:textId="77777777" w:rsidR="00A768A4" w:rsidRPr="009C77DF" w:rsidRDefault="00A768A4" w:rsidP="009C77DF">
      <w:pPr>
        <w:pStyle w:val="aa"/>
        <w:ind w:firstLine="567"/>
        <w:jc w:val="both"/>
        <w:rPr>
          <w:rFonts w:ascii="Times New Roman" w:eastAsia="Droid Sans Fallback" w:hAnsi="Times New Roman" w:cs="Times New Roman"/>
          <w:kern w:val="2"/>
          <w:sz w:val="28"/>
          <w:szCs w:val="28"/>
          <w:lang w:bidi="hi-IN"/>
        </w:rPr>
      </w:pPr>
      <w:r w:rsidRPr="009C77DF">
        <w:rPr>
          <w:rFonts w:ascii="Times New Roman" w:hAnsi="Times New Roman" w:cs="Times New Roman"/>
          <w:color w:val="000000"/>
          <w:sz w:val="28"/>
          <w:szCs w:val="28"/>
        </w:rPr>
        <w:tab/>
        <w:t>1) Встановлення вузла(ів) обліку споживання води з засобами дистанційної передачі результатів вимірювання у житловому будинку № 35 А по вулиці Свято-Михайлівська в місті Мукачево (ОСББ “Мрія-2016”) на суму 26 411 грн.</w:t>
      </w:r>
    </w:p>
    <w:p w14:paraId="76F3F2C2"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color w:val="000000"/>
          <w:sz w:val="28"/>
          <w:szCs w:val="28"/>
        </w:rPr>
        <w:tab/>
        <w:t>2) Проведення капітального ремонту систем водопостачання та водовідведення у підвальних приміщеннях будинків із встановленням вузла(ів) обліку споживання води з засобами дистанційної передачі результатів вимірювання у житловому будинку №10 по вулиці Закарпатська в місті Мукачево (ОСББ “Закарпатська 10”) на суму 226 399 грн.</w:t>
      </w:r>
    </w:p>
    <w:p w14:paraId="07B4F1E5"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color w:val="000000"/>
          <w:sz w:val="28"/>
          <w:szCs w:val="28"/>
        </w:rPr>
        <w:tab/>
        <w:t>3) Проведення капітального ремонту систем водопостачання та водовідведення у підвальних приміщеннях будинків із встановленням вузла(ів) обліку споживання води з засобами дистанційної передачі результатів вимірювання у житловому будинку №4 по вулиці Закарпатська в місті Мукачево (ОСББ “Закарпатська-4”) на суму 182 244 грн.</w:t>
      </w:r>
    </w:p>
    <w:p w14:paraId="43B08395" w14:textId="77777777" w:rsidR="00A768A4" w:rsidRPr="009C77DF" w:rsidRDefault="00A768A4" w:rsidP="009C77DF">
      <w:pPr>
        <w:pStyle w:val="aa"/>
        <w:ind w:firstLine="567"/>
        <w:jc w:val="both"/>
        <w:rPr>
          <w:rFonts w:ascii="Times New Roman" w:hAnsi="Times New Roman" w:cs="Times New Roman"/>
          <w:iCs/>
          <w:color w:val="FF0000"/>
          <w:sz w:val="28"/>
          <w:szCs w:val="28"/>
          <w:lang w:val="uk-UA"/>
        </w:rPr>
      </w:pPr>
    </w:p>
    <w:p w14:paraId="65B4B71B" w14:textId="77777777" w:rsidR="00A768A4" w:rsidRPr="009C77DF" w:rsidRDefault="00A768A4" w:rsidP="009C77DF">
      <w:pPr>
        <w:pStyle w:val="aa"/>
        <w:ind w:firstLine="567"/>
        <w:jc w:val="both"/>
        <w:rPr>
          <w:rFonts w:ascii="Times New Roman" w:hAnsi="Times New Roman" w:cs="Times New Roman"/>
          <w:bCs/>
          <w:iCs/>
          <w:sz w:val="28"/>
          <w:szCs w:val="28"/>
          <w:lang w:val="uk-UA"/>
        </w:rPr>
      </w:pPr>
      <w:r w:rsidRPr="009C77DF">
        <w:rPr>
          <w:rFonts w:ascii="Times New Roman" w:hAnsi="Times New Roman" w:cs="Times New Roman"/>
          <w:bCs/>
          <w:iCs/>
          <w:sz w:val="28"/>
          <w:szCs w:val="28"/>
          <w:lang w:val="uk-UA"/>
        </w:rPr>
        <w:t xml:space="preserve"> В рамках Програми відшкодування різниці між затвердженим тарифом та розміром економічно обґрунтованих витрат на утримання ліфтового господарства житлового фонду Мукачівської міської територіальної громади на 2021  виділено 1 106 115 грн.</w:t>
      </w:r>
    </w:p>
    <w:p w14:paraId="60E167B0" w14:textId="77777777" w:rsidR="00A768A4" w:rsidRPr="009C77DF" w:rsidRDefault="00A768A4" w:rsidP="009C77DF">
      <w:pPr>
        <w:pStyle w:val="aa"/>
        <w:ind w:firstLine="567"/>
        <w:jc w:val="both"/>
        <w:rPr>
          <w:rFonts w:ascii="Times New Roman" w:hAnsi="Times New Roman" w:cs="Times New Roman"/>
          <w:b/>
          <w:sz w:val="28"/>
          <w:szCs w:val="28"/>
          <w:u w:val="single"/>
          <w:lang w:val="uk-UA"/>
        </w:rPr>
      </w:pPr>
    </w:p>
    <w:p w14:paraId="4253C5D2" w14:textId="77777777" w:rsidR="00A768A4" w:rsidRPr="00FB08F8" w:rsidRDefault="00A768A4" w:rsidP="009C77DF">
      <w:pPr>
        <w:pStyle w:val="aa"/>
        <w:ind w:firstLine="567"/>
        <w:jc w:val="both"/>
        <w:rPr>
          <w:rFonts w:ascii="Times New Roman" w:hAnsi="Times New Roman" w:cs="Times New Roman"/>
          <w:b/>
          <w:sz w:val="28"/>
          <w:szCs w:val="28"/>
          <w:u w:val="single"/>
          <w:lang w:val="uk-UA"/>
        </w:rPr>
      </w:pPr>
      <w:r w:rsidRPr="00FB08F8">
        <w:rPr>
          <w:rFonts w:ascii="Times New Roman" w:hAnsi="Times New Roman" w:cs="Times New Roman"/>
          <w:b/>
          <w:sz w:val="28"/>
          <w:szCs w:val="28"/>
          <w:u w:val="single"/>
          <w:lang w:val="uk-UA"/>
        </w:rPr>
        <w:t>Відділ архітектури та містобудування</w:t>
      </w:r>
    </w:p>
    <w:p w14:paraId="22D8DEEF" w14:textId="77777777" w:rsidR="00A768A4" w:rsidRPr="00FB08F8" w:rsidRDefault="00A768A4" w:rsidP="009C77DF">
      <w:pPr>
        <w:pStyle w:val="aa"/>
        <w:ind w:firstLine="567"/>
        <w:jc w:val="both"/>
        <w:rPr>
          <w:rFonts w:ascii="Times New Roman" w:eastAsia="Times New Roman" w:hAnsi="Times New Roman" w:cs="Times New Roman"/>
          <w:b/>
          <w:bCs/>
          <w:color w:val="000000"/>
          <w:kern w:val="2"/>
          <w:sz w:val="28"/>
          <w:szCs w:val="28"/>
          <w:lang w:val="uk-UA" w:eastAsia="hi-IN" w:bidi="hi-IN"/>
        </w:rPr>
      </w:pPr>
    </w:p>
    <w:p w14:paraId="74ED41E6" w14:textId="77777777" w:rsidR="00A768A4" w:rsidRPr="00FB08F8" w:rsidRDefault="00A768A4" w:rsidP="009C77DF">
      <w:pPr>
        <w:pStyle w:val="aa"/>
        <w:ind w:firstLine="567"/>
        <w:jc w:val="both"/>
        <w:rPr>
          <w:rFonts w:ascii="Times New Roman" w:eastAsia="Andale Sans UI" w:hAnsi="Times New Roman" w:cs="Times New Roman"/>
          <w:color w:val="000000"/>
          <w:sz w:val="28"/>
          <w:szCs w:val="28"/>
          <w:lang w:val="uk-UA"/>
        </w:rPr>
      </w:pPr>
      <w:r w:rsidRPr="00FB08F8">
        <w:rPr>
          <w:rFonts w:ascii="Times New Roman" w:eastAsia="WenQuanYi Micro Hei" w:hAnsi="Times New Roman" w:cs="Times New Roman"/>
          <w:color w:val="000000"/>
          <w:sz w:val="28"/>
          <w:szCs w:val="28"/>
          <w:lang w:val="uk-UA"/>
        </w:rPr>
        <w:t>Впродовж 2021 року забудовникам Мукачівської міської територіальної громади надано 86 містобудівних умов і обмежень на забудову земельних ділянок; видано 202 будівельних</w:t>
      </w:r>
      <w:r w:rsidRPr="00FB08F8">
        <w:rPr>
          <w:rFonts w:ascii="Times New Roman" w:eastAsia="WenQuanYi Micro Hei" w:hAnsi="Times New Roman" w:cs="Times New Roman"/>
          <w:b/>
          <w:bCs/>
          <w:color w:val="000000"/>
          <w:sz w:val="28"/>
          <w:szCs w:val="28"/>
          <w:lang w:val="uk-UA"/>
        </w:rPr>
        <w:t xml:space="preserve"> </w:t>
      </w:r>
      <w:r w:rsidRPr="00FB08F8">
        <w:rPr>
          <w:rFonts w:ascii="Times New Roman" w:eastAsia="WenQuanYi Micro Hei" w:hAnsi="Times New Roman" w:cs="Times New Roman"/>
          <w:color w:val="000000"/>
          <w:sz w:val="28"/>
          <w:szCs w:val="28"/>
          <w:lang w:val="uk-UA"/>
        </w:rPr>
        <w:t xml:space="preserve">паспорти на будівництво індивідуального житла, господарських будівель; погоджено 11 паспортів відкритих майданчиків біля стаціонарних закладів ресторанного господарства; видано: 348 </w:t>
      </w:r>
      <w:r w:rsidRPr="00FB08F8">
        <w:rPr>
          <w:rFonts w:ascii="Times New Roman" w:eastAsia="Andale Sans UI" w:hAnsi="Times New Roman" w:cs="Times New Roman"/>
          <w:color w:val="000000"/>
          <w:sz w:val="28"/>
          <w:szCs w:val="28"/>
          <w:lang w:val="uk-UA"/>
        </w:rPr>
        <w:t>викопіювань з плану зонування (зонінгу), (</w:t>
      </w:r>
      <w:r w:rsidRPr="00FB08F8">
        <w:rPr>
          <w:rFonts w:ascii="Times New Roman" w:eastAsia="WenQuanYi Micro Hei" w:hAnsi="Times New Roman" w:cs="Times New Roman"/>
          <w:color w:val="000000"/>
          <w:sz w:val="28"/>
          <w:szCs w:val="28"/>
          <w:lang w:val="uk-UA"/>
        </w:rPr>
        <w:t xml:space="preserve">містобудівна документація «План зонування міста Мукачева (зонінг)», яка затверджена рішенням 10 сесії Мукачівської міської </w:t>
      </w:r>
      <w:r w:rsidRPr="00FB08F8">
        <w:rPr>
          <w:rFonts w:ascii="Times New Roman" w:eastAsia="WenQuanYi Micro Hei" w:hAnsi="Times New Roman" w:cs="Times New Roman"/>
          <w:color w:val="000000"/>
          <w:sz w:val="28"/>
          <w:szCs w:val="28"/>
          <w:lang w:val="uk-UA"/>
        </w:rPr>
        <w:lastRenderedPageBreak/>
        <w:t>ради 7-го скликання від 31 березня 2016 року № 154 )</w:t>
      </w:r>
      <w:r w:rsidRPr="00FB08F8">
        <w:rPr>
          <w:rFonts w:ascii="Times New Roman" w:eastAsia="Andale Sans UI" w:hAnsi="Times New Roman" w:cs="Times New Roman"/>
          <w:color w:val="000000"/>
          <w:sz w:val="28"/>
          <w:szCs w:val="28"/>
          <w:lang w:val="uk-UA"/>
        </w:rPr>
        <w:t xml:space="preserve">; 7 ситуаційних планів М 1:2000; 11 довідок про перейменування вулиць, площ, провулків міста Мукачева. </w:t>
      </w:r>
    </w:p>
    <w:p w14:paraId="4D0614E8" w14:textId="77777777" w:rsidR="00A768A4" w:rsidRPr="00FB08F8" w:rsidRDefault="00A768A4" w:rsidP="009C77DF">
      <w:pPr>
        <w:pStyle w:val="aa"/>
        <w:ind w:firstLine="567"/>
        <w:jc w:val="both"/>
        <w:rPr>
          <w:rFonts w:ascii="Times New Roman" w:eastAsia="Droid Sans Fallback" w:hAnsi="Times New Roman" w:cs="Times New Roman"/>
          <w:color w:val="000000"/>
          <w:sz w:val="28"/>
          <w:szCs w:val="28"/>
          <w:lang w:val="uk-UA"/>
        </w:rPr>
      </w:pPr>
      <w:r w:rsidRPr="00FB08F8">
        <w:rPr>
          <w:rFonts w:ascii="Times New Roman" w:hAnsi="Times New Roman" w:cs="Times New Roman"/>
          <w:color w:val="000000"/>
          <w:sz w:val="28"/>
          <w:szCs w:val="28"/>
          <w:lang w:val="uk-UA"/>
        </w:rPr>
        <w:tab/>
      </w:r>
    </w:p>
    <w:p w14:paraId="7D5CE7F6" w14:textId="77777777" w:rsidR="00A768A4" w:rsidRPr="009C77DF" w:rsidRDefault="00A768A4" w:rsidP="009C77DF">
      <w:pPr>
        <w:pStyle w:val="aa"/>
        <w:ind w:firstLine="567"/>
        <w:jc w:val="both"/>
        <w:rPr>
          <w:rFonts w:ascii="Times New Roman" w:hAnsi="Times New Roman" w:cs="Times New Roman"/>
          <w:color w:val="000000"/>
          <w:sz w:val="28"/>
          <w:szCs w:val="28"/>
          <w:lang w:eastAsia="hi-IN"/>
        </w:rPr>
      </w:pPr>
      <w:r w:rsidRPr="009C77DF">
        <w:rPr>
          <w:rFonts w:ascii="Times New Roman" w:hAnsi="Times New Roman" w:cs="Times New Roman"/>
          <w:color w:val="000000"/>
          <w:sz w:val="28"/>
          <w:szCs w:val="28"/>
          <w:lang w:eastAsia="hi-IN"/>
        </w:rPr>
        <w:t xml:space="preserve">Підготовлено та схвалено 26 проєктів рішення сесії про надання дозволів  на  розроблення містобудівної документації місцевого рівня: </w:t>
      </w:r>
    </w:p>
    <w:p w14:paraId="703BC6D8" w14:textId="77777777" w:rsidR="00A768A4" w:rsidRPr="009C77DF" w:rsidRDefault="00A768A4" w:rsidP="009C77DF">
      <w:pPr>
        <w:pStyle w:val="aa"/>
        <w:ind w:firstLine="567"/>
        <w:jc w:val="both"/>
        <w:rPr>
          <w:rFonts w:ascii="Times New Roman" w:hAnsi="Times New Roman" w:cs="Times New Roman"/>
          <w:color w:val="000000"/>
          <w:sz w:val="28"/>
          <w:szCs w:val="28"/>
        </w:rPr>
      </w:pPr>
      <w:r w:rsidRPr="009C77DF">
        <w:rPr>
          <w:rFonts w:ascii="Times New Roman" w:hAnsi="Times New Roman" w:cs="Times New Roman"/>
          <w:color w:val="000000"/>
          <w:sz w:val="28"/>
          <w:szCs w:val="28"/>
        </w:rPr>
        <w:t>Про розроблення комплексного плану просторового розвитку території Мукачівської міської територіальної громади</w:t>
      </w:r>
    </w:p>
    <w:p w14:paraId="40483DB0" w14:textId="77777777" w:rsidR="00A768A4" w:rsidRPr="009C77DF" w:rsidRDefault="00A768A4" w:rsidP="009C77DF">
      <w:pPr>
        <w:pStyle w:val="aa"/>
        <w:ind w:firstLine="567"/>
        <w:jc w:val="both"/>
        <w:rPr>
          <w:rFonts w:ascii="Times New Roman" w:eastAsia="Droid Sans Fallback" w:hAnsi="Times New Roman" w:cs="Times New Roman"/>
          <w:color w:val="000000"/>
          <w:sz w:val="28"/>
          <w:szCs w:val="28"/>
        </w:rPr>
      </w:pPr>
      <w:r w:rsidRPr="009C77DF">
        <w:rPr>
          <w:rFonts w:ascii="Times New Roman" w:hAnsi="Times New Roman" w:cs="Times New Roman"/>
          <w:color w:val="000000"/>
          <w:sz w:val="28"/>
          <w:szCs w:val="28"/>
        </w:rPr>
        <w:t>Виготовлення генерального плану суміщеного з детальним планом території села Форнош Закарпатської області.</w:t>
      </w:r>
    </w:p>
    <w:p w14:paraId="2E734E19" w14:textId="77777777" w:rsidR="00A768A4" w:rsidRPr="009C77DF" w:rsidRDefault="00A768A4" w:rsidP="009C77DF">
      <w:pPr>
        <w:pStyle w:val="aa"/>
        <w:ind w:firstLine="567"/>
        <w:jc w:val="both"/>
        <w:rPr>
          <w:rFonts w:ascii="Times New Roman" w:hAnsi="Times New Roman" w:cs="Times New Roman"/>
          <w:color w:val="000000"/>
          <w:sz w:val="28"/>
          <w:szCs w:val="28"/>
          <w:lang w:eastAsia="hi-IN"/>
        </w:rPr>
      </w:pPr>
      <w:r w:rsidRPr="009C77DF">
        <w:rPr>
          <w:rFonts w:ascii="Times New Roman" w:hAnsi="Times New Roman" w:cs="Times New Roman"/>
          <w:color w:val="000000"/>
          <w:sz w:val="28"/>
          <w:szCs w:val="28"/>
        </w:rPr>
        <w:t>Виготовлення генерального плану суміщеного з детальним планом території села Барбово Закарпатської області.</w:t>
      </w:r>
    </w:p>
    <w:p w14:paraId="1887E1A9" w14:textId="77777777" w:rsidR="00A768A4" w:rsidRPr="009C77DF" w:rsidRDefault="00A768A4" w:rsidP="009C77DF">
      <w:pPr>
        <w:pStyle w:val="aa"/>
        <w:ind w:firstLine="567"/>
        <w:jc w:val="both"/>
        <w:rPr>
          <w:rFonts w:ascii="Times New Roman" w:hAnsi="Times New Roman" w:cs="Times New Roman"/>
          <w:color w:val="000000"/>
          <w:sz w:val="28"/>
          <w:szCs w:val="28"/>
        </w:rPr>
      </w:pPr>
      <w:r w:rsidRPr="009C77DF">
        <w:rPr>
          <w:rFonts w:ascii="Times New Roman" w:hAnsi="Times New Roman" w:cs="Times New Roman"/>
          <w:color w:val="000000"/>
          <w:sz w:val="28"/>
          <w:szCs w:val="28"/>
        </w:rPr>
        <w:t>Виготовлення генерального плану суміщеного з детальним планом території села Горбок Закарпатської області.</w:t>
      </w:r>
    </w:p>
    <w:p w14:paraId="2FE8DC4C" w14:textId="77777777" w:rsidR="00A768A4" w:rsidRPr="009C77DF" w:rsidRDefault="00A768A4" w:rsidP="009C77DF">
      <w:pPr>
        <w:pStyle w:val="aa"/>
        <w:ind w:firstLine="567"/>
        <w:jc w:val="both"/>
        <w:rPr>
          <w:rFonts w:ascii="Times New Roman" w:hAnsi="Times New Roman" w:cs="Times New Roman"/>
          <w:color w:val="000000"/>
          <w:sz w:val="28"/>
          <w:szCs w:val="28"/>
          <w:lang w:eastAsia="hi-IN"/>
        </w:rPr>
      </w:pPr>
      <w:r w:rsidRPr="009C77DF">
        <w:rPr>
          <w:rFonts w:ascii="Times New Roman" w:hAnsi="Times New Roman" w:cs="Times New Roman"/>
          <w:color w:val="000000"/>
          <w:sz w:val="28"/>
          <w:szCs w:val="28"/>
        </w:rPr>
        <w:t>Виготовлення генерального плану суміщеного з детальним планом території села Доробратово Закарпатської області.</w:t>
      </w:r>
    </w:p>
    <w:p w14:paraId="13582987" w14:textId="77777777" w:rsidR="00A768A4" w:rsidRPr="009C77DF" w:rsidRDefault="00A768A4" w:rsidP="009C77DF">
      <w:pPr>
        <w:pStyle w:val="aa"/>
        <w:ind w:firstLine="567"/>
        <w:jc w:val="both"/>
        <w:rPr>
          <w:rFonts w:ascii="Times New Roman" w:hAnsi="Times New Roman" w:cs="Times New Roman"/>
          <w:color w:val="000000"/>
          <w:sz w:val="28"/>
          <w:szCs w:val="28"/>
        </w:rPr>
      </w:pPr>
      <w:r w:rsidRPr="009C77DF">
        <w:rPr>
          <w:rFonts w:ascii="Times New Roman" w:hAnsi="Times New Roman" w:cs="Times New Roman"/>
          <w:color w:val="000000"/>
          <w:sz w:val="28"/>
          <w:szCs w:val="28"/>
        </w:rPr>
        <w:t>Виготовлення генерального плану суміщеного з детальним планом території села Залужжя Закарпатської області.</w:t>
      </w:r>
    </w:p>
    <w:p w14:paraId="383DD252" w14:textId="77777777" w:rsidR="00A768A4" w:rsidRPr="009C77DF" w:rsidRDefault="00A768A4" w:rsidP="009C77DF">
      <w:pPr>
        <w:pStyle w:val="aa"/>
        <w:ind w:firstLine="567"/>
        <w:jc w:val="both"/>
        <w:rPr>
          <w:rFonts w:ascii="Times New Roman" w:hAnsi="Times New Roman" w:cs="Times New Roman"/>
          <w:color w:val="000000"/>
          <w:sz w:val="28"/>
          <w:szCs w:val="28"/>
        </w:rPr>
      </w:pPr>
      <w:r w:rsidRPr="009C77DF">
        <w:rPr>
          <w:rFonts w:ascii="Times New Roman" w:hAnsi="Times New Roman" w:cs="Times New Roman"/>
          <w:color w:val="000000"/>
          <w:sz w:val="28"/>
          <w:szCs w:val="28"/>
        </w:rPr>
        <w:t>Виготовлення генерального плану суміщеного з детальним планом території села Макарьово Закарпатської області.</w:t>
      </w:r>
    </w:p>
    <w:p w14:paraId="36BA690F" w14:textId="77777777" w:rsidR="00A768A4" w:rsidRPr="009C77DF" w:rsidRDefault="00A768A4" w:rsidP="009C77DF">
      <w:pPr>
        <w:pStyle w:val="aa"/>
        <w:ind w:firstLine="567"/>
        <w:jc w:val="both"/>
        <w:rPr>
          <w:rFonts w:ascii="Times New Roman" w:hAnsi="Times New Roman" w:cs="Times New Roman"/>
          <w:color w:val="000000"/>
          <w:sz w:val="28"/>
          <w:szCs w:val="28"/>
        </w:rPr>
      </w:pPr>
      <w:r w:rsidRPr="009C77DF">
        <w:rPr>
          <w:rFonts w:ascii="Times New Roman" w:hAnsi="Times New Roman" w:cs="Times New Roman"/>
          <w:color w:val="000000"/>
          <w:sz w:val="28"/>
          <w:szCs w:val="28"/>
        </w:rPr>
        <w:t>Виготовлення генерального плану суміщеного з детальним планом території села Пістрялово Закарпатської області.</w:t>
      </w:r>
    </w:p>
    <w:p w14:paraId="285D330D" w14:textId="77777777" w:rsidR="00A768A4" w:rsidRPr="009C77DF" w:rsidRDefault="00A768A4" w:rsidP="009C77DF">
      <w:pPr>
        <w:pStyle w:val="aa"/>
        <w:ind w:firstLine="567"/>
        <w:jc w:val="both"/>
        <w:rPr>
          <w:rFonts w:ascii="Times New Roman" w:hAnsi="Times New Roman" w:cs="Times New Roman"/>
          <w:color w:val="000000"/>
          <w:sz w:val="28"/>
          <w:szCs w:val="28"/>
        </w:rPr>
      </w:pPr>
      <w:r w:rsidRPr="009C77DF">
        <w:rPr>
          <w:rFonts w:ascii="Times New Roman" w:hAnsi="Times New Roman" w:cs="Times New Roman"/>
          <w:color w:val="000000"/>
          <w:sz w:val="28"/>
          <w:szCs w:val="28"/>
        </w:rPr>
        <w:t>Виготовлення генерального плану суміщеного з детальним планом території села Ромочевиця Закарпатської області.</w:t>
      </w:r>
    </w:p>
    <w:p w14:paraId="1A7C41F5" w14:textId="77777777" w:rsidR="00A768A4" w:rsidRPr="009C77DF" w:rsidRDefault="00A768A4" w:rsidP="009C77DF">
      <w:pPr>
        <w:pStyle w:val="aa"/>
        <w:ind w:firstLine="567"/>
        <w:jc w:val="both"/>
        <w:rPr>
          <w:rFonts w:ascii="Times New Roman" w:hAnsi="Times New Roman" w:cs="Times New Roman"/>
          <w:color w:val="000000"/>
          <w:sz w:val="28"/>
          <w:szCs w:val="28"/>
        </w:rPr>
      </w:pPr>
      <w:r w:rsidRPr="009C77DF">
        <w:rPr>
          <w:rFonts w:ascii="Times New Roman" w:hAnsi="Times New Roman" w:cs="Times New Roman"/>
          <w:color w:val="000000"/>
          <w:sz w:val="28"/>
          <w:szCs w:val="28"/>
        </w:rPr>
        <w:t>Виготовлення генерального плану суміщеного з детальним планом території села Негрово Закарпатської області.</w:t>
      </w:r>
    </w:p>
    <w:p w14:paraId="2BFB0B61" w14:textId="77777777" w:rsidR="00A768A4" w:rsidRPr="009C77DF" w:rsidRDefault="00A768A4" w:rsidP="009C77DF">
      <w:pPr>
        <w:pStyle w:val="aa"/>
        <w:ind w:firstLine="567"/>
        <w:jc w:val="both"/>
        <w:rPr>
          <w:rFonts w:ascii="Times New Roman" w:hAnsi="Times New Roman" w:cs="Times New Roman"/>
          <w:color w:val="000000"/>
          <w:sz w:val="28"/>
          <w:szCs w:val="28"/>
        </w:rPr>
      </w:pPr>
      <w:r w:rsidRPr="009C77DF">
        <w:rPr>
          <w:rFonts w:ascii="Times New Roman" w:hAnsi="Times New Roman" w:cs="Times New Roman"/>
          <w:color w:val="000000"/>
          <w:sz w:val="28"/>
          <w:szCs w:val="28"/>
        </w:rPr>
        <w:t>Про розроблення детального плану території кварталу на розі вул. Миру, Стуса Василя та Роглєва Миколи в місті Мукачево.</w:t>
      </w:r>
    </w:p>
    <w:p w14:paraId="58F044A1" w14:textId="77777777" w:rsidR="00A768A4" w:rsidRPr="009C77DF" w:rsidRDefault="00A768A4" w:rsidP="009C77DF">
      <w:pPr>
        <w:pStyle w:val="aa"/>
        <w:ind w:firstLine="567"/>
        <w:jc w:val="both"/>
        <w:rPr>
          <w:rFonts w:ascii="Times New Roman" w:hAnsi="Times New Roman" w:cs="Times New Roman"/>
          <w:color w:val="000000"/>
          <w:sz w:val="28"/>
          <w:szCs w:val="28"/>
        </w:rPr>
      </w:pPr>
      <w:r w:rsidRPr="009C77DF">
        <w:rPr>
          <w:rFonts w:ascii="Times New Roman" w:hAnsi="Times New Roman" w:cs="Times New Roman"/>
          <w:color w:val="000000"/>
          <w:sz w:val="28"/>
          <w:szCs w:val="28"/>
          <w:lang w:eastAsia="hi-IN"/>
        </w:rPr>
        <w:t xml:space="preserve">Про </w:t>
      </w:r>
      <w:r w:rsidRPr="009C77DF">
        <w:rPr>
          <w:rFonts w:ascii="Times New Roman" w:hAnsi="Times New Roman" w:cs="Times New Roman"/>
          <w:color w:val="000000"/>
          <w:sz w:val="28"/>
          <w:szCs w:val="28"/>
        </w:rPr>
        <w:t xml:space="preserve">розроблення детального плану території по </w:t>
      </w:r>
      <w:r w:rsidRPr="009C77DF">
        <w:rPr>
          <w:rFonts w:ascii="Times New Roman" w:hAnsi="Times New Roman" w:cs="Times New Roman"/>
          <w:color w:val="000000"/>
          <w:sz w:val="28"/>
          <w:szCs w:val="28"/>
          <w:u w:val="dotted"/>
        </w:rPr>
        <w:t>пров</w:t>
      </w:r>
      <w:r w:rsidRPr="009C77DF">
        <w:rPr>
          <w:rFonts w:ascii="Times New Roman" w:hAnsi="Times New Roman" w:cs="Times New Roman"/>
          <w:color w:val="000000"/>
          <w:sz w:val="28"/>
          <w:szCs w:val="28"/>
        </w:rPr>
        <w:t xml:space="preserve">. </w:t>
      </w:r>
      <w:r w:rsidRPr="009C77DF">
        <w:rPr>
          <w:rFonts w:ascii="Times New Roman" w:hAnsi="Times New Roman" w:cs="Times New Roman"/>
          <w:color w:val="000000"/>
          <w:sz w:val="28"/>
          <w:szCs w:val="28"/>
          <w:u w:val="dotted"/>
        </w:rPr>
        <w:t>Штолцеля</w:t>
      </w:r>
      <w:r w:rsidRPr="009C77DF">
        <w:rPr>
          <w:rFonts w:ascii="Times New Roman" w:hAnsi="Times New Roman" w:cs="Times New Roman"/>
          <w:color w:val="000000"/>
          <w:sz w:val="28"/>
          <w:szCs w:val="28"/>
        </w:rPr>
        <w:t xml:space="preserve"> </w:t>
      </w:r>
      <w:r w:rsidRPr="009C77DF">
        <w:rPr>
          <w:rFonts w:ascii="Times New Roman" w:hAnsi="Times New Roman" w:cs="Times New Roman"/>
          <w:color w:val="000000"/>
          <w:sz w:val="28"/>
          <w:szCs w:val="28"/>
          <w:u w:val="dotted"/>
        </w:rPr>
        <w:t>Вільгельма</w:t>
      </w:r>
      <w:r w:rsidRPr="009C77DF">
        <w:rPr>
          <w:rFonts w:ascii="Times New Roman" w:hAnsi="Times New Roman" w:cs="Times New Roman"/>
          <w:color w:val="000000"/>
          <w:sz w:val="28"/>
          <w:szCs w:val="28"/>
        </w:rPr>
        <w:t xml:space="preserve"> в м. </w:t>
      </w:r>
      <w:r w:rsidRPr="009C77DF">
        <w:rPr>
          <w:rFonts w:ascii="Times New Roman" w:hAnsi="Times New Roman" w:cs="Times New Roman"/>
          <w:color w:val="000000"/>
          <w:sz w:val="28"/>
          <w:szCs w:val="28"/>
          <w:u w:val="dotted"/>
        </w:rPr>
        <w:t>Мукачево</w:t>
      </w:r>
    </w:p>
    <w:p w14:paraId="1485BDC4" w14:textId="77777777" w:rsidR="00A768A4" w:rsidRPr="009C77DF" w:rsidRDefault="00A768A4" w:rsidP="009C77DF">
      <w:pPr>
        <w:pStyle w:val="aa"/>
        <w:ind w:firstLine="567"/>
        <w:jc w:val="both"/>
        <w:rPr>
          <w:rFonts w:ascii="Times New Roman" w:hAnsi="Times New Roman" w:cs="Times New Roman"/>
          <w:color w:val="000000"/>
          <w:sz w:val="28"/>
          <w:szCs w:val="28"/>
        </w:rPr>
      </w:pPr>
      <w:r w:rsidRPr="009C77DF">
        <w:rPr>
          <w:rFonts w:ascii="Times New Roman" w:hAnsi="Times New Roman" w:cs="Times New Roman"/>
          <w:color w:val="000000"/>
          <w:sz w:val="28"/>
          <w:szCs w:val="28"/>
          <w:lang w:eastAsia="hi-IN"/>
        </w:rPr>
        <w:t xml:space="preserve">Про </w:t>
      </w:r>
      <w:r w:rsidRPr="009C77DF">
        <w:rPr>
          <w:rFonts w:ascii="Times New Roman" w:hAnsi="Times New Roman" w:cs="Times New Roman"/>
          <w:color w:val="000000"/>
          <w:sz w:val="28"/>
          <w:szCs w:val="28"/>
        </w:rPr>
        <w:t xml:space="preserve">розроблення детального плану території по </w:t>
      </w:r>
      <w:r w:rsidRPr="009C77DF">
        <w:rPr>
          <w:rFonts w:ascii="Times New Roman" w:hAnsi="Times New Roman" w:cs="Times New Roman"/>
          <w:color w:val="000000"/>
          <w:sz w:val="28"/>
          <w:szCs w:val="28"/>
          <w:u w:val="dotted"/>
        </w:rPr>
        <w:t>вул</w:t>
      </w:r>
      <w:r w:rsidRPr="009C77DF">
        <w:rPr>
          <w:rFonts w:ascii="Times New Roman" w:hAnsi="Times New Roman" w:cs="Times New Roman"/>
          <w:color w:val="000000"/>
          <w:sz w:val="28"/>
          <w:szCs w:val="28"/>
        </w:rPr>
        <w:t>. Німецька, 57 в м.</w:t>
      </w:r>
      <w:r w:rsidRPr="009C77DF">
        <w:rPr>
          <w:rFonts w:ascii="Times New Roman" w:hAnsi="Times New Roman" w:cs="Times New Roman"/>
          <w:color w:val="000000"/>
          <w:sz w:val="28"/>
          <w:szCs w:val="28"/>
          <w:u w:val="dotted"/>
        </w:rPr>
        <w:t>Мукачево</w:t>
      </w:r>
    </w:p>
    <w:p w14:paraId="69CDC38B" w14:textId="77777777" w:rsidR="00A768A4" w:rsidRPr="009C77DF" w:rsidRDefault="00A768A4" w:rsidP="009C77DF">
      <w:pPr>
        <w:pStyle w:val="aa"/>
        <w:ind w:firstLine="567"/>
        <w:jc w:val="both"/>
        <w:rPr>
          <w:rFonts w:ascii="Times New Roman" w:hAnsi="Times New Roman" w:cs="Times New Roman"/>
          <w:color w:val="000000"/>
          <w:sz w:val="28"/>
          <w:szCs w:val="28"/>
        </w:rPr>
      </w:pPr>
      <w:r w:rsidRPr="009C77DF">
        <w:rPr>
          <w:rFonts w:ascii="Times New Roman" w:hAnsi="Times New Roman" w:cs="Times New Roman"/>
          <w:color w:val="000000"/>
          <w:sz w:val="28"/>
          <w:szCs w:val="28"/>
          <w:lang w:eastAsia="hi-IN"/>
        </w:rPr>
        <w:t xml:space="preserve">Про </w:t>
      </w:r>
      <w:r w:rsidRPr="009C77DF">
        <w:rPr>
          <w:rFonts w:ascii="Times New Roman" w:hAnsi="Times New Roman" w:cs="Times New Roman"/>
          <w:color w:val="000000"/>
          <w:sz w:val="28"/>
          <w:szCs w:val="28"/>
        </w:rPr>
        <w:t xml:space="preserve">розроблення детального плану території  по </w:t>
      </w:r>
      <w:r w:rsidRPr="009C77DF">
        <w:rPr>
          <w:rFonts w:ascii="Times New Roman" w:hAnsi="Times New Roman" w:cs="Times New Roman"/>
          <w:color w:val="000000"/>
          <w:sz w:val="28"/>
          <w:szCs w:val="28"/>
          <w:u w:val="dotted"/>
        </w:rPr>
        <w:t>вул</w:t>
      </w:r>
      <w:r w:rsidRPr="009C77DF">
        <w:rPr>
          <w:rFonts w:ascii="Times New Roman" w:hAnsi="Times New Roman" w:cs="Times New Roman"/>
          <w:color w:val="000000"/>
          <w:sz w:val="28"/>
          <w:szCs w:val="28"/>
        </w:rPr>
        <w:t xml:space="preserve">. </w:t>
      </w:r>
      <w:r w:rsidRPr="009C77DF">
        <w:rPr>
          <w:rFonts w:ascii="Times New Roman" w:hAnsi="Times New Roman" w:cs="Times New Roman"/>
          <w:color w:val="000000"/>
          <w:sz w:val="28"/>
          <w:szCs w:val="28"/>
          <w:u w:val="dotted"/>
        </w:rPr>
        <w:t>Толстого</w:t>
      </w:r>
      <w:r w:rsidRPr="009C77DF">
        <w:rPr>
          <w:rFonts w:ascii="Times New Roman" w:hAnsi="Times New Roman" w:cs="Times New Roman"/>
          <w:color w:val="000000"/>
          <w:sz w:val="28"/>
          <w:szCs w:val="28"/>
        </w:rPr>
        <w:t xml:space="preserve"> </w:t>
      </w:r>
      <w:r w:rsidRPr="009C77DF">
        <w:rPr>
          <w:rFonts w:ascii="Times New Roman" w:hAnsi="Times New Roman" w:cs="Times New Roman"/>
          <w:color w:val="000000"/>
          <w:sz w:val="28"/>
          <w:szCs w:val="28"/>
          <w:u w:val="dotted"/>
        </w:rPr>
        <w:t>Льва,12</w:t>
      </w:r>
      <w:r w:rsidRPr="009C77DF">
        <w:rPr>
          <w:rFonts w:ascii="Times New Roman" w:hAnsi="Times New Roman" w:cs="Times New Roman"/>
          <w:color w:val="000000"/>
          <w:sz w:val="28"/>
          <w:szCs w:val="28"/>
        </w:rPr>
        <w:t xml:space="preserve"> в місті </w:t>
      </w:r>
      <w:r w:rsidRPr="009C77DF">
        <w:rPr>
          <w:rFonts w:ascii="Times New Roman" w:hAnsi="Times New Roman" w:cs="Times New Roman"/>
          <w:color w:val="000000"/>
          <w:sz w:val="28"/>
          <w:szCs w:val="28"/>
          <w:u w:val="dotted"/>
        </w:rPr>
        <w:t>Мукачево</w:t>
      </w:r>
    </w:p>
    <w:p w14:paraId="15D3A64E" w14:textId="77777777" w:rsidR="00A768A4" w:rsidRPr="009C77DF" w:rsidRDefault="00A768A4" w:rsidP="009C77DF">
      <w:pPr>
        <w:pStyle w:val="aa"/>
        <w:ind w:firstLine="567"/>
        <w:jc w:val="both"/>
        <w:rPr>
          <w:rFonts w:ascii="Times New Roman" w:hAnsi="Times New Roman" w:cs="Times New Roman"/>
          <w:color w:val="000000"/>
          <w:sz w:val="28"/>
          <w:szCs w:val="28"/>
        </w:rPr>
      </w:pPr>
      <w:r w:rsidRPr="009C77DF">
        <w:rPr>
          <w:rFonts w:ascii="Times New Roman" w:hAnsi="Times New Roman" w:cs="Times New Roman"/>
          <w:color w:val="000000"/>
          <w:sz w:val="28"/>
          <w:szCs w:val="28"/>
          <w:lang w:eastAsia="hi-IN"/>
        </w:rPr>
        <w:t xml:space="preserve">Про </w:t>
      </w:r>
      <w:r w:rsidRPr="009C77DF">
        <w:rPr>
          <w:rFonts w:ascii="Times New Roman" w:hAnsi="Times New Roman" w:cs="Times New Roman"/>
          <w:color w:val="000000"/>
          <w:sz w:val="28"/>
          <w:szCs w:val="28"/>
        </w:rPr>
        <w:t xml:space="preserve">розроблення детального плану території по </w:t>
      </w:r>
      <w:r w:rsidRPr="009C77DF">
        <w:rPr>
          <w:rFonts w:ascii="Times New Roman" w:hAnsi="Times New Roman" w:cs="Times New Roman"/>
          <w:color w:val="000000"/>
          <w:sz w:val="28"/>
          <w:szCs w:val="28"/>
          <w:u w:val="dotted"/>
        </w:rPr>
        <w:t>вул.Ракоці,15</w:t>
      </w:r>
      <w:r w:rsidRPr="009C77DF">
        <w:rPr>
          <w:rFonts w:ascii="Times New Roman" w:hAnsi="Times New Roman" w:cs="Times New Roman"/>
          <w:color w:val="000000"/>
          <w:sz w:val="28"/>
          <w:szCs w:val="28"/>
        </w:rPr>
        <w:t xml:space="preserve"> в </w:t>
      </w:r>
      <w:r w:rsidRPr="009C77DF">
        <w:rPr>
          <w:rFonts w:ascii="Times New Roman" w:hAnsi="Times New Roman" w:cs="Times New Roman"/>
          <w:color w:val="000000"/>
          <w:sz w:val="28"/>
          <w:szCs w:val="28"/>
          <w:u w:val="dotted"/>
        </w:rPr>
        <w:t>с.Дерцен</w:t>
      </w:r>
      <w:r w:rsidRPr="009C77DF">
        <w:rPr>
          <w:rFonts w:ascii="Times New Roman" w:hAnsi="Times New Roman" w:cs="Times New Roman"/>
          <w:color w:val="000000"/>
          <w:sz w:val="28"/>
          <w:szCs w:val="28"/>
        </w:rPr>
        <w:t xml:space="preserve"> Мукачівської територіальної громади</w:t>
      </w:r>
    </w:p>
    <w:p w14:paraId="739FCD02" w14:textId="77777777" w:rsidR="00A768A4" w:rsidRPr="009C77DF" w:rsidRDefault="00A768A4" w:rsidP="009C77DF">
      <w:pPr>
        <w:pStyle w:val="aa"/>
        <w:ind w:firstLine="567"/>
        <w:jc w:val="both"/>
        <w:rPr>
          <w:rFonts w:ascii="Times New Roman" w:hAnsi="Times New Roman" w:cs="Times New Roman"/>
          <w:color w:val="000000"/>
          <w:sz w:val="28"/>
          <w:szCs w:val="28"/>
        </w:rPr>
      </w:pPr>
      <w:r w:rsidRPr="009C77DF">
        <w:rPr>
          <w:rFonts w:ascii="Times New Roman" w:hAnsi="Times New Roman" w:cs="Times New Roman"/>
          <w:color w:val="000000"/>
          <w:sz w:val="28"/>
          <w:szCs w:val="28"/>
          <w:lang w:eastAsia="hi-IN"/>
        </w:rPr>
        <w:t xml:space="preserve">Про </w:t>
      </w:r>
      <w:r w:rsidRPr="009C77DF">
        <w:rPr>
          <w:rFonts w:ascii="Times New Roman" w:hAnsi="Times New Roman" w:cs="Times New Roman"/>
          <w:color w:val="000000"/>
          <w:sz w:val="28"/>
          <w:szCs w:val="28"/>
        </w:rPr>
        <w:t xml:space="preserve">розроблення детального плану території  обмеженої  вулицями </w:t>
      </w:r>
      <w:r w:rsidRPr="009C77DF">
        <w:rPr>
          <w:rFonts w:ascii="Times New Roman" w:hAnsi="Times New Roman" w:cs="Times New Roman"/>
          <w:color w:val="000000"/>
          <w:sz w:val="28"/>
          <w:szCs w:val="28"/>
          <w:u w:val="dotted"/>
        </w:rPr>
        <w:t>Угрина</w:t>
      </w:r>
      <w:r w:rsidRPr="009C77DF">
        <w:rPr>
          <w:rFonts w:ascii="Times New Roman" w:hAnsi="Times New Roman" w:cs="Times New Roman"/>
          <w:color w:val="000000"/>
          <w:sz w:val="28"/>
          <w:szCs w:val="28"/>
        </w:rPr>
        <w:t xml:space="preserve"> </w:t>
      </w:r>
      <w:r w:rsidRPr="009C77DF">
        <w:rPr>
          <w:rFonts w:ascii="Times New Roman" w:hAnsi="Times New Roman" w:cs="Times New Roman"/>
          <w:color w:val="000000"/>
          <w:sz w:val="28"/>
          <w:szCs w:val="28"/>
          <w:u w:val="dotted"/>
        </w:rPr>
        <w:t>Мойсея</w:t>
      </w:r>
      <w:r w:rsidRPr="009C77DF">
        <w:rPr>
          <w:rFonts w:ascii="Times New Roman" w:hAnsi="Times New Roman" w:cs="Times New Roman"/>
          <w:color w:val="000000"/>
          <w:sz w:val="28"/>
          <w:szCs w:val="28"/>
        </w:rPr>
        <w:t xml:space="preserve">, </w:t>
      </w:r>
      <w:r w:rsidRPr="009C77DF">
        <w:rPr>
          <w:rFonts w:ascii="Times New Roman" w:hAnsi="Times New Roman" w:cs="Times New Roman"/>
          <w:color w:val="000000"/>
          <w:sz w:val="28"/>
          <w:szCs w:val="28"/>
          <w:u w:val="dotted"/>
        </w:rPr>
        <w:t>Горького</w:t>
      </w:r>
      <w:r w:rsidRPr="009C77DF">
        <w:rPr>
          <w:rFonts w:ascii="Times New Roman" w:hAnsi="Times New Roman" w:cs="Times New Roman"/>
          <w:color w:val="000000"/>
          <w:sz w:val="28"/>
          <w:szCs w:val="28"/>
        </w:rPr>
        <w:t xml:space="preserve"> та річкою Потік  в </w:t>
      </w:r>
      <w:r w:rsidRPr="009C77DF">
        <w:rPr>
          <w:rFonts w:ascii="Times New Roman" w:hAnsi="Times New Roman" w:cs="Times New Roman"/>
          <w:color w:val="000000"/>
          <w:sz w:val="28"/>
          <w:szCs w:val="28"/>
          <w:u w:val="dotted"/>
        </w:rPr>
        <w:t>с.Завидово</w:t>
      </w:r>
      <w:r w:rsidRPr="009C77DF">
        <w:rPr>
          <w:rFonts w:ascii="Times New Roman" w:hAnsi="Times New Roman" w:cs="Times New Roman"/>
          <w:color w:val="000000"/>
          <w:sz w:val="28"/>
          <w:szCs w:val="28"/>
        </w:rPr>
        <w:t xml:space="preserve"> Мукачівської міської територіальної громади</w:t>
      </w:r>
    </w:p>
    <w:p w14:paraId="5488BB4A" w14:textId="77777777" w:rsidR="00A768A4" w:rsidRPr="009C77DF" w:rsidRDefault="00A768A4" w:rsidP="009C77DF">
      <w:pPr>
        <w:pStyle w:val="aa"/>
        <w:ind w:firstLine="567"/>
        <w:jc w:val="both"/>
        <w:rPr>
          <w:rFonts w:ascii="Times New Roman" w:hAnsi="Times New Roman" w:cs="Times New Roman"/>
          <w:color w:val="000000"/>
          <w:sz w:val="28"/>
          <w:szCs w:val="28"/>
        </w:rPr>
      </w:pPr>
      <w:r w:rsidRPr="009C77DF">
        <w:rPr>
          <w:rFonts w:ascii="Times New Roman" w:hAnsi="Times New Roman" w:cs="Times New Roman"/>
          <w:color w:val="000000"/>
          <w:sz w:val="28"/>
          <w:szCs w:val="28"/>
          <w:lang w:eastAsia="hi-IN"/>
        </w:rPr>
        <w:t xml:space="preserve">Про </w:t>
      </w:r>
      <w:r w:rsidRPr="009C77DF">
        <w:rPr>
          <w:rFonts w:ascii="Times New Roman" w:hAnsi="Times New Roman" w:cs="Times New Roman"/>
          <w:color w:val="000000"/>
          <w:sz w:val="28"/>
          <w:szCs w:val="28"/>
        </w:rPr>
        <w:t xml:space="preserve">розроблення детального плану території для проектування та будівництва аеропорту в Закарпатському регіоні на території Мукачівської міської територіальної громади, обмеженої  населеними пунктами: місто </w:t>
      </w:r>
      <w:r w:rsidRPr="009C77DF">
        <w:rPr>
          <w:rFonts w:ascii="Times New Roman" w:hAnsi="Times New Roman" w:cs="Times New Roman"/>
          <w:color w:val="000000"/>
          <w:sz w:val="28"/>
          <w:szCs w:val="28"/>
          <w:u w:val="dotted"/>
        </w:rPr>
        <w:t>Мукачево</w:t>
      </w:r>
      <w:r w:rsidRPr="009C77DF">
        <w:rPr>
          <w:rFonts w:ascii="Times New Roman" w:hAnsi="Times New Roman" w:cs="Times New Roman"/>
          <w:color w:val="000000"/>
          <w:sz w:val="28"/>
          <w:szCs w:val="28"/>
        </w:rPr>
        <w:t xml:space="preserve">, село </w:t>
      </w:r>
      <w:r w:rsidRPr="009C77DF">
        <w:rPr>
          <w:rFonts w:ascii="Times New Roman" w:hAnsi="Times New Roman" w:cs="Times New Roman"/>
          <w:color w:val="000000"/>
          <w:sz w:val="28"/>
          <w:szCs w:val="28"/>
          <w:u w:val="dotted"/>
        </w:rPr>
        <w:t>Павшино</w:t>
      </w:r>
      <w:r w:rsidRPr="009C77DF">
        <w:rPr>
          <w:rFonts w:ascii="Times New Roman" w:hAnsi="Times New Roman" w:cs="Times New Roman"/>
          <w:color w:val="000000"/>
          <w:sz w:val="28"/>
          <w:szCs w:val="28"/>
        </w:rPr>
        <w:t xml:space="preserve">, село Нижній Коропець, село </w:t>
      </w:r>
      <w:r w:rsidRPr="009C77DF">
        <w:rPr>
          <w:rFonts w:ascii="Times New Roman" w:hAnsi="Times New Roman" w:cs="Times New Roman"/>
          <w:color w:val="000000"/>
          <w:sz w:val="28"/>
          <w:szCs w:val="28"/>
          <w:u w:val="dotted"/>
        </w:rPr>
        <w:t>Шенборн</w:t>
      </w:r>
      <w:r w:rsidRPr="009C77DF">
        <w:rPr>
          <w:rFonts w:ascii="Times New Roman" w:hAnsi="Times New Roman" w:cs="Times New Roman"/>
          <w:color w:val="000000"/>
          <w:sz w:val="28"/>
          <w:szCs w:val="28"/>
        </w:rPr>
        <w:t xml:space="preserve"> та село </w:t>
      </w:r>
      <w:r w:rsidRPr="009C77DF">
        <w:rPr>
          <w:rFonts w:ascii="Times New Roman" w:hAnsi="Times New Roman" w:cs="Times New Roman"/>
          <w:color w:val="000000"/>
          <w:sz w:val="28"/>
          <w:szCs w:val="28"/>
          <w:u w:val="dotted"/>
        </w:rPr>
        <w:t>Форнош</w:t>
      </w:r>
    </w:p>
    <w:p w14:paraId="1C85DF93" w14:textId="77777777" w:rsidR="00A768A4" w:rsidRPr="009C77DF" w:rsidRDefault="00A768A4" w:rsidP="009C77DF">
      <w:pPr>
        <w:pStyle w:val="aa"/>
        <w:ind w:firstLine="567"/>
        <w:jc w:val="both"/>
        <w:rPr>
          <w:rFonts w:ascii="Times New Roman" w:hAnsi="Times New Roman" w:cs="Times New Roman"/>
          <w:color w:val="000000"/>
          <w:sz w:val="28"/>
          <w:szCs w:val="28"/>
          <w:u w:val="dotted"/>
        </w:rPr>
      </w:pPr>
      <w:r w:rsidRPr="009C77DF">
        <w:rPr>
          <w:rFonts w:ascii="Times New Roman" w:hAnsi="Times New Roman" w:cs="Times New Roman"/>
          <w:color w:val="000000"/>
          <w:sz w:val="28"/>
          <w:szCs w:val="28"/>
          <w:u w:val="dotted"/>
        </w:rPr>
        <w:t xml:space="preserve">Про </w:t>
      </w:r>
      <w:r w:rsidRPr="009C77DF">
        <w:rPr>
          <w:rFonts w:ascii="Times New Roman" w:hAnsi="Times New Roman" w:cs="Times New Roman"/>
          <w:color w:val="000000"/>
          <w:sz w:val="28"/>
          <w:szCs w:val="28"/>
        </w:rPr>
        <w:t xml:space="preserve">розроблення детального плану території по </w:t>
      </w:r>
      <w:r w:rsidRPr="009C77DF">
        <w:rPr>
          <w:rFonts w:ascii="Times New Roman" w:hAnsi="Times New Roman" w:cs="Times New Roman"/>
          <w:color w:val="000000"/>
          <w:sz w:val="28"/>
          <w:szCs w:val="28"/>
          <w:u w:val="dotted"/>
        </w:rPr>
        <w:t>вул</w:t>
      </w:r>
      <w:r w:rsidRPr="009C77DF">
        <w:rPr>
          <w:rFonts w:ascii="Times New Roman" w:hAnsi="Times New Roman" w:cs="Times New Roman"/>
          <w:color w:val="000000"/>
          <w:sz w:val="28"/>
          <w:szCs w:val="28"/>
        </w:rPr>
        <w:t xml:space="preserve">. 40 років </w:t>
      </w:r>
      <w:r w:rsidRPr="009C77DF">
        <w:rPr>
          <w:rFonts w:ascii="Times New Roman" w:hAnsi="Times New Roman" w:cs="Times New Roman"/>
          <w:color w:val="000000"/>
          <w:sz w:val="28"/>
          <w:szCs w:val="28"/>
          <w:u w:val="dotted"/>
        </w:rPr>
        <w:t>Перемоги,6</w:t>
      </w:r>
      <w:r w:rsidRPr="009C77DF">
        <w:rPr>
          <w:rFonts w:ascii="Times New Roman" w:hAnsi="Times New Roman" w:cs="Times New Roman"/>
          <w:color w:val="000000"/>
          <w:sz w:val="28"/>
          <w:szCs w:val="28"/>
        </w:rPr>
        <w:t xml:space="preserve"> в селі </w:t>
      </w:r>
      <w:r w:rsidRPr="009C77DF">
        <w:rPr>
          <w:rFonts w:ascii="Times New Roman" w:hAnsi="Times New Roman" w:cs="Times New Roman"/>
          <w:color w:val="000000"/>
          <w:sz w:val="28"/>
          <w:szCs w:val="28"/>
          <w:u w:val="dotted"/>
        </w:rPr>
        <w:t>Ключарки</w:t>
      </w:r>
      <w:r w:rsidRPr="009C77DF">
        <w:rPr>
          <w:rFonts w:ascii="Times New Roman" w:hAnsi="Times New Roman" w:cs="Times New Roman"/>
          <w:color w:val="000000"/>
          <w:sz w:val="28"/>
          <w:szCs w:val="28"/>
        </w:rPr>
        <w:t xml:space="preserve"> Мукачівської міської територіальної громади</w:t>
      </w:r>
    </w:p>
    <w:p w14:paraId="56DECE23" w14:textId="77777777" w:rsidR="00A768A4" w:rsidRPr="009C77DF" w:rsidRDefault="00A768A4" w:rsidP="009C77DF">
      <w:pPr>
        <w:pStyle w:val="aa"/>
        <w:ind w:firstLine="567"/>
        <w:jc w:val="both"/>
        <w:rPr>
          <w:rFonts w:ascii="Times New Roman" w:hAnsi="Times New Roman" w:cs="Times New Roman"/>
          <w:color w:val="000000"/>
          <w:sz w:val="28"/>
          <w:szCs w:val="28"/>
          <w:lang w:eastAsia="hi-IN"/>
        </w:rPr>
      </w:pPr>
      <w:r w:rsidRPr="009C77DF">
        <w:rPr>
          <w:rFonts w:ascii="Times New Roman" w:hAnsi="Times New Roman" w:cs="Times New Roman"/>
          <w:color w:val="000000"/>
          <w:sz w:val="28"/>
          <w:szCs w:val="28"/>
          <w:lang w:eastAsia="hi-IN"/>
        </w:rPr>
        <w:lastRenderedPageBreak/>
        <w:t xml:space="preserve">Про </w:t>
      </w:r>
      <w:r w:rsidRPr="009C77DF">
        <w:rPr>
          <w:rFonts w:ascii="Times New Roman" w:hAnsi="Times New Roman" w:cs="Times New Roman"/>
          <w:color w:val="000000"/>
          <w:sz w:val="28"/>
          <w:szCs w:val="28"/>
        </w:rPr>
        <w:t xml:space="preserve">надання дозволу на розроблення детального плану території земельної ділянки по </w:t>
      </w:r>
      <w:r w:rsidRPr="009C77DF">
        <w:rPr>
          <w:rFonts w:ascii="Times New Roman" w:hAnsi="Times New Roman" w:cs="Times New Roman"/>
          <w:color w:val="000000"/>
          <w:sz w:val="28"/>
          <w:szCs w:val="28"/>
          <w:u w:val="dotted"/>
        </w:rPr>
        <w:t>вул.Свято-Михайлівська</w:t>
      </w:r>
      <w:r w:rsidRPr="009C77DF">
        <w:rPr>
          <w:rFonts w:ascii="Times New Roman" w:hAnsi="Times New Roman" w:cs="Times New Roman"/>
          <w:color w:val="000000"/>
          <w:sz w:val="28"/>
          <w:szCs w:val="28"/>
        </w:rPr>
        <w:t xml:space="preserve"> в </w:t>
      </w:r>
      <w:r w:rsidRPr="009C77DF">
        <w:rPr>
          <w:rFonts w:ascii="Times New Roman" w:hAnsi="Times New Roman" w:cs="Times New Roman"/>
          <w:color w:val="000000"/>
          <w:sz w:val="28"/>
          <w:szCs w:val="28"/>
          <w:u w:val="dotted"/>
        </w:rPr>
        <w:t>м.Мукачево</w:t>
      </w:r>
    </w:p>
    <w:p w14:paraId="3C96F659" w14:textId="77777777" w:rsidR="00A768A4" w:rsidRPr="009C77DF" w:rsidRDefault="00A768A4" w:rsidP="009C77DF">
      <w:pPr>
        <w:pStyle w:val="aa"/>
        <w:ind w:firstLine="567"/>
        <w:jc w:val="both"/>
        <w:rPr>
          <w:rFonts w:ascii="Times New Roman" w:hAnsi="Times New Roman" w:cs="Times New Roman"/>
          <w:color w:val="000000"/>
          <w:sz w:val="28"/>
          <w:szCs w:val="28"/>
          <w:lang w:eastAsia="hi-IN"/>
        </w:rPr>
      </w:pPr>
      <w:r w:rsidRPr="009C77DF">
        <w:rPr>
          <w:rFonts w:ascii="Times New Roman" w:hAnsi="Times New Roman" w:cs="Times New Roman"/>
          <w:color w:val="000000"/>
          <w:sz w:val="28"/>
          <w:szCs w:val="28"/>
          <w:u w:val="dotted"/>
          <w:lang w:eastAsia="hi-IN"/>
        </w:rPr>
        <w:t xml:space="preserve">Про </w:t>
      </w:r>
      <w:r w:rsidRPr="009C77DF">
        <w:rPr>
          <w:rFonts w:ascii="Times New Roman" w:hAnsi="Times New Roman" w:cs="Times New Roman"/>
          <w:color w:val="000000"/>
          <w:sz w:val="28"/>
          <w:szCs w:val="28"/>
        </w:rPr>
        <w:t xml:space="preserve">розроблення детального плану території за межами населеного пункту села </w:t>
      </w:r>
      <w:r w:rsidRPr="009C77DF">
        <w:rPr>
          <w:rFonts w:ascii="Times New Roman" w:hAnsi="Times New Roman" w:cs="Times New Roman"/>
          <w:color w:val="000000"/>
          <w:sz w:val="28"/>
          <w:szCs w:val="28"/>
          <w:u w:val="dotted"/>
        </w:rPr>
        <w:t>Шенборн</w:t>
      </w:r>
      <w:r w:rsidRPr="009C77DF">
        <w:rPr>
          <w:rFonts w:ascii="Times New Roman" w:hAnsi="Times New Roman" w:cs="Times New Roman"/>
          <w:color w:val="000000"/>
          <w:sz w:val="28"/>
          <w:szCs w:val="28"/>
        </w:rPr>
        <w:t xml:space="preserve"> Мукачівської міської територіальної громади</w:t>
      </w:r>
    </w:p>
    <w:p w14:paraId="067581D0" w14:textId="77777777" w:rsidR="00A768A4" w:rsidRPr="009C77DF" w:rsidRDefault="00A768A4" w:rsidP="009C77DF">
      <w:pPr>
        <w:pStyle w:val="aa"/>
        <w:ind w:firstLine="567"/>
        <w:jc w:val="both"/>
        <w:rPr>
          <w:rFonts w:ascii="Times New Roman" w:hAnsi="Times New Roman" w:cs="Times New Roman"/>
          <w:color w:val="000000"/>
          <w:sz w:val="28"/>
          <w:szCs w:val="28"/>
          <w:lang w:eastAsia="hi-IN"/>
        </w:rPr>
      </w:pPr>
      <w:r w:rsidRPr="009C77DF">
        <w:rPr>
          <w:rFonts w:ascii="Times New Roman" w:hAnsi="Times New Roman" w:cs="Times New Roman"/>
          <w:color w:val="000000"/>
          <w:sz w:val="28"/>
          <w:szCs w:val="28"/>
          <w:u w:val="dotted"/>
          <w:lang w:eastAsia="hi-IN"/>
        </w:rPr>
        <w:t xml:space="preserve">Про </w:t>
      </w:r>
      <w:r w:rsidRPr="009C77DF">
        <w:rPr>
          <w:rFonts w:ascii="Times New Roman" w:hAnsi="Times New Roman" w:cs="Times New Roman"/>
          <w:color w:val="000000"/>
          <w:sz w:val="28"/>
          <w:szCs w:val="28"/>
        </w:rPr>
        <w:t>коригування генерального плану, поєднаного з детальним плануванням населеного пункту села Нижній Коропець Мукачівської міської територіальної громади</w:t>
      </w:r>
    </w:p>
    <w:p w14:paraId="6501B4FE" w14:textId="77777777" w:rsidR="00A768A4" w:rsidRPr="009C77DF" w:rsidRDefault="00A768A4" w:rsidP="009C77DF">
      <w:pPr>
        <w:pStyle w:val="aa"/>
        <w:ind w:firstLine="567"/>
        <w:jc w:val="both"/>
        <w:rPr>
          <w:rFonts w:ascii="Times New Roman" w:hAnsi="Times New Roman" w:cs="Times New Roman"/>
          <w:color w:val="000000"/>
          <w:sz w:val="28"/>
          <w:szCs w:val="28"/>
          <w:lang w:eastAsia="hi-IN"/>
        </w:rPr>
      </w:pPr>
      <w:r w:rsidRPr="009C77DF">
        <w:rPr>
          <w:rFonts w:ascii="Times New Roman" w:hAnsi="Times New Roman" w:cs="Times New Roman"/>
          <w:color w:val="000000"/>
          <w:sz w:val="28"/>
          <w:szCs w:val="28"/>
          <w:u w:val="dotted"/>
          <w:lang w:eastAsia="hi-IN"/>
        </w:rPr>
        <w:t xml:space="preserve">Про </w:t>
      </w:r>
      <w:r w:rsidRPr="009C77DF">
        <w:rPr>
          <w:rFonts w:ascii="Times New Roman" w:hAnsi="Times New Roman" w:cs="Times New Roman"/>
          <w:color w:val="000000"/>
          <w:sz w:val="28"/>
          <w:szCs w:val="28"/>
        </w:rPr>
        <w:t xml:space="preserve">розроблення детального плану території обмеженої вулицями Миру, Київська, </w:t>
      </w:r>
      <w:r w:rsidRPr="009C77DF">
        <w:rPr>
          <w:rFonts w:ascii="Times New Roman" w:hAnsi="Times New Roman" w:cs="Times New Roman"/>
          <w:color w:val="000000"/>
          <w:sz w:val="28"/>
          <w:szCs w:val="28"/>
          <w:u w:val="dotted"/>
        </w:rPr>
        <w:t>Петкі</w:t>
      </w:r>
      <w:r w:rsidRPr="009C77DF">
        <w:rPr>
          <w:rFonts w:ascii="Times New Roman" w:hAnsi="Times New Roman" w:cs="Times New Roman"/>
          <w:color w:val="000000"/>
          <w:sz w:val="28"/>
          <w:szCs w:val="28"/>
        </w:rPr>
        <w:t xml:space="preserve"> </w:t>
      </w:r>
      <w:r w:rsidRPr="009C77DF">
        <w:rPr>
          <w:rFonts w:ascii="Times New Roman" w:hAnsi="Times New Roman" w:cs="Times New Roman"/>
          <w:color w:val="000000"/>
          <w:sz w:val="28"/>
          <w:szCs w:val="28"/>
          <w:u w:val="dotted"/>
        </w:rPr>
        <w:t>Шандора</w:t>
      </w:r>
      <w:r w:rsidRPr="009C77DF">
        <w:rPr>
          <w:rFonts w:ascii="Times New Roman" w:hAnsi="Times New Roman" w:cs="Times New Roman"/>
          <w:color w:val="000000"/>
          <w:sz w:val="28"/>
          <w:szCs w:val="28"/>
        </w:rPr>
        <w:t xml:space="preserve"> та </w:t>
      </w:r>
      <w:r w:rsidRPr="009C77DF">
        <w:rPr>
          <w:rFonts w:ascii="Times New Roman" w:hAnsi="Times New Roman" w:cs="Times New Roman"/>
          <w:color w:val="000000"/>
          <w:sz w:val="28"/>
          <w:szCs w:val="28"/>
          <w:u w:val="dotted"/>
        </w:rPr>
        <w:t>Роглєва</w:t>
      </w:r>
      <w:r w:rsidRPr="009C77DF">
        <w:rPr>
          <w:rFonts w:ascii="Times New Roman" w:hAnsi="Times New Roman" w:cs="Times New Roman"/>
          <w:color w:val="000000"/>
          <w:sz w:val="28"/>
          <w:szCs w:val="28"/>
        </w:rPr>
        <w:t xml:space="preserve"> Миколи  у місті </w:t>
      </w:r>
      <w:r w:rsidRPr="009C77DF">
        <w:rPr>
          <w:rFonts w:ascii="Times New Roman" w:hAnsi="Times New Roman" w:cs="Times New Roman"/>
          <w:color w:val="000000"/>
          <w:sz w:val="28"/>
          <w:szCs w:val="28"/>
          <w:u w:val="dotted"/>
        </w:rPr>
        <w:t>Мукачево</w:t>
      </w:r>
    </w:p>
    <w:p w14:paraId="0D896977" w14:textId="77777777" w:rsidR="00A768A4" w:rsidRPr="009C77DF" w:rsidRDefault="00A768A4" w:rsidP="009C77DF">
      <w:pPr>
        <w:pStyle w:val="aa"/>
        <w:ind w:firstLine="567"/>
        <w:jc w:val="both"/>
        <w:rPr>
          <w:rFonts w:ascii="Times New Roman" w:hAnsi="Times New Roman" w:cs="Times New Roman"/>
          <w:color w:val="000000"/>
          <w:sz w:val="28"/>
          <w:szCs w:val="28"/>
          <w:u w:val="dotted"/>
        </w:rPr>
      </w:pPr>
      <w:r w:rsidRPr="009C77DF">
        <w:rPr>
          <w:rFonts w:ascii="Times New Roman" w:hAnsi="Times New Roman" w:cs="Times New Roman"/>
          <w:color w:val="000000"/>
          <w:sz w:val="28"/>
          <w:szCs w:val="28"/>
          <w:u w:val="dotted"/>
          <w:lang w:eastAsia="hi-IN"/>
        </w:rPr>
        <w:t xml:space="preserve">Про </w:t>
      </w:r>
      <w:r w:rsidRPr="009C77DF">
        <w:rPr>
          <w:rFonts w:ascii="Times New Roman" w:hAnsi="Times New Roman" w:cs="Times New Roman"/>
          <w:color w:val="000000"/>
          <w:sz w:val="28"/>
          <w:szCs w:val="28"/>
        </w:rPr>
        <w:t xml:space="preserve">затвердження містобудівної документації </w:t>
      </w:r>
      <w:r w:rsidRPr="009C77DF">
        <w:rPr>
          <w:rFonts w:ascii="Times New Roman" w:hAnsi="Times New Roman" w:cs="Times New Roman"/>
          <w:color w:val="000000"/>
          <w:sz w:val="28"/>
          <w:szCs w:val="28"/>
          <w:u w:val="dotted"/>
        </w:rPr>
        <w:t>«Детальний</w:t>
      </w:r>
      <w:r w:rsidRPr="009C77DF">
        <w:rPr>
          <w:rFonts w:ascii="Times New Roman" w:hAnsi="Times New Roman" w:cs="Times New Roman"/>
          <w:color w:val="000000"/>
          <w:sz w:val="28"/>
          <w:szCs w:val="28"/>
        </w:rPr>
        <w:t xml:space="preserve"> план території для проектування та будівництва аеропорту в Закарпатському регіоні на території Мукачівської міської територіальної </w:t>
      </w:r>
      <w:r w:rsidRPr="009C77DF">
        <w:rPr>
          <w:rFonts w:ascii="Times New Roman" w:hAnsi="Times New Roman" w:cs="Times New Roman"/>
          <w:color w:val="000000"/>
          <w:sz w:val="28"/>
          <w:szCs w:val="28"/>
          <w:u w:val="dotted"/>
        </w:rPr>
        <w:t>громади»</w:t>
      </w:r>
    </w:p>
    <w:p w14:paraId="6B9FB100" w14:textId="77777777" w:rsidR="00A768A4" w:rsidRPr="009C77DF" w:rsidRDefault="00A768A4" w:rsidP="009C77DF">
      <w:pPr>
        <w:pStyle w:val="aa"/>
        <w:ind w:firstLine="567"/>
        <w:jc w:val="both"/>
        <w:rPr>
          <w:rFonts w:ascii="Times New Roman" w:hAnsi="Times New Roman" w:cs="Times New Roman"/>
          <w:color w:val="000000"/>
          <w:sz w:val="28"/>
          <w:szCs w:val="28"/>
        </w:rPr>
      </w:pPr>
      <w:r w:rsidRPr="009C77DF">
        <w:rPr>
          <w:rFonts w:ascii="Times New Roman" w:hAnsi="Times New Roman" w:cs="Times New Roman"/>
          <w:color w:val="000000"/>
          <w:sz w:val="28"/>
          <w:szCs w:val="28"/>
        </w:rPr>
        <w:t xml:space="preserve">Про розроблення детального плану території по </w:t>
      </w:r>
      <w:r w:rsidRPr="009C77DF">
        <w:rPr>
          <w:rFonts w:ascii="Times New Roman" w:hAnsi="Times New Roman" w:cs="Times New Roman"/>
          <w:color w:val="000000"/>
          <w:sz w:val="28"/>
          <w:szCs w:val="28"/>
          <w:u w:val="dotted"/>
        </w:rPr>
        <w:t>вул.Берегівська</w:t>
      </w:r>
      <w:r w:rsidRPr="009C77DF">
        <w:rPr>
          <w:rFonts w:ascii="Times New Roman" w:hAnsi="Times New Roman" w:cs="Times New Roman"/>
          <w:color w:val="000000"/>
          <w:sz w:val="28"/>
          <w:szCs w:val="28"/>
        </w:rPr>
        <w:t xml:space="preserve">, 40 в </w:t>
      </w:r>
      <w:r w:rsidRPr="009C77DF">
        <w:rPr>
          <w:rFonts w:ascii="Times New Roman" w:hAnsi="Times New Roman" w:cs="Times New Roman"/>
          <w:color w:val="000000"/>
          <w:sz w:val="28"/>
          <w:szCs w:val="28"/>
          <w:u w:val="dotted"/>
        </w:rPr>
        <w:t>с.Павшино</w:t>
      </w:r>
      <w:r w:rsidRPr="009C77DF">
        <w:rPr>
          <w:rFonts w:ascii="Times New Roman" w:hAnsi="Times New Roman" w:cs="Times New Roman"/>
          <w:color w:val="000000"/>
          <w:sz w:val="28"/>
          <w:szCs w:val="28"/>
        </w:rPr>
        <w:t xml:space="preserve"> Мукачівської міської територіальної громади</w:t>
      </w:r>
    </w:p>
    <w:p w14:paraId="685644BC" w14:textId="77777777" w:rsidR="00A768A4" w:rsidRPr="009C77DF" w:rsidRDefault="00A768A4" w:rsidP="009C77DF">
      <w:pPr>
        <w:pStyle w:val="aa"/>
        <w:ind w:firstLine="567"/>
        <w:jc w:val="both"/>
        <w:rPr>
          <w:rFonts w:ascii="Times New Roman" w:hAnsi="Times New Roman" w:cs="Times New Roman"/>
          <w:color w:val="000000"/>
          <w:sz w:val="28"/>
          <w:szCs w:val="28"/>
        </w:rPr>
      </w:pPr>
      <w:r w:rsidRPr="009C77DF">
        <w:rPr>
          <w:rFonts w:ascii="Times New Roman" w:hAnsi="Times New Roman" w:cs="Times New Roman"/>
          <w:color w:val="000000"/>
          <w:sz w:val="28"/>
          <w:szCs w:val="28"/>
        </w:rPr>
        <w:t xml:space="preserve">Про затвердження містобудівної документації </w:t>
      </w:r>
      <w:r w:rsidRPr="009C77DF">
        <w:rPr>
          <w:rFonts w:ascii="Times New Roman" w:hAnsi="Times New Roman" w:cs="Times New Roman"/>
          <w:color w:val="000000"/>
          <w:sz w:val="28"/>
          <w:szCs w:val="28"/>
          <w:u w:val="dotted"/>
        </w:rPr>
        <w:t>«Детальний</w:t>
      </w:r>
      <w:r w:rsidRPr="009C77DF">
        <w:rPr>
          <w:rFonts w:ascii="Times New Roman" w:hAnsi="Times New Roman" w:cs="Times New Roman"/>
          <w:color w:val="000000"/>
          <w:sz w:val="28"/>
          <w:szCs w:val="28"/>
        </w:rPr>
        <w:t xml:space="preserve"> план території малоповерхової житлової забудови обмеженої вулицями Комарова, графа фон </w:t>
      </w:r>
      <w:r w:rsidRPr="009C77DF">
        <w:rPr>
          <w:rFonts w:ascii="Times New Roman" w:hAnsi="Times New Roman" w:cs="Times New Roman"/>
          <w:color w:val="000000"/>
          <w:sz w:val="28"/>
          <w:szCs w:val="28"/>
          <w:u w:val="dotted"/>
        </w:rPr>
        <w:t>Шенборна</w:t>
      </w:r>
      <w:r w:rsidRPr="009C77DF">
        <w:rPr>
          <w:rFonts w:ascii="Times New Roman" w:hAnsi="Times New Roman" w:cs="Times New Roman"/>
          <w:color w:val="000000"/>
          <w:sz w:val="28"/>
          <w:szCs w:val="28"/>
        </w:rPr>
        <w:t xml:space="preserve">, Гуртова Олексія та площа </w:t>
      </w:r>
      <w:r w:rsidRPr="009C77DF">
        <w:rPr>
          <w:rFonts w:ascii="Times New Roman" w:hAnsi="Times New Roman" w:cs="Times New Roman"/>
          <w:color w:val="000000"/>
          <w:sz w:val="28"/>
          <w:szCs w:val="28"/>
          <w:u w:val="dotted"/>
        </w:rPr>
        <w:t>Паланок</w:t>
      </w:r>
      <w:r w:rsidRPr="009C77DF">
        <w:rPr>
          <w:rFonts w:ascii="Times New Roman" w:hAnsi="Times New Roman" w:cs="Times New Roman"/>
          <w:color w:val="000000"/>
          <w:sz w:val="28"/>
          <w:szCs w:val="28"/>
        </w:rPr>
        <w:t xml:space="preserve"> в місті </w:t>
      </w:r>
      <w:r w:rsidRPr="009C77DF">
        <w:rPr>
          <w:rFonts w:ascii="Times New Roman" w:hAnsi="Times New Roman" w:cs="Times New Roman"/>
          <w:color w:val="000000"/>
          <w:sz w:val="28"/>
          <w:szCs w:val="28"/>
          <w:u w:val="dotted"/>
        </w:rPr>
        <w:t>Мукачево»</w:t>
      </w:r>
    </w:p>
    <w:p w14:paraId="5097C453" w14:textId="77777777" w:rsidR="00A768A4" w:rsidRPr="009C77DF" w:rsidRDefault="00A768A4" w:rsidP="009C77DF">
      <w:pPr>
        <w:pStyle w:val="aa"/>
        <w:ind w:firstLine="567"/>
        <w:jc w:val="both"/>
        <w:rPr>
          <w:rFonts w:ascii="Times New Roman" w:hAnsi="Times New Roman" w:cs="Times New Roman"/>
          <w:color w:val="000000"/>
          <w:sz w:val="28"/>
          <w:szCs w:val="28"/>
        </w:rPr>
      </w:pPr>
      <w:r w:rsidRPr="009C77DF">
        <w:rPr>
          <w:rFonts w:ascii="Times New Roman" w:hAnsi="Times New Roman" w:cs="Times New Roman"/>
          <w:color w:val="000000"/>
          <w:sz w:val="28"/>
          <w:szCs w:val="28"/>
        </w:rPr>
        <w:t xml:space="preserve">Про надання дозволів на розроблення (коригування) детальних планів території в </w:t>
      </w:r>
      <w:r w:rsidRPr="009C77DF">
        <w:rPr>
          <w:rFonts w:ascii="Times New Roman" w:hAnsi="Times New Roman" w:cs="Times New Roman"/>
          <w:color w:val="000000"/>
          <w:sz w:val="28"/>
          <w:szCs w:val="28"/>
          <w:u w:val="dotted"/>
        </w:rPr>
        <w:t>м.Мукачево :</w:t>
      </w:r>
    </w:p>
    <w:p w14:paraId="695390CC" w14:textId="77777777" w:rsidR="00A768A4" w:rsidRPr="009C77DF" w:rsidRDefault="00A768A4" w:rsidP="009C77DF">
      <w:pPr>
        <w:pStyle w:val="aa"/>
        <w:ind w:firstLine="567"/>
        <w:jc w:val="both"/>
        <w:rPr>
          <w:rFonts w:ascii="Times New Roman" w:eastAsia="Droid Sans Fallback" w:hAnsi="Times New Roman" w:cs="Times New Roman"/>
          <w:color w:val="000000"/>
          <w:sz w:val="28"/>
          <w:szCs w:val="28"/>
        </w:rPr>
      </w:pPr>
      <w:r w:rsidRPr="009C77DF">
        <w:rPr>
          <w:rFonts w:ascii="Times New Roman" w:hAnsi="Times New Roman" w:cs="Times New Roman"/>
          <w:color w:val="000000"/>
          <w:sz w:val="28"/>
          <w:szCs w:val="28"/>
        </w:rPr>
        <w:t>вул.Росвигівська - Для будівництва і обслуговування багатоквартирного житлового будинку з об’єктами торгово-розважальної та ринкової інфраструктури</w:t>
      </w:r>
    </w:p>
    <w:p w14:paraId="45E6CA7C" w14:textId="77777777" w:rsidR="00A768A4" w:rsidRPr="009C77DF" w:rsidRDefault="00A768A4" w:rsidP="009C77DF">
      <w:pPr>
        <w:pStyle w:val="aa"/>
        <w:ind w:firstLine="567"/>
        <w:jc w:val="both"/>
        <w:rPr>
          <w:rFonts w:ascii="Times New Roman" w:hAnsi="Times New Roman" w:cs="Times New Roman"/>
          <w:color w:val="000000"/>
          <w:sz w:val="28"/>
          <w:szCs w:val="28"/>
        </w:rPr>
      </w:pPr>
      <w:r w:rsidRPr="009C77DF">
        <w:rPr>
          <w:rFonts w:ascii="Times New Roman" w:hAnsi="Times New Roman" w:cs="Times New Roman"/>
          <w:color w:val="000000"/>
          <w:sz w:val="28"/>
          <w:szCs w:val="28"/>
        </w:rPr>
        <w:t xml:space="preserve">вул.Об’їздна, 31-  Для будівництва і обслуговування багатоквартирного  житлового будинку» </w:t>
      </w:r>
    </w:p>
    <w:p w14:paraId="41F2D1DC" w14:textId="77777777" w:rsidR="00A768A4" w:rsidRPr="009C77DF" w:rsidRDefault="00A768A4" w:rsidP="009C77DF">
      <w:pPr>
        <w:pStyle w:val="aa"/>
        <w:ind w:firstLine="567"/>
        <w:jc w:val="both"/>
        <w:rPr>
          <w:rFonts w:ascii="Times New Roman" w:hAnsi="Times New Roman" w:cs="Times New Roman"/>
          <w:color w:val="000000"/>
          <w:sz w:val="28"/>
          <w:szCs w:val="28"/>
        </w:rPr>
      </w:pPr>
      <w:r w:rsidRPr="009C77DF">
        <w:rPr>
          <w:rFonts w:ascii="Times New Roman" w:hAnsi="Times New Roman" w:cs="Times New Roman"/>
          <w:color w:val="000000"/>
          <w:sz w:val="28"/>
          <w:szCs w:val="28"/>
        </w:rPr>
        <w:t>вул.Ужгородська, 165А -  Для будівництва і обслуговування багатоквартирного житлового будинку з об’єктами торгово-розважальної та ринкової інфраструктури»</w:t>
      </w:r>
    </w:p>
    <w:p w14:paraId="1B69C475" w14:textId="77777777" w:rsidR="00A768A4" w:rsidRPr="009C77DF" w:rsidRDefault="00A768A4" w:rsidP="009C77DF">
      <w:pPr>
        <w:pStyle w:val="aa"/>
        <w:ind w:firstLine="567"/>
        <w:jc w:val="both"/>
        <w:rPr>
          <w:rFonts w:ascii="Times New Roman" w:hAnsi="Times New Roman" w:cs="Times New Roman"/>
          <w:color w:val="000000"/>
          <w:sz w:val="28"/>
          <w:szCs w:val="28"/>
          <w:lang w:eastAsia="hi-IN"/>
        </w:rPr>
      </w:pPr>
      <w:r w:rsidRPr="009C77DF">
        <w:rPr>
          <w:rFonts w:ascii="Times New Roman" w:hAnsi="Times New Roman" w:cs="Times New Roman"/>
          <w:color w:val="000000"/>
          <w:sz w:val="28"/>
          <w:szCs w:val="28"/>
        </w:rPr>
        <w:t>вул.Миру, 151-А  з метою зміни цільового призначення земельної ділянки  (код за КВЦПЗ 11.02) Для розміщення та експлуатації основних, підсобних і допоміжних будівель та споруд підприємств переробної, машинобудівної та іншої промисловості  на (код за КВЦПЗ 02.10) «Для будівництва і обслуговування багатоквартирного житлового будинку з об’єктами торгово-розважальної та ринкової інфраструктури»</w:t>
      </w:r>
    </w:p>
    <w:p w14:paraId="43A286AF" w14:textId="77777777" w:rsidR="00A768A4" w:rsidRPr="009C77DF" w:rsidRDefault="00A768A4" w:rsidP="009C77DF">
      <w:pPr>
        <w:pStyle w:val="aa"/>
        <w:ind w:firstLine="567"/>
        <w:jc w:val="both"/>
        <w:rPr>
          <w:rFonts w:ascii="Times New Roman" w:hAnsi="Times New Roman" w:cs="Times New Roman"/>
          <w:color w:val="000000"/>
          <w:sz w:val="28"/>
          <w:szCs w:val="28"/>
          <w:lang w:eastAsia="hi-IN"/>
        </w:rPr>
      </w:pPr>
      <w:r w:rsidRPr="009C77DF">
        <w:rPr>
          <w:rFonts w:ascii="Times New Roman" w:hAnsi="Times New Roman" w:cs="Times New Roman"/>
          <w:color w:val="000000"/>
          <w:sz w:val="28"/>
          <w:szCs w:val="28"/>
          <w:lang w:eastAsia="hi-IN"/>
        </w:rPr>
        <w:tab/>
      </w:r>
    </w:p>
    <w:p w14:paraId="4D15BAAB" w14:textId="77777777" w:rsidR="00A768A4" w:rsidRPr="009C77DF" w:rsidRDefault="00A768A4" w:rsidP="009C77DF">
      <w:pPr>
        <w:pStyle w:val="aa"/>
        <w:ind w:firstLine="567"/>
        <w:jc w:val="both"/>
        <w:rPr>
          <w:rFonts w:ascii="Times New Roman" w:hAnsi="Times New Roman" w:cs="Times New Roman"/>
          <w:color w:val="000000"/>
          <w:sz w:val="28"/>
          <w:szCs w:val="28"/>
        </w:rPr>
      </w:pPr>
      <w:r w:rsidRPr="009C77DF">
        <w:rPr>
          <w:rFonts w:ascii="Times New Roman" w:hAnsi="Times New Roman" w:cs="Times New Roman"/>
          <w:color w:val="000000"/>
          <w:sz w:val="28"/>
          <w:szCs w:val="28"/>
          <w:lang w:eastAsia="hi-IN"/>
        </w:rPr>
        <w:t xml:space="preserve">Підготовлено та схвалено 12 проєктів рішення Мукачівської міської ради про затвердження містобудівної документації місцевого рівня: </w:t>
      </w:r>
    </w:p>
    <w:p w14:paraId="55A71CD1" w14:textId="77777777" w:rsidR="00A768A4" w:rsidRPr="009C77DF" w:rsidRDefault="00A768A4" w:rsidP="009C77DF">
      <w:pPr>
        <w:pStyle w:val="aa"/>
        <w:ind w:firstLine="567"/>
        <w:jc w:val="both"/>
        <w:rPr>
          <w:rFonts w:ascii="Times New Roman" w:hAnsi="Times New Roman" w:cs="Times New Roman"/>
          <w:color w:val="000000"/>
          <w:sz w:val="28"/>
          <w:szCs w:val="28"/>
        </w:rPr>
      </w:pPr>
      <w:r w:rsidRPr="009C77DF">
        <w:rPr>
          <w:rFonts w:ascii="Times New Roman" w:hAnsi="Times New Roman" w:cs="Times New Roman"/>
          <w:color w:val="000000"/>
          <w:sz w:val="28"/>
          <w:szCs w:val="28"/>
        </w:rPr>
        <w:t>Детальний план території (коригування) по вул.Росвигівській міста Мукачева</w:t>
      </w:r>
    </w:p>
    <w:p w14:paraId="070970F2" w14:textId="77777777" w:rsidR="00A768A4" w:rsidRPr="009C77DF" w:rsidRDefault="00A768A4" w:rsidP="009C77DF">
      <w:pPr>
        <w:pStyle w:val="aa"/>
        <w:ind w:firstLine="567"/>
        <w:jc w:val="both"/>
        <w:rPr>
          <w:rFonts w:ascii="Times New Roman" w:hAnsi="Times New Roman" w:cs="Times New Roman"/>
          <w:color w:val="000000"/>
          <w:sz w:val="28"/>
          <w:szCs w:val="28"/>
          <w:lang w:eastAsia="hi-IN"/>
        </w:rPr>
      </w:pPr>
      <w:r w:rsidRPr="009C77DF">
        <w:rPr>
          <w:rFonts w:ascii="Times New Roman" w:hAnsi="Times New Roman" w:cs="Times New Roman"/>
          <w:color w:val="000000"/>
          <w:sz w:val="28"/>
          <w:szCs w:val="28"/>
        </w:rPr>
        <w:t>Детальний план території по вул. Миру, 7 в місті Мукачево"</w:t>
      </w:r>
    </w:p>
    <w:p w14:paraId="103EA06D" w14:textId="77777777" w:rsidR="00A768A4" w:rsidRPr="009C77DF" w:rsidRDefault="00A768A4" w:rsidP="009C77DF">
      <w:pPr>
        <w:pStyle w:val="aa"/>
        <w:ind w:firstLine="567"/>
        <w:jc w:val="both"/>
        <w:rPr>
          <w:rFonts w:ascii="Times New Roman" w:hAnsi="Times New Roman" w:cs="Times New Roman"/>
          <w:color w:val="000000"/>
          <w:sz w:val="28"/>
          <w:szCs w:val="28"/>
          <w:lang w:eastAsia="hi-IN"/>
        </w:rPr>
      </w:pPr>
      <w:r w:rsidRPr="009C77DF">
        <w:rPr>
          <w:rFonts w:ascii="Times New Roman" w:hAnsi="Times New Roman" w:cs="Times New Roman"/>
          <w:color w:val="000000"/>
          <w:sz w:val="28"/>
          <w:szCs w:val="28"/>
        </w:rPr>
        <w:t>Детальний план території по вул. Духновича Олександра,14 в місті Мукачево для багатоквартирної житлової забудови»</w:t>
      </w:r>
    </w:p>
    <w:p w14:paraId="4D9D2507" w14:textId="77777777" w:rsidR="00A768A4" w:rsidRPr="009C77DF" w:rsidRDefault="00A768A4" w:rsidP="009C77DF">
      <w:pPr>
        <w:pStyle w:val="aa"/>
        <w:ind w:firstLine="567"/>
        <w:jc w:val="both"/>
        <w:rPr>
          <w:rFonts w:ascii="Times New Roman" w:hAnsi="Times New Roman" w:cs="Times New Roman"/>
          <w:color w:val="000000"/>
          <w:sz w:val="28"/>
          <w:szCs w:val="28"/>
        </w:rPr>
      </w:pPr>
      <w:r w:rsidRPr="009C77DF">
        <w:rPr>
          <w:rFonts w:ascii="Times New Roman" w:hAnsi="Times New Roman" w:cs="Times New Roman"/>
          <w:color w:val="000000"/>
          <w:sz w:val="28"/>
          <w:szCs w:val="28"/>
        </w:rPr>
        <w:t>Детальний план території по вул. Крилова Івана в місті Мукачево для будівництва сміттєспалювального заводу»</w:t>
      </w:r>
    </w:p>
    <w:p w14:paraId="20A2568F" w14:textId="77777777" w:rsidR="00A768A4" w:rsidRPr="009C77DF" w:rsidRDefault="00A768A4" w:rsidP="009C77DF">
      <w:pPr>
        <w:pStyle w:val="aa"/>
        <w:ind w:firstLine="567"/>
        <w:jc w:val="both"/>
        <w:rPr>
          <w:rFonts w:ascii="Times New Roman" w:hAnsi="Times New Roman" w:cs="Times New Roman"/>
          <w:color w:val="000000"/>
          <w:sz w:val="28"/>
          <w:szCs w:val="28"/>
        </w:rPr>
      </w:pPr>
      <w:r w:rsidRPr="009C77DF">
        <w:rPr>
          <w:rFonts w:ascii="Times New Roman" w:hAnsi="Times New Roman" w:cs="Times New Roman"/>
          <w:color w:val="000000"/>
          <w:sz w:val="28"/>
          <w:szCs w:val="28"/>
          <w:u w:val="dotted"/>
        </w:rPr>
        <w:lastRenderedPageBreak/>
        <w:t>Детальний</w:t>
      </w:r>
      <w:r w:rsidRPr="009C77DF">
        <w:rPr>
          <w:rFonts w:ascii="Times New Roman" w:hAnsi="Times New Roman" w:cs="Times New Roman"/>
          <w:color w:val="000000"/>
          <w:sz w:val="28"/>
          <w:szCs w:val="28"/>
        </w:rPr>
        <w:t xml:space="preserve"> план території кварталу на розі </w:t>
      </w:r>
      <w:r w:rsidRPr="009C77DF">
        <w:rPr>
          <w:rFonts w:ascii="Times New Roman" w:hAnsi="Times New Roman" w:cs="Times New Roman"/>
          <w:color w:val="000000"/>
          <w:sz w:val="28"/>
          <w:szCs w:val="28"/>
          <w:u w:val="dotted"/>
        </w:rPr>
        <w:t>вул</w:t>
      </w:r>
      <w:r w:rsidRPr="009C77DF">
        <w:rPr>
          <w:rFonts w:ascii="Times New Roman" w:hAnsi="Times New Roman" w:cs="Times New Roman"/>
          <w:color w:val="000000"/>
          <w:sz w:val="28"/>
          <w:szCs w:val="28"/>
        </w:rPr>
        <w:t xml:space="preserve">. Миру, </w:t>
      </w:r>
      <w:r w:rsidRPr="009C77DF">
        <w:rPr>
          <w:rFonts w:ascii="Times New Roman" w:hAnsi="Times New Roman" w:cs="Times New Roman"/>
          <w:color w:val="000000"/>
          <w:sz w:val="28"/>
          <w:szCs w:val="28"/>
          <w:u w:val="dotted"/>
        </w:rPr>
        <w:t>Стуса</w:t>
      </w:r>
      <w:r w:rsidRPr="009C77DF">
        <w:rPr>
          <w:rFonts w:ascii="Times New Roman" w:hAnsi="Times New Roman" w:cs="Times New Roman"/>
          <w:color w:val="000000"/>
          <w:sz w:val="28"/>
          <w:szCs w:val="28"/>
        </w:rPr>
        <w:t xml:space="preserve"> Василя та </w:t>
      </w:r>
      <w:r w:rsidRPr="009C77DF">
        <w:rPr>
          <w:rFonts w:ascii="Times New Roman" w:hAnsi="Times New Roman" w:cs="Times New Roman"/>
          <w:color w:val="000000"/>
          <w:sz w:val="28"/>
          <w:szCs w:val="28"/>
          <w:u w:val="dotted"/>
        </w:rPr>
        <w:t>Роглєва</w:t>
      </w:r>
      <w:r w:rsidRPr="009C77DF">
        <w:rPr>
          <w:rFonts w:ascii="Times New Roman" w:hAnsi="Times New Roman" w:cs="Times New Roman"/>
          <w:color w:val="000000"/>
          <w:sz w:val="28"/>
          <w:szCs w:val="28"/>
        </w:rPr>
        <w:t xml:space="preserve"> Миколи в місті </w:t>
      </w:r>
      <w:r w:rsidRPr="009C77DF">
        <w:rPr>
          <w:rFonts w:ascii="Times New Roman" w:hAnsi="Times New Roman" w:cs="Times New Roman"/>
          <w:color w:val="000000"/>
          <w:sz w:val="28"/>
          <w:szCs w:val="28"/>
          <w:u w:val="dotted"/>
        </w:rPr>
        <w:t>Мукачево»</w:t>
      </w:r>
    </w:p>
    <w:p w14:paraId="0EDF7DB3" w14:textId="77777777" w:rsidR="00A768A4" w:rsidRPr="009C77DF" w:rsidRDefault="00A768A4" w:rsidP="009C77DF">
      <w:pPr>
        <w:pStyle w:val="aa"/>
        <w:ind w:firstLine="567"/>
        <w:jc w:val="both"/>
        <w:rPr>
          <w:rFonts w:ascii="Times New Roman" w:hAnsi="Times New Roman" w:cs="Times New Roman"/>
          <w:color w:val="000000"/>
          <w:sz w:val="28"/>
          <w:szCs w:val="28"/>
        </w:rPr>
      </w:pPr>
      <w:r w:rsidRPr="009C77DF">
        <w:rPr>
          <w:rFonts w:ascii="Times New Roman" w:hAnsi="Times New Roman" w:cs="Times New Roman"/>
          <w:color w:val="000000"/>
          <w:sz w:val="28"/>
          <w:szCs w:val="28"/>
          <w:u w:val="dotted"/>
        </w:rPr>
        <w:t>Детальний</w:t>
      </w:r>
      <w:r w:rsidRPr="009C77DF">
        <w:rPr>
          <w:rFonts w:ascii="Times New Roman" w:hAnsi="Times New Roman" w:cs="Times New Roman"/>
          <w:color w:val="000000"/>
          <w:sz w:val="28"/>
          <w:szCs w:val="28"/>
        </w:rPr>
        <w:t xml:space="preserve"> план території земельної ділянки по </w:t>
      </w:r>
      <w:r w:rsidRPr="009C77DF">
        <w:rPr>
          <w:rFonts w:ascii="Times New Roman" w:hAnsi="Times New Roman" w:cs="Times New Roman"/>
          <w:color w:val="000000"/>
          <w:sz w:val="28"/>
          <w:szCs w:val="28"/>
          <w:u w:val="dotted"/>
        </w:rPr>
        <w:t>вул</w:t>
      </w:r>
      <w:r w:rsidRPr="009C77DF">
        <w:rPr>
          <w:rFonts w:ascii="Times New Roman" w:hAnsi="Times New Roman" w:cs="Times New Roman"/>
          <w:color w:val="000000"/>
          <w:sz w:val="28"/>
          <w:szCs w:val="28"/>
        </w:rPr>
        <w:t xml:space="preserve">. Волошина </w:t>
      </w:r>
      <w:r w:rsidRPr="009C77DF">
        <w:rPr>
          <w:rFonts w:ascii="Times New Roman" w:hAnsi="Times New Roman" w:cs="Times New Roman"/>
          <w:color w:val="000000"/>
          <w:sz w:val="28"/>
          <w:szCs w:val="28"/>
          <w:u w:val="dotted"/>
        </w:rPr>
        <w:t>Августина</w:t>
      </w:r>
      <w:r w:rsidRPr="009C77DF">
        <w:rPr>
          <w:rFonts w:ascii="Times New Roman" w:hAnsi="Times New Roman" w:cs="Times New Roman"/>
          <w:color w:val="000000"/>
          <w:sz w:val="28"/>
          <w:szCs w:val="28"/>
        </w:rPr>
        <w:t xml:space="preserve">, 42 в місті </w:t>
      </w:r>
      <w:r w:rsidRPr="009C77DF">
        <w:rPr>
          <w:rFonts w:ascii="Times New Roman" w:hAnsi="Times New Roman" w:cs="Times New Roman"/>
          <w:color w:val="000000"/>
          <w:sz w:val="28"/>
          <w:szCs w:val="28"/>
          <w:u w:val="dotted"/>
        </w:rPr>
        <w:t>Мукачево</w:t>
      </w:r>
      <w:r w:rsidRPr="009C77DF">
        <w:rPr>
          <w:rFonts w:ascii="Times New Roman" w:hAnsi="Times New Roman" w:cs="Times New Roman"/>
          <w:color w:val="000000"/>
          <w:sz w:val="28"/>
          <w:szCs w:val="28"/>
        </w:rPr>
        <w:t xml:space="preserve"> з метою зміни планувальної організації та розвитку </w:t>
      </w:r>
      <w:r w:rsidRPr="009C77DF">
        <w:rPr>
          <w:rFonts w:ascii="Times New Roman" w:hAnsi="Times New Roman" w:cs="Times New Roman"/>
          <w:color w:val="000000"/>
          <w:sz w:val="28"/>
          <w:szCs w:val="28"/>
          <w:u w:val="dotted"/>
        </w:rPr>
        <w:t>території»</w:t>
      </w:r>
    </w:p>
    <w:p w14:paraId="2EE5F606" w14:textId="77777777" w:rsidR="00A768A4" w:rsidRPr="009C77DF" w:rsidRDefault="00A768A4" w:rsidP="009C77DF">
      <w:pPr>
        <w:pStyle w:val="aa"/>
        <w:ind w:firstLine="567"/>
        <w:jc w:val="both"/>
        <w:rPr>
          <w:rFonts w:ascii="Times New Roman" w:hAnsi="Times New Roman" w:cs="Times New Roman"/>
          <w:color w:val="000000"/>
          <w:sz w:val="28"/>
          <w:szCs w:val="28"/>
        </w:rPr>
      </w:pPr>
      <w:r w:rsidRPr="009C77DF">
        <w:rPr>
          <w:rFonts w:ascii="Times New Roman" w:hAnsi="Times New Roman" w:cs="Times New Roman"/>
          <w:color w:val="000000"/>
          <w:sz w:val="28"/>
          <w:szCs w:val="28"/>
          <w:u w:val="dotted"/>
        </w:rPr>
        <w:t>Детальний</w:t>
      </w:r>
      <w:r w:rsidRPr="009C77DF">
        <w:rPr>
          <w:rFonts w:ascii="Times New Roman" w:hAnsi="Times New Roman" w:cs="Times New Roman"/>
          <w:color w:val="000000"/>
          <w:sz w:val="28"/>
          <w:szCs w:val="28"/>
        </w:rPr>
        <w:t xml:space="preserve"> план території по </w:t>
      </w:r>
      <w:r w:rsidRPr="009C77DF">
        <w:rPr>
          <w:rFonts w:ascii="Times New Roman" w:hAnsi="Times New Roman" w:cs="Times New Roman"/>
          <w:color w:val="000000"/>
          <w:sz w:val="28"/>
          <w:szCs w:val="28"/>
          <w:u w:val="dotted"/>
        </w:rPr>
        <w:t>вул</w:t>
      </w:r>
      <w:r w:rsidRPr="009C77DF">
        <w:rPr>
          <w:rFonts w:ascii="Times New Roman" w:hAnsi="Times New Roman" w:cs="Times New Roman"/>
          <w:color w:val="000000"/>
          <w:sz w:val="28"/>
          <w:szCs w:val="28"/>
        </w:rPr>
        <w:t xml:space="preserve">. </w:t>
      </w:r>
      <w:r w:rsidRPr="009C77DF">
        <w:rPr>
          <w:rFonts w:ascii="Times New Roman" w:hAnsi="Times New Roman" w:cs="Times New Roman"/>
          <w:color w:val="000000"/>
          <w:sz w:val="28"/>
          <w:szCs w:val="28"/>
          <w:u w:val="dotted"/>
        </w:rPr>
        <w:t>Толстого</w:t>
      </w:r>
      <w:r w:rsidRPr="009C77DF">
        <w:rPr>
          <w:rFonts w:ascii="Times New Roman" w:hAnsi="Times New Roman" w:cs="Times New Roman"/>
          <w:color w:val="000000"/>
          <w:sz w:val="28"/>
          <w:szCs w:val="28"/>
        </w:rPr>
        <w:t xml:space="preserve"> </w:t>
      </w:r>
      <w:r w:rsidRPr="009C77DF">
        <w:rPr>
          <w:rFonts w:ascii="Times New Roman" w:hAnsi="Times New Roman" w:cs="Times New Roman"/>
          <w:color w:val="000000"/>
          <w:sz w:val="28"/>
          <w:szCs w:val="28"/>
          <w:u w:val="dotted"/>
        </w:rPr>
        <w:t>Льва</w:t>
      </w:r>
      <w:r w:rsidRPr="009C77DF">
        <w:rPr>
          <w:rFonts w:ascii="Times New Roman" w:hAnsi="Times New Roman" w:cs="Times New Roman"/>
          <w:color w:val="000000"/>
          <w:sz w:val="28"/>
          <w:szCs w:val="28"/>
        </w:rPr>
        <w:t xml:space="preserve">, 12 в місті </w:t>
      </w:r>
      <w:r w:rsidRPr="009C77DF">
        <w:rPr>
          <w:rFonts w:ascii="Times New Roman" w:hAnsi="Times New Roman" w:cs="Times New Roman"/>
          <w:color w:val="000000"/>
          <w:sz w:val="28"/>
          <w:szCs w:val="28"/>
          <w:u w:val="dotted"/>
        </w:rPr>
        <w:t>Мукачево»</w:t>
      </w:r>
    </w:p>
    <w:p w14:paraId="471C0E49" w14:textId="77777777" w:rsidR="00A768A4" w:rsidRPr="009C77DF" w:rsidRDefault="00A768A4" w:rsidP="009C77DF">
      <w:pPr>
        <w:pStyle w:val="aa"/>
        <w:ind w:firstLine="567"/>
        <w:jc w:val="both"/>
        <w:rPr>
          <w:rFonts w:ascii="Times New Roman" w:hAnsi="Times New Roman" w:cs="Times New Roman"/>
          <w:color w:val="000000"/>
          <w:sz w:val="28"/>
          <w:szCs w:val="28"/>
        </w:rPr>
      </w:pPr>
      <w:r w:rsidRPr="009C77DF">
        <w:rPr>
          <w:rFonts w:ascii="Times New Roman" w:hAnsi="Times New Roman" w:cs="Times New Roman"/>
          <w:color w:val="000000"/>
          <w:sz w:val="28"/>
          <w:szCs w:val="28"/>
          <w:u w:val="dotted"/>
        </w:rPr>
        <w:t>Детальний</w:t>
      </w:r>
      <w:r w:rsidRPr="009C77DF">
        <w:rPr>
          <w:rFonts w:ascii="Times New Roman" w:hAnsi="Times New Roman" w:cs="Times New Roman"/>
          <w:color w:val="000000"/>
          <w:sz w:val="28"/>
          <w:szCs w:val="28"/>
        </w:rPr>
        <w:t xml:space="preserve"> план території по </w:t>
      </w:r>
      <w:r w:rsidRPr="009C77DF">
        <w:rPr>
          <w:rFonts w:ascii="Times New Roman" w:hAnsi="Times New Roman" w:cs="Times New Roman"/>
          <w:color w:val="000000"/>
          <w:sz w:val="28"/>
          <w:szCs w:val="28"/>
          <w:u w:val="dotted"/>
        </w:rPr>
        <w:t>пров</w:t>
      </w:r>
      <w:r w:rsidRPr="009C77DF">
        <w:rPr>
          <w:rFonts w:ascii="Times New Roman" w:hAnsi="Times New Roman" w:cs="Times New Roman"/>
          <w:color w:val="000000"/>
          <w:sz w:val="28"/>
          <w:szCs w:val="28"/>
        </w:rPr>
        <w:t xml:space="preserve">. </w:t>
      </w:r>
      <w:r w:rsidRPr="009C77DF">
        <w:rPr>
          <w:rFonts w:ascii="Times New Roman" w:hAnsi="Times New Roman" w:cs="Times New Roman"/>
          <w:color w:val="000000"/>
          <w:sz w:val="28"/>
          <w:szCs w:val="28"/>
          <w:u w:val="dotted"/>
        </w:rPr>
        <w:t>Штолцеля</w:t>
      </w:r>
      <w:r w:rsidRPr="009C77DF">
        <w:rPr>
          <w:rFonts w:ascii="Times New Roman" w:hAnsi="Times New Roman" w:cs="Times New Roman"/>
          <w:color w:val="000000"/>
          <w:sz w:val="28"/>
          <w:szCs w:val="28"/>
        </w:rPr>
        <w:t xml:space="preserve"> </w:t>
      </w:r>
      <w:r w:rsidRPr="009C77DF">
        <w:rPr>
          <w:rFonts w:ascii="Times New Roman" w:hAnsi="Times New Roman" w:cs="Times New Roman"/>
          <w:color w:val="000000"/>
          <w:sz w:val="28"/>
          <w:szCs w:val="28"/>
          <w:u w:val="dotted"/>
        </w:rPr>
        <w:t>Вільгельма</w:t>
      </w:r>
      <w:r w:rsidRPr="009C77DF">
        <w:rPr>
          <w:rFonts w:ascii="Times New Roman" w:hAnsi="Times New Roman" w:cs="Times New Roman"/>
          <w:color w:val="000000"/>
          <w:sz w:val="28"/>
          <w:szCs w:val="28"/>
        </w:rPr>
        <w:t xml:space="preserve"> в м. </w:t>
      </w:r>
      <w:r w:rsidRPr="009C77DF">
        <w:rPr>
          <w:rFonts w:ascii="Times New Roman" w:hAnsi="Times New Roman" w:cs="Times New Roman"/>
          <w:color w:val="000000"/>
          <w:sz w:val="28"/>
          <w:szCs w:val="28"/>
          <w:u w:val="dotted"/>
        </w:rPr>
        <w:t>Мукачево»</w:t>
      </w:r>
    </w:p>
    <w:p w14:paraId="1A5CD2A6" w14:textId="77777777" w:rsidR="00A768A4" w:rsidRPr="009C77DF" w:rsidRDefault="00A768A4" w:rsidP="009C77DF">
      <w:pPr>
        <w:pStyle w:val="aa"/>
        <w:ind w:firstLine="567"/>
        <w:jc w:val="both"/>
        <w:rPr>
          <w:rFonts w:ascii="Times New Roman" w:hAnsi="Times New Roman" w:cs="Times New Roman"/>
          <w:color w:val="000000"/>
          <w:sz w:val="28"/>
          <w:szCs w:val="28"/>
          <w:u w:val="dotted"/>
        </w:rPr>
      </w:pPr>
      <w:r w:rsidRPr="009C77DF">
        <w:rPr>
          <w:rFonts w:ascii="Times New Roman" w:hAnsi="Times New Roman" w:cs="Times New Roman"/>
          <w:color w:val="000000"/>
          <w:sz w:val="28"/>
          <w:szCs w:val="28"/>
        </w:rPr>
        <w:t xml:space="preserve">Детальний план (коригування)  території в кварталі "Новий" обмежений </w:t>
      </w:r>
      <w:r w:rsidRPr="009C77DF">
        <w:rPr>
          <w:rFonts w:ascii="Times New Roman" w:hAnsi="Times New Roman" w:cs="Times New Roman"/>
          <w:color w:val="000000"/>
          <w:sz w:val="28"/>
          <w:szCs w:val="28"/>
          <w:u w:val="dotted"/>
        </w:rPr>
        <w:t>вул</w:t>
      </w:r>
      <w:r w:rsidRPr="009C77DF">
        <w:rPr>
          <w:rFonts w:ascii="Times New Roman" w:hAnsi="Times New Roman" w:cs="Times New Roman"/>
          <w:color w:val="000000"/>
          <w:sz w:val="28"/>
          <w:szCs w:val="28"/>
        </w:rPr>
        <w:t xml:space="preserve">. </w:t>
      </w:r>
      <w:r w:rsidRPr="009C77DF">
        <w:rPr>
          <w:rFonts w:ascii="Times New Roman" w:hAnsi="Times New Roman" w:cs="Times New Roman"/>
          <w:color w:val="000000"/>
          <w:sz w:val="28"/>
          <w:szCs w:val="28"/>
          <w:u w:val="dotted"/>
        </w:rPr>
        <w:t>Гуци-Венеліна</w:t>
      </w:r>
      <w:r w:rsidRPr="009C77DF">
        <w:rPr>
          <w:rFonts w:ascii="Times New Roman" w:hAnsi="Times New Roman" w:cs="Times New Roman"/>
          <w:color w:val="000000"/>
          <w:sz w:val="28"/>
          <w:szCs w:val="28"/>
        </w:rPr>
        <w:t xml:space="preserve"> Юрія, </w:t>
      </w:r>
      <w:r w:rsidRPr="009C77DF">
        <w:rPr>
          <w:rFonts w:ascii="Times New Roman" w:hAnsi="Times New Roman" w:cs="Times New Roman"/>
          <w:color w:val="000000"/>
          <w:sz w:val="28"/>
          <w:szCs w:val="28"/>
          <w:u w:val="dotted"/>
        </w:rPr>
        <w:t>вул.Воробьйова</w:t>
      </w:r>
      <w:r w:rsidRPr="009C77DF">
        <w:rPr>
          <w:rFonts w:ascii="Times New Roman" w:hAnsi="Times New Roman" w:cs="Times New Roman"/>
          <w:color w:val="000000"/>
          <w:sz w:val="28"/>
          <w:szCs w:val="28"/>
        </w:rPr>
        <w:t xml:space="preserve"> </w:t>
      </w:r>
      <w:r w:rsidRPr="009C77DF">
        <w:rPr>
          <w:rFonts w:ascii="Times New Roman" w:hAnsi="Times New Roman" w:cs="Times New Roman"/>
          <w:color w:val="000000"/>
          <w:sz w:val="28"/>
          <w:szCs w:val="28"/>
          <w:u w:val="dotted"/>
        </w:rPr>
        <w:t>Геннадія</w:t>
      </w:r>
      <w:r w:rsidRPr="009C77DF">
        <w:rPr>
          <w:rFonts w:ascii="Times New Roman" w:hAnsi="Times New Roman" w:cs="Times New Roman"/>
          <w:color w:val="000000"/>
          <w:sz w:val="28"/>
          <w:szCs w:val="28"/>
        </w:rPr>
        <w:t xml:space="preserve">, </w:t>
      </w:r>
      <w:r w:rsidRPr="009C77DF">
        <w:rPr>
          <w:rFonts w:ascii="Times New Roman" w:hAnsi="Times New Roman" w:cs="Times New Roman"/>
          <w:color w:val="000000"/>
          <w:sz w:val="28"/>
          <w:szCs w:val="28"/>
          <w:u w:val="dotted"/>
        </w:rPr>
        <w:t>вул.Графа</w:t>
      </w:r>
      <w:r w:rsidRPr="009C77DF">
        <w:rPr>
          <w:rFonts w:ascii="Times New Roman" w:hAnsi="Times New Roman" w:cs="Times New Roman"/>
          <w:color w:val="000000"/>
          <w:sz w:val="28"/>
          <w:szCs w:val="28"/>
        </w:rPr>
        <w:t xml:space="preserve"> фон </w:t>
      </w:r>
      <w:r w:rsidRPr="009C77DF">
        <w:rPr>
          <w:rFonts w:ascii="Times New Roman" w:hAnsi="Times New Roman" w:cs="Times New Roman"/>
          <w:color w:val="000000"/>
          <w:sz w:val="28"/>
          <w:szCs w:val="28"/>
          <w:u w:val="dotted"/>
        </w:rPr>
        <w:t>Шенборна</w:t>
      </w:r>
      <w:r w:rsidRPr="009C77DF">
        <w:rPr>
          <w:rFonts w:ascii="Times New Roman" w:hAnsi="Times New Roman" w:cs="Times New Roman"/>
          <w:color w:val="000000"/>
          <w:sz w:val="28"/>
          <w:szCs w:val="28"/>
        </w:rPr>
        <w:t xml:space="preserve"> </w:t>
      </w:r>
      <w:r w:rsidRPr="009C77DF">
        <w:rPr>
          <w:rFonts w:ascii="Times New Roman" w:hAnsi="Times New Roman" w:cs="Times New Roman"/>
          <w:color w:val="000000"/>
          <w:sz w:val="28"/>
          <w:szCs w:val="28"/>
          <w:u w:val="dotted"/>
        </w:rPr>
        <w:t>м.Мукачево</w:t>
      </w:r>
    </w:p>
    <w:p w14:paraId="7609F2C2" w14:textId="77777777" w:rsidR="00A768A4" w:rsidRPr="009C77DF" w:rsidRDefault="00A768A4" w:rsidP="009C77DF">
      <w:pPr>
        <w:pStyle w:val="aa"/>
        <w:ind w:firstLine="567"/>
        <w:jc w:val="both"/>
        <w:rPr>
          <w:rFonts w:ascii="Times New Roman" w:hAnsi="Times New Roman" w:cs="Times New Roman"/>
          <w:color w:val="000000"/>
          <w:sz w:val="28"/>
          <w:szCs w:val="28"/>
        </w:rPr>
      </w:pPr>
      <w:r w:rsidRPr="009C77DF">
        <w:rPr>
          <w:rFonts w:ascii="Times New Roman" w:hAnsi="Times New Roman" w:cs="Times New Roman"/>
          <w:color w:val="000000"/>
          <w:sz w:val="28"/>
          <w:szCs w:val="28"/>
        </w:rPr>
        <w:t xml:space="preserve">Детальний план території Про розроблення детального плану території  обмеженої  вулицями </w:t>
      </w:r>
      <w:r w:rsidRPr="009C77DF">
        <w:rPr>
          <w:rFonts w:ascii="Times New Roman" w:hAnsi="Times New Roman" w:cs="Times New Roman"/>
          <w:color w:val="000000"/>
          <w:sz w:val="28"/>
          <w:szCs w:val="28"/>
          <w:u w:val="dotted"/>
        </w:rPr>
        <w:t>Угрина</w:t>
      </w:r>
      <w:r w:rsidRPr="009C77DF">
        <w:rPr>
          <w:rFonts w:ascii="Times New Roman" w:hAnsi="Times New Roman" w:cs="Times New Roman"/>
          <w:color w:val="000000"/>
          <w:sz w:val="28"/>
          <w:szCs w:val="28"/>
        </w:rPr>
        <w:t xml:space="preserve"> </w:t>
      </w:r>
      <w:r w:rsidRPr="009C77DF">
        <w:rPr>
          <w:rFonts w:ascii="Times New Roman" w:hAnsi="Times New Roman" w:cs="Times New Roman"/>
          <w:color w:val="000000"/>
          <w:sz w:val="28"/>
          <w:szCs w:val="28"/>
          <w:u w:val="dotted"/>
        </w:rPr>
        <w:t>Мойсея</w:t>
      </w:r>
      <w:r w:rsidRPr="009C77DF">
        <w:rPr>
          <w:rFonts w:ascii="Times New Roman" w:hAnsi="Times New Roman" w:cs="Times New Roman"/>
          <w:color w:val="000000"/>
          <w:sz w:val="28"/>
          <w:szCs w:val="28"/>
        </w:rPr>
        <w:t xml:space="preserve">, </w:t>
      </w:r>
      <w:r w:rsidRPr="009C77DF">
        <w:rPr>
          <w:rFonts w:ascii="Times New Roman" w:hAnsi="Times New Roman" w:cs="Times New Roman"/>
          <w:color w:val="000000"/>
          <w:sz w:val="28"/>
          <w:szCs w:val="28"/>
          <w:u w:val="dotted"/>
        </w:rPr>
        <w:t>Горького</w:t>
      </w:r>
      <w:r w:rsidRPr="009C77DF">
        <w:rPr>
          <w:rFonts w:ascii="Times New Roman" w:hAnsi="Times New Roman" w:cs="Times New Roman"/>
          <w:color w:val="000000"/>
          <w:sz w:val="28"/>
          <w:szCs w:val="28"/>
        </w:rPr>
        <w:t xml:space="preserve"> та річкою Потік  в </w:t>
      </w:r>
      <w:r w:rsidRPr="009C77DF">
        <w:rPr>
          <w:rFonts w:ascii="Times New Roman" w:hAnsi="Times New Roman" w:cs="Times New Roman"/>
          <w:color w:val="000000"/>
          <w:sz w:val="28"/>
          <w:szCs w:val="28"/>
          <w:u w:val="dotted"/>
        </w:rPr>
        <w:t>с.Завидово</w:t>
      </w:r>
      <w:r w:rsidRPr="009C77DF">
        <w:rPr>
          <w:rFonts w:ascii="Times New Roman" w:hAnsi="Times New Roman" w:cs="Times New Roman"/>
          <w:color w:val="000000"/>
          <w:sz w:val="28"/>
          <w:szCs w:val="28"/>
        </w:rPr>
        <w:t xml:space="preserve"> Мукачівської міської територіальної громади»</w:t>
      </w:r>
    </w:p>
    <w:p w14:paraId="76B2EF1D" w14:textId="77777777" w:rsidR="00A768A4" w:rsidRPr="009C77DF" w:rsidRDefault="00A768A4" w:rsidP="009C77DF">
      <w:pPr>
        <w:pStyle w:val="aa"/>
        <w:ind w:firstLine="567"/>
        <w:jc w:val="both"/>
        <w:rPr>
          <w:rFonts w:ascii="Times New Roman" w:hAnsi="Times New Roman" w:cs="Times New Roman"/>
          <w:color w:val="000000"/>
          <w:sz w:val="28"/>
          <w:szCs w:val="28"/>
          <w:u w:val="dotted"/>
        </w:rPr>
      </w:pPr>
      <w:r w:rsidRPr="009C77DF">
        <w:rPr>
          <w:rFonts w:ascii="Times New Roman" w:hAnsi="Times New Roman" w:cs="Times New Roman"/>
          <w:color w:val="000000"/>
          <w:sz w:val="28"/>
          <w:szCs w:val="28"/>
          <w:u w:val="dotted"/>
        </w:rPr>
        <w:t>Детальний план території для проектування та будівництва аеропорту в Закарпатському регіоні на території Мукачівської міської територіальної громади»</w:t>
      </w:r>
    </w:p>
    <w:p w14:paraId="498C2871" w14:textId="77777777" w:rsidR="00A768A4" w:rsidRPr="009C77DF" w:rsidRDefault="00A768A4" w:rsidP="009C77DF">
      <w:pPr>
        <w:pStyle w:val="aa"/>
        <w:ind w:firstLine="567"/>
        <w:jc w:val="both"/>
        <w:rPr>
          <w:rFonts w:ascii="Times New Roman" w:hAnsi="Times New Roman" w:cs="Times New Roman"/>
          <w:color w:val="000000"/>
          <w:sz w:val="28"/>
          <w:szCs w:val="28"/>
        </w:rPr>
      </w:pPr>
      <w:r w:rsidRPr="009C77DF">
        <w:rPr>
          <w:rFonts w:ascii="Times New Roman" w:hAnsi="Times New Roman" w:cs="Times New Roman"/>
          <w:color w:val="000000"/>
          <w:sz w:val="28"/>
          <w:szCs w:val="28"/>
        </w:rPr>
        <w:t>Детальний план території малоповерхової житлової забудови обмеженої вулицями Комарова, графа фон Шенборна, Гуртова Олексія та площа Паланок в місті Мукачево»</w:t>
      </w:r>
    </w:p>
    <w:p w14:paraId="20F84919" w14:textId="77777777" w:rsidR="00A768A4" w:rsidRPr="009C77DF" w:rsidRDefault="00A768A4" w:rsidP="009C77DF">
      <w:pPr>
        <w:pStyle w:val="aa"/>
        <w:ind w:firstLine="567"/>
        <w:jc w:val="both"/>
        <w:rPr>
          <w:rFonts w:ascii="Times New Roman" w:hAnsi="Times New Roman" w:cs="Times New Roman"/>
          <w:color w:val="000000"/>
          <w:sz w:val="28"/>
          <w:szCs w:val="28"/>
        </w:rPr>
      </w:pPr>
    </w:p>
    <w:p w14:paraId="701919F2" w14:textId="77777777" w:rsidR="00A768A4" w:rsidRPr="009C77DF" w:rsidRDefault="00A768A4" w:rsidP="009C77DF">
      <w:pPr>
        <w:pStyle w:val="aa"/>
        <w:ind w:firstLine="567"/>
        <w:jc w:val="both"/>
        <w:rPr>
          <w:rFonts w:ascii="Times New Roman" w:hAnsi="Times New Roman" w:cs="Times New Roman"/>
          <w:color w:val="000000"/>
          <w:sz w:val="28"/>
          <w:szCs w:val="28"/>
        </w:rPr>
      </w:pPr>
      <w:r w:rsidRPr="009C77DF">
        <w:rPr>
          <w:rFonts w:ascii="Times New Roman" w:hAnsi="Times New Roman" w:cs="Times New Roman"/>
          <w:color w:val="000000"/>
          <w:sz w:val="28"/>
          <w:szCs w:val="28"/>
        </w:rPr>
        <w:t>Підготовлено та схвалено проєкти рішення виконавчого комітету Мукачівської міської ради:</w:t>
      </w:r>
    </w:p>
    <w:p w14:paraId="0E055F44" w14:textId="77777777" w:rsidR="00A768A4" w:rsidRPr="009C77DF" w:rsidRDefault="00A768A4" w:rsidP="009C77DF">
      <w:pPr>
        <w:pStyle w:val="aa"/>
        <w:ind w:firstLine="567"/>
        <w:jc w:val="both"/>
        <w:rPr>
          <w:rFonts w:ascii="Times New Roman" w:hAnsi="Times New Roman" w:cs="Times New Roman"/>
          <w:color w:val="000000"/>
          <w:sz w:val="28"/>
          <w:szCs w:val="28"/>
        </w:rPr>
      </w:pPr>
      <w:r w:rsidRPr="009C77DF">
        <w:rPr>
          <w:rFonts w:ascii="Times New Roman" w:hAnsi="Times New Roman" w:cs="Times New Roman"/>
          <w:color w:val="000000"/>
          <w:sz w:val="28"/>
          <w:szCs w:val="28"/>
        </w:rPr>
        <w:t xml:space="preserve">Про схвалення внесення змін до «Програми забезпечення діяльності Мукачівської міської територіальної громади в сфері містобудування, архітектури, земельних відносин та комунальної власності на 2020 - 2022 роки», затвердженої рішенням 69 позачергової сесії Мукачівської міської ради 7-го скликання №1649 від 05.12.2019 (із змінами)" </w:t>
      </w:r>
    </w:p>
    <w:p w14:paraId="7F245B09" w14:textId="77777777" w:rsidR="00A768A4" w:rsidRPr="009C77DF" w:rsidRDefault="00A768A4" w:rsidP="009C77DF">
      <w:pPr>
        <w:pStyle w:val="aa"/>
        <w:ind w:firstLine="567"/>
        <w:jc w:val="both"/>
        <w:rPr>
          <w:rFonts w:ascii="Times New Roman" w:eastAsia="Droid Sans Fallback" w:hAnsi="Times New Roman" w:cs="Times New Roman"/>
          <w:color w:val="000000"/>
          <w:sz w:val="28"/>
          <w:szCs w:val="28"/>
        </w:rPr>
      </w:pPr>
      <w:r w:rsidRPr="009C77DF">
        <w:rPr>
          <w:rFonts w:ascii="Times New Roman" w:hAnsi="Times New Roman" w:cs="Times New Roman"/>
          <w:color w:val="000000"/>
          <w:sz w:val="28"/>
          <w:szCs w:val="28"/>
          <w:lang w:eastAsia="hi-IN"/>
        </w:rPr>
        <w:t xml:space="preserve">Про </w:t>
      </w:r>
      <w:r w:rsidRPr="009C77DF">
        <w:rPr>
          <w:rFonts w:ascii="Times New Roman" w:hAnsi="Times New Roman" w:cs="Times New Roman"/>
          <w:color w:val="000000"/>
          <w:sz w:val="28"/>
          <w:szCs w:val="28"/>
        </w:rPr>
        <w:t xml:space="preserve">схвалення внесення змін до </w:t>
      </w:r>
      <w:r w:rsidRPr="009C77DF">
        <w:rPr>
          <w:rFonts w:ascii="Times New Roman" w:hAnsi="Times New Roman" w:cs="Times New Roman"/>
          <w:color w:val="000000"/>
          <w:sz w:val="28"/>
          <w:szCs w:val="28"/>
          <w:u w:val="dotted"/>
        </w:rPr>
        <w:t>«Програми</w:t>
      </w:r>
      <w:r w:rsidRPr="009C77DF">
        <w:rPr>
          <w:rFonts w:ascii="Times New Roman" w:hAnsi="Times New Roman" w:cs="Times New Roman"/>
          <w:color w:val="000000"/>
          <w:sz w:val="28"/>
          <w:szCs w:val="28"/>
        </w:rPr>
        <w:t xml:space="preserve"> забезпечення діяльності Мукачівської міської територіальної громади в сфері містобудування, архітектури, земельних відносин та комунальної власності на 2020 - 2022 роки (в новій </w:t>
      </w:r>
      <w:r w:rsidRPr="009C77DF">
        <w:rPr>
          <w:rFonts w:ascii="Times New Roman" w:hAnsi="Times New Roman" w:cs="Times New Roman"/>
          <w:color w:val="000000"/>
          <w:sz w:val="28"/>
          <w:szCs w:val="28"/>
          <w:u w:val="dotted"/>
        </w:rPr>
        <w:t>редакції)»</w:t>
      </w:r>
      <w:r w:rsidRPr="009C77DF">
        <w:rPr>
          <w:rFonts w:ascii="Times New Roman" w:hAnsi="Times New Roman" w:cs="Times New Roman"/>
          <w:color w:val="000000"/>
          <w:sz w:val="28"/>
          <w:szCs w:val="28"/>
        </w:rPr>
        <w:t>, затвердженої рішенням 6 сесії Мукачівської міської ради 8-го скликання №272 від 25.03.2021</w:t>
      </w:r>
    </w:p>
    <w:p w14:paraId="30C57656" w14:textId="77777777" w:rsidR="00A768A4" w:rsidRPr="009C77DF" w:rsidRDefault="00A768A4" w:rsidP="009C77DF">
      <w:pPr>
        <w:pStyle w:val="aa"/>
        <w:ind w:firstLine="567"/>
        <w:jc w:val="both"/>
        <w:rPr>
          <w:rFonts w:ascii="Times New Roman" w:hAnsi="Times New Roman" w:cs="Times New Roman"/>
          <w:color w:val="000000"/>
          <w:sz w:val="28"/>
          <w:szCs w:val="28"/>
        </w:rPr>
      </w:pPr>
      <w:r w:rsidRPr="009C77DF">
        <w:rPr>
          <w:rFonts w:ascii="Times New Roman" w:hAnsi="Times New Roman" w:cs="Times New Roman"/>
          <w:color w:val="000000"/>
          <w:sz w:val="28"/>
          <w:szCs w:val="28"/>
        </w:rPr>
        <w:t>Про внесення змін до складу  комісії з питань збереження історичної спадщини, найменування та перейменування вулиць, встановлення пам'ятних знаків в місті Мукачево та населених пунктів, що входять до складу Мукачівської міської територіальної громади.</w:t>
      </w:r>
    </w:p>
    <w:p w14:paraId="225983B5" w14:textId="77777777" w:rsidR="00A768A4" w:rsidRPr="009C77DF" w:rsidRDefault="00A768A4" w:rsidP="009C77DF">
      <w:pPr>
        <w:pStyle w:val="aa"/>
        <w:ind w:firstLine="567"/>
        <w:jc w:val="both"/>
        <w:rPr>
          <w:rFonts w:ascii="Times New Roman" w:hAnsi="Times New Roman" w:cs="Times New Roman"/>
          <w:color w:val="000000"/>
          <w:sz w:val="28"/>
          <w:szCs w:val="28"/>
        </w:rPr>
      </w:pPr>
      <w:r w:rsidRPr="009C77DF">
        <w:rPr>
          <w:rFonts w:ascii="Times New Roman" w:hAnsi="Times New Roman" w:cs="Times New Roman"/>
          <w:color w:val="000000"/>
          <w:sz w:val="28"/>
          <w:szCs w:val="28"/>
        </w:rPr>
        <w:t xml:space="preserve">Про затвердження нового складу  архітектурно-містобудівної ради. </w:t>
      </w:r>
    </w:p>
    <w:p w14:paraId="5F1E6EA6" w14:textId="77777777" w:rsidR="00A768A4" w:rsidRPr="009C77DF" w:rsidRDefault="00A768A4" w:rsidP="009C77DF">
      <w:pPr>
        <w:pStyle w:val="aa"/>
        <w:ind w:firstLine="567"/>
        <w:jc w:val="both"/>
        <w:rPr>
          <w:rFonts w:ascii="Times New Roman" w:eastAsia="Droid Sans Fallback" w:hAnsi="Times New Roman" w:cs="Times New Roman"/>
          <w:color w:val="000000"/>
          <w:sz w:val="28"/>
          <w:szCs w:val="28"/>
        </w:rPr>
      </w:pPr>
    </w:p>
    <w:p w14:paraId="2D87C37A" w14:textId="77777777" w:rsidR="00A768A4" w:rsidRPr="009C77DF" w:rsidRDefault="00A768A4" w:rsidP="009C77DF">
      <w:pPr>
        <w:pStyle w:val="aa"/>
        <w:ind w:firstLine="567"/>
        <w:jc w:val="both"/>
        <w:rPr>
          <w:rFonts w:ascii="Times New Roman" w:hAnsi="Times New Roman" w:cs="Times New Roman"/>
          <w:color w:val="000000"/>
          <w:sz w:val="28"/>
          <w:szCs w:val="28"/>
        </w:rPr>
      </w:pPr>
      <w:r w:rsidRPr="009C77DF">
        <w:rPr>
          <w:rFonts w:ascii="Times New Roman" w:hAnsi="Times New Roman" w:cs="Times New Roman"/>
          <w:color w:val="000000"/>
          <w:sz w:val="28"/>
          <w:szCs w:val="28"/>
        </w:rPr>
        <w:t>Будівництво житла та об’єктів соціально-культурної сфери</w:t>
      </w:r>
    </w:p>
    <w:p w14:paraId="4C62EBBF" w14:textId="77777777" w:rsidR="00A768A4" w:rsidRPr="009C77DF" w:rsidRDefault="00A768A4" w:rsidP="009C77DF">
      <w:pPr>
        <w:pStyle w:val="aa"/>
        <w:ind w:firstLine="567"/>
        <w:jc w:val="both"/>
        <w:rPr>
          <w:rFonts w:ascii="Times New Roman" w:hAnsi="Times New Roman" w:cs="Times New Roman"/>
          <w:color w:val="000000"/>
          <w:sz w:val="28"/>
          <w:szCs w:val="28"/>
        </w:rPr>
      </w:pPr>
      <w:r w:rsidRPr="009C77DF">
        <w:rPr>
          <w:rFonts w:ascii="Times New Roman" w:hAnsi="Times New Roman" w:cs="Times New Roman"/>
          <w:color w:val="000000"/>
          <w:sz w:val="28"/>
          <w:szCs w:val="28"/>
        </w:rPr>
        <w:t>Впродовж 2021 року видано вихідні дані для проєктування наступних об</w:t>
      </w:r>
      <w:r w:rsidRPr="009C77DF">
        <w:rPr>
          <w:rFonts w:ascii="Times New Roman" w:eastAsia="SimSun" w:hAnsi="Times New Roman" w:cs="Times New Roman"/>
          <w:color w:val="000000"/>
          <w:sz w:val="28"/>
          <w:szCs w:val="28"/>
        </w:rPr>
        <w:t>'</w:t>
      </w:r>
      <w:r w:rsidRPr="009C77DF">
        <w:rPr>
          <w:rFonts w:ascii="Times New Roman" w:hAnsi="Times New Roman" w:cs="Times New Roman"/>
          <w:color w:val="000000"/>
          <w:sz w:val="28"/>
          <w:szCs w:val="28"/>
        </w:rPr>
        <w:t xml:space="preserve">єктів: </w:t>
      </w:r>
    </w:p>
    <w:p w14:paraId="09FAE2B8" w14:textId="77777777" w:rsidR="00A768A4" w:rsidRPr="009C77DF" w:rsidRDefault="00A768A4" w:rsidP="009C77DF">
      <w:pPr>
        <w:pStyle w:val="aa"/>
        <w:ind w:firstLine="567"/>
        <w:jc w:val="both"/>
        <w:rPr>
          <w:rFonts w:ascii="Times New Roman" w:hAnsi="Times New Roman" w:cs="Times New Roman"/>
          <w:color w:val="000000"/>
          <w:sz w:val="28"/>
          <w:szCs w:val="28"/>
        </w:rPr>
      </w:pPr>
      <w:r w:rsidRPr="009C77DF">
        <w:rPr>
          <w:rFonts w:ascii="Times New Roman" w:hAnsi="Times New Roman" w:cs="Times New Roman"/>
          <w:color w:val="000000"/>
          <w:sz w:val="28"/>
          <w:szCs w:val="28"/>
        </w:rPr>
        <w:t xml:space="preserve">Реконструкція лижного цеху на території </w:t>
      </w:r>
      <w:r w:rsidRPr="009C77DF">
        <w:rPr>
          <w:rFonts w:ascii="Times New Roman" w:hAnsi="Times New Roman" w:cs="Times New Roman"/>
          <w:color w:val="000000"/>
          <w:sz w:val="28"/>
          <w:szCs w:val="28"/>
          <w:u w:val="dotted"/>
        </w:rPr>
        <w:t>УАП</w:t>
      </w:r>
      <w:r w:rsidRPr="009C77DF">
        <w:rPr>
          <w:rFonts w:ascii="Times New Roman" w:hAnsi="Times New Roman" w:cs="Times New Roman"/>
          <w:color w:val="000000"/>
          <w:sz w:val="28"/>
          <w:szCs w:val="28"/>
        </w:rPr>
        <w:t xml:space="preserve"> </w:t>
      </w:r>
      <w:r w:rsidRPr="009C77DF">
        <w:rPr>
          <w:rFonts w:ascii="Times New Roman" w:hAnsi="Times New Roman" w:cs="Times New Roman"/>
          <w:color w:val="000000"/>
          <w:sz w:val="28"/>
          <w:szCs w:val="28"/>
          <w:u w:val="dotted"/>
        </w:rPr>
        <w:t>ТОВ</w:t>
      </w:r>
      <w:r w:rsidRPr="009C77DF">
        <w:rPr>
          <w:rFonts w:ascii="Times New Roman" w:hAnsi="Times New Roman" w:cs="Times New Roman"/>
          <w:color w:val="000000"/>
          <w:sz w:val="28"/>
          <w:szCs w:val="28"/>
        </w:rPr>
        <w:t xml:space="preserve"> </w:t>
      </w:r>
      <w:r w:rsidRPr="009C77DF">
        <w:rPr>
          <w:rFonts w:ascii="Times New Roman" w:hAnsi="Times New Roman" w:cs="Times New Roman"/>
          <w:color w:val="000000"/>
          <w:sz w:val="28"/>
          <w:szCs w:val="28"/>
          <w:u w:val="dotted"/>
        </w:rPr>
        <w:t>«Фішер-Мукачево»</w:t>
      </w:r>
      <w:r w:rsidRPr="009C77DF">
        <w:rPr>
          <w:rFonts w:ascii="Times New Roman" w:hAnsi="Times New Roman" w:cs="Times New Roman"/>
          <w:color w:val="000000"/>
          <w:sz w:val="28"/>
          <w:szCs w:val="28"/>
        </w:rPr>
        <w:t xml:space="preserve"> </w:t>
      </w:r>
      <w:r w:rsidRPr="009C77DF">
        <w:rPr>
          <w:rFonts w:ascii="Times New Roman" w:hAnsi="Times New Roman" w:cs="Times New Roman"/>
          <w:color w:val="000000"/>
          <w:sz w:val="28"/>
          <w:szCs w:val="28"/>
          <w:lang w:eastAsia="uk-UA"/>
        </w:rPr>
        <w:t xml:space="preserve"> по вул. Свято — Михайлівська,16 м.Мукачево</w:t>
      </w:r>
    </w:p>
    <w:p w14:paraId="78D868A2" w14:textId="77777777" w:rsidR="00A768A4" w:rsidRPr="009C77DF" w:rsidRDefault="00A768A4" w:rsidP="009C77DF">
      <w:pPr>
        <w:pStyle w:val="aa"/>
        <w:ind w:firstLine="567"/>
        <w:jc w:val="both"/>
        <w:rPr>
          <w:rFonts w:ascii="Times New Roman" w:hAnsi="Times New Roman" w:cs="Times New Roman"/>
          <w:color w:val="000000"/>
          <w:sz w:val="28"/>
          <w:szCs w:val="28"/>
        </w:rPr>
      </w:pPr>
      <w:r w:rsidRPr="009C77DF">
        <w:rPr>
          <w:rFonts w:ascii="Times New Roman" w:hAnsi="Times New Roman" w:cs="Times New Roman"/>
          <w:color w:val="000000"/>
          <w:sz w:val="28"/>
          <w:szCs w:val="28"/>
          <w:lang w:eastAsia="uk-UA"/>
        </w:rPr>
        <w:lastRenderedPageBreak/>
        <w:t xml:space="preserve">Будівництво </w:t>
      </w:r>
      <w:r w:rsidRPr="009C77DF">
        <w:rPr>
          <w:rFonts w:ascii="Times New Roman" w:hAnsi="Times New Roman" w:cs="Times New Roman"/>
          <w:color w:val="000000"/>
          <w:sz w:val="28"/>
          <w:szCs w:val="28"/>
          <w:u w:val="dotted"/>
        </w:rPr>
        <w:t>греко-католицького</w:t>
      </w:r>
      <w:r w:rsidRPr="009C77DF">
        <w:rPr>
          <w:rFonts w:ascii="Times New Roman" w:hAnsi="Times New Roman" w:cs="Times New Roman"/>
          <w:color w:val="000000"/>
          <w:sz w:val="28"/>
          <w:szCs w:val="28"/>
        </w:rPr>
        <w:t xml:space="preserve"> храму за адресою </w:t>
      </w:r>
      <w:r w:rsidRPr="009C77DF">
        <w:rPr>
          <w:rFonts w:ascii="Times New Roman" w:hAnsi="Times New Roman" w:cs="Times New Roman"/>
          <w:color w:val="000000"/>
          <w:sz w:val="28"/>
          <w:szCs w:val="28"/>
          <w:u w:val="dotted"/>
        </w:rPr>
        <w:t>вул.Токаря</w:t>
      </w:r>
      <w:r w:rsidRPr="009C77DF">
        <w:rPr>
          <w:rFonts w:ascii="Times New Roman" w:hAnsi="Times New Roman" w:cs="Times New Roman"/>
          <w:color w:val="000000"/>
          <w:sz w:val="28"/>
          <w:szCs w:val="28"/>
        </w:rPr>
        <w:t xml:space="preserve"> </w:t>
      </w:r>
      <w:r w:rsidRPr="009C77DF">
        <w:rPr>
          <w:rFonts w:ascii="Times New Roman" w:hAnsi="Times New Roman" w:cs="Times New Roman"/>
          <w:color w:val="000000"/>
          <w:sz w:val="28"/>
          <w:szCs w:val="28"/>
          <w:u w:val="dotted"/>
        </w:rPr>
        <w:t xml:space="preserve">Михайла,71А </w:t>
      </w:r>
      <w:r w:rsidRPr="009C77DF">
        <w:rPr>
          <w:rFonts w:ascii="Times New Roman" w:hAnsi="Times New Roman" w:cs="Times New Roman"/>
          <w:color w:val="000000"/>
          <w:sz w:val="28"/>
          <w:szCs w:val="28"/>
          <w:lang w:eastAsia="uk-UA"/>
        </w:rPr>
        <w:t>м.Мукачево</w:t>
      </w:r>
    </w:p>
    <w:p w14:paraId="21330D1C" w14:textId="77777777" w:rsidR="00A768A4" w:rsidRPr="009C77DF" w:rsidRDefault="00A768A4" w:rsidP="009C77DF">
      <w:pPr>
        <w:pStyle w:val="aa"/>
        <w:ind w:firstLine="567"/>
        <w:jc w:val="both"/>
        <w:rPr>
          <w:rFonts w:ascii="Times New Roman" w:hAnsi="Times New Roman" w:cs="Times New Roman"/>
          <w:color w:val="000000"/>
          <w:sz w:val="28"/>
          <w:szCs w:val="28"/>
        </w:rPr>
      </w:pPr>
      <w:r w:rsidRPr="009C77DF">
        <w:rPr>
          <w:rFonts w:ascii="Times New Roman" w:hAnsi="Times New Roman" w:cs="Times New Roman"/>
          <w:color w:val="000000"/>
          <w:sz w:val="28"/>
          <w:szCs w:val="28"/>
          <w:u w:val="dotted"/>
        </w:rPr>
        <w:t xml:space="preserve">Будівництво </w:t>
      </w:r>
      <w:r w:rsidRPr="009C77DF">
        <w:rPr>
          <w:rFonts w:ascii="Times New Roman" w:hAnsi="Times New Roman" w:cs="Times New Roman"/>
          <w:color w:val="000000"/>
          <w:sz w:val="28"/>
          <w:szCs w:val="28"/>
        </w:rPr>
        <w:t xml:space="preserve">господарського магазину по вул. Цібере Василя,19 </w:t>
      </w:r>
      <w:r w:rsidRPr="009C77DF">
        <w:rPr>
          <w:rFonts w:ascii="Times New Roman" w:hAnsi="Times New Roman" w:cs="Times New Roman"/>
          <w:color w:val="000000"/>
          <w:sz w:val="28"/>
          <w:szCs w:val="28"/>
          <w:lang w:eastAsia="uk-UA"/>
        </w:rPr>
        <w:t>м. Мукачево</w:t>
      </w:r>
    </w:p>
    <w:p w14:paraId="3E8AA132" w14:textId="77777777" w:rsidR="00A768A4" w:rsidRPr="009C77DF" w:rsidRDefault="00A768A4" w:rsidP="009C77DF">
      <w:pPr>
        <w:pStyle w:val="aa"/>
        <w:ind w:firstLine="567"/>
        <w:jc w:val="both"/>
        <w:rPr>
          <w:rFonts w:ascii="Times New Roman" w:hAnsi="Times New Roman" w:cs="Times New Roman"/>
          <w:color w:val="000000"/>
          <w:sz w:val="28"/>
          <w:szCs w:val="28"/>
        </w:rPr>
      </w:pPr>
      <w:r w:rsidRPr="009C77DF">
        <w:rPr>
          <w:rFonts w:ascii="Times New Roman" w:hAnsi="Times New Roman" w:cs="Times New Roman"/>
          <w:color w:val="000000"/>
          <w:sz w:val="28"/>
          <w:szCs w:val="28"/>
          <w:lang w:eastAsia="uk-UA"/>
        </w:rPr>
        <w:t xml:space="preserve">Реконструкція </w:t>
      </w:r>
      <w:r w:rsidRPr="009C77DF">
        <w:rPr>
          <w:rFonts w:ascii="Times New Roman" w:hAnsi="Times New Roman" w:cs="Times New Roman"/>
          <w:color w:val="000000"/>
          <w:sz w:val="28"/>
          <w:szCs w:val="28"/>
        </w:rPr>
        <w:t xml:space="preserve">складу </w:t>
      </w:r>
      <w:r w:rsidRPr="009C77DF">
        <w:rPr>
          <w:rFonts w:ascii="Times New Roman" w:hAnsi="Times New Roman" w:cs="Times New Roman"/>
          <w:color w:val="000000"/>
          <w:sz w:val="28"/>
          <w:szCs w:val="28"/>
          <w:u w:val="dotted"/>
        </w:rPr>
        <w:t>літ. З</w:t>
      </w:r>
      <w:r w:rsidRPr="009C77DF">
        <w:rPr>
          <w:rFonts w:ascii="Times New Roman" w:hAnsi="Times New Roman" w:cs="Times New Roman"/>
          <w:color w:val="000000"/>
          <w:sz w:val="28"/>
          <w:szCs w:val="28"/>
        </w:rPr>
        <w:t xml:space="preserve"> та будівництво складських та офісних будівель, </w:t>
      </w:r>
      <w:r w:rsidRPr="009C77DF">
        <w:rPr>
          <w:rFonts w:ascii="Times New Roman" w:hAnsi="Times New Roman" w:cs="Times New Roman"/>
          <w:color w:val="000000"/>
          <w:sz w:val="28"/>
          <w:szCs w:val="28"/>
          <w:u w:val="dotted"/>
        </w:rPr>
        <w:t>КПП</w:t>
      </w:r>
      <w:r w:rsidRPr="009C77DF">
        <w:rPr>
          <w:rFonts w:ascii="Times New Roman" w:hAnsi="Times New Roman" w:cs="Times New Roman"/>
          <w:color w:val="000000"/>
          <w:sz w:val="28"/>
          <w:szCs w:val="28"/>
        </w:rPr>
        <w:t xml:space="preserve">   по вул. Дорошенка Петра, 21 м.Мукачево</w:t>
      </w:r>
    </w:p>
    <w:p w14:paraId="6756D394" w14:textId="77777777" w:rsidR="00A768A4" w:rsidRPr="009C77DF" w:rsidRDefault="00A768A4" w:rsidP="009C77DF">
      <w:pPr>
        <w:pStyle w:val="aa"/>
        <w:ind w:firstLine="567"/>
        <w:jc w:val="both"/>
        <w:rPr>
          <w:rFonts w:ascii="Times New Roman" w:hAnsi="Times New Roman" w:cs="Times New Roman"/>
          <w:color w:val="000000"/>
          <w:sz w:val="28"/>
          <w:szCs w:val="28"/>
        </w:rPr>
      </w:pPr>
      <w:r w:rsidRPr="009C77DF">
        <w:rPr>
          <w:rFonts w:ascii="Times New Roman" w:hAnsi="Times New Roman" w:cs="Times New Roman"/>
          <w:color w:val="000000"/>
          <w:sz w:val="28"/>
          <w:szCs w:val="28"/>
        </w:rPr>
        <w:t xml:space="preserve">Реконструкція </w:t>
      </w:r>
      <w:r w:rsidRPr="009C77DF">
        <w:rPr>
          <w:rFonts w:ascii="Times New Roman" w:hAnsi="Times New Roman" w:cs="Times New Roman"/>
          <w:color w:val="000000"/>
          <w:sz w:val="28"/>
          <w:szCs w:val="28"/>
          <w:u w:val="dotted"/>
        </w:rPr>
        <w:t>гаражу-складу</w:t>
      </w:r>
      <w:r w:rsidRPr="009C77DF">
        <w:rPr>
          <w:rFonts w:ascii="Times New Roman" w:hAnsi="Times New Roman" w:cs="Times New Roman"/>
          <w:color w:val="000000"/>
          <w:sz w:val="28"/>
          <w:szCs w:val="28"/>
        </w:rPr>
        <w:t xml:space="preserve"> </w:t>
      </w:r>
      <w:r w:rsidRPr="009C77DF">
        <w:rPr>
          <w:rFonts w:ascii="Times New Roman" w:hAnsi="Times New Roman" w:cs="Times New Roman"/>
          <w:color w:val="000000"/>
          <w:sz w:val="28"/>
          <w:szCs w:val="28"/>
          <w:u w:val="dotted"/>
        </w:rPr>
        <w:t>Р-р</w:t>
      </w:r>
      <w:r w:rsidRPr="009C77DF">
        <w:rPr>
          <w:rFonts w:ascii="Times New Roman" w:hAnsi="Times New Roman" w:cs="Times New Roman"/>
          <w:color w:val="000000"/>
          <w:sz w:val="28"/>
          <w:szCs w:val="28"/>
        </w:rPr>
        <w:t xml:space="preserve"> під  склад підприємства торгівлі та будівництво складу по вул. Грабаря Ігоря, 27 м.Мукачево</w:t>
      </w:r>
    </w:p>
    <w:p w14:paraId="08FFBB7F" w14:textId="77777777" w:rsidR="00A768A4" w:rsidRPr="009C77DF" w:rsidRDefault="00A768A4" w:rsidP="009C77DF">
      <w:pPr>
        <w:pStyle w:val="aa"/>
        <w:ind w:firstLine="567"/>
        <w:jc w:val="both"/>
        <w:rPr>
          <w:rFonts w:ascii="Times New Roman" w:hAnsi="Times New Roman" w:cs="Times New Roman"/>
          <w:color w:val="000000"/>
          <w:sz w:val="28"/>
          <w:szCs w:val="28"/>
        </w:rPr>
      </w:pPr>
      <w:r w:rsidRPr="009C77DF">
        <w:rPr>
          <w:rFonts w:ascii="Times New Roman" w:hAnsi="Times New Roman" w:cs="Times New Roman"/>
          <w:color w:val="000000"/>
          <w:sz w:val="28"/>
          <w:szCs w:val="28"/>
        </w:rPr>
        <w:t xml:space="preserve">Будівництво критого футбольного поля </w:t>
      </w:r>
      <w:r w:rsidRPr="009C77DF">
        <w:rPr>
          <w:rFonts w:ascii="Times New Roman" w:hAnsi="Times New Roman" w:cs="Times New Roman"/>
          <w:color w:val="000000"/>
          <w:sz w:val="28"/>
          <w:szCs w:val="28"/>
          <w:u w:val="dotted"/>
        </w:rPr>
        <w:t>по вул. Ракоці,15 в селі Дерцен</w:t>
      </w:r>
    </w:p>
    <w:p w14:paraId="55C8ABBC" w14:textId="77777777" w:rsidR="00A768A4" w:rsidRPr="009C77DF" w:rsidRDefault="00A768A4" w:rsidP="009C77DF">
      <w:pPr>
        <w:pStyle w:val="aa"/>
        <w:ind w:firstLine="567"/>
        <w:jc w:val="both"/>
        <w:rPr>
          <w:rFonts w:ascii="Times New Roman" w:hAnsi="Times New Roman" w:cs="Times New Roman"/>
          <w:color w:val="000000"/>
          <w:sz w:val="28"/>
          <w:szCs w:val="28"/>
        </w:rPr>
      </w:pPr>
      <w:r w:rsidRPr="009C77DF">
        <w:rPr>
          <w:rFonts w:ascii="Times New Roman" w:hAnsi="Times New Roman" w:cs="Times New Roman"/>
          <w:color w:val="000000"/>
          <w:sz w:val="28"/>
          <w:szCs w:val="28"/>
          <w:u w:val="dotted"/>
        </w:rPr>
        <w:t xml:space="preserve">Реконструкція </w:t>
      </w:r>
      <w:r w:rsidRPr="009C77DF">
        <w:rPr>
          <w:rFonts w:ascii="Times New Roman" w:hAnsi="Times New Roman" w:cs="Times New Roman"/>
          <w:color w:val="000000"/>
          <w:sz w:val="28"/>
          <w:szCs w:val="28"/>
        </w:rPr>
        <w:t xml:space="preserve">стоматологічного кабінету з об єднанням з </w:t>
      </w:r>
      <w:r w:rsidRPr="009C77DF">
        <w:rPr>
          <w:rFonts w:ascii="Times New Roman" w:hAnsi="Times New Roman" w:cs="Times New Roman"/>
          <w:color w:val="000000"/>
          <w:sz w:val="28"/>
          <w:szCs w:val="28"/>
          <w:u w:val="dotted"/>
        </w:rPr>
        <w:t>нежитловим</w:t>
      </w:r>
      <w:r w:rsidRPr="009C77DF">
        <w:rPr>
          <w:rFonts w:ascii="Times New Roman" w:hAnsi="Times New Roman" w:cs="Times New Roman"/>
          <w:color w:val="000000"/>
          <w:sz w:val="28"/>
          <w:szCs w:val="28"/>
        </w:rPr>
        <w:t xml:space="preserve"> приміщенням №1 по </w:t>
      </w:r>
      <w:r w:rsidRPr="009C77DF">
        <w:rPr>
          <w:rFonts w:ascii="Times New Roman" w:hAnsi="Times New Roman" w:cs="Times New Roman"/>
          <w:color w:val="000000"/>
          <w:sz w:val="28"/>
          <w:szCs w:val="28"/>
          <w:u w:val="dotted"/>
        </w:rPr>
        <w:t>вул</w:t>
      </w:r>
      <w:r w:rsidRPr="009C77DF">
        <w:rPr>
          <w:rFonts w:ascii="Times New Roman" w:hAnsi="Times New Roman" w:cs="Times New Roman"/>
          <w:color w:val="000000"/>
          <w:sz w:val="28"/>
          <w:szCs w:val="28"/>
        </w:rPr>
        <w:t xml:space="preserve">. </w:t>
      </w:r>
      <w:r w:rsidRPr="009C77DF">
        <w:rPr>
          <w:rFonts w:ascii="Times New Roman" w:hAnsi="Times New Roman" w:cs="Times New Roman"/>
          <w:color w:val="000000"/>
          <w:sz w:val="28"/>
          <w:szCs w:val="28"/>
          <w:u w:val="dotted"/>
        </w:rPr>
        <w:t>Штефана</w:t>
      </w:r>
      <w:r w:rsidRPr="009C77DF">
        <w:rPr>
          <w:rFonts w:ascii="Times New Roman" w:hAnsi="Times New Roman" w:cs="Times New Roman"/>
          <w:color w:val="000000"/>
          <w:sz w:val="28"/>
          <w:szCs w:val="28"/>
        </w:rPr>
        <w:t xml:space="preserve"> </w:t>
      </w:r>
      <w:r w:rsidRPr="009C77DF">
        <w:rPr>
          <w:rFonts w:ascii="Times New Roman" w:hAnsi="Times New Roman" w:cs="Times New Roman"/>
          <w:color w:val="000000"/>
          <w:sz w:val="28"/>
          <w:szCs w:val="28"/>
          <w:u w:val="dotted"/>
        </w:rPr>
        <w:t>Августина</w:t>
      </w:r>
      <w:r w:rsidRPr="009C77DF">
        <w:rPr>
          <w:rFonts w:ascii="Times New Roman" w:hAnsi="Times New Roman" w:cs="Times New Roman"/>
          <w:color w:val="000000"/>
          <w:sz w:val="28"/>
          <w:szCs w:val="28"/>
        </w:rPr>
        <w:t>, 15</w:t>
      </w:r>
    </w:p>
    <w:p w14:paraId="0E7138C5" w14:textId="77777777" w:rsidR="00A768A4" w:rsidRPr="009C77DF" w:rsidRDefault="00A768A4" w:rsidP="009C77DF">
      <w:pPr>
        <w:pStyle w:val="aa"/>
        <w:ind w:firstLine="567"/>
        <w:jc w:val="both"/>
        <w:rPr>
          <w:rFonts w:ascii="Times New Roman" w:hAnsi="Times New Roman" w:cs="Times New Roman"/>
          <w:color w:val="000000"/>
          <w:sz w:val="28"/>
          <w:szCs w:val="28"/>
        </w:rPr>
      </w:pPr>
      <w:r w:rsidRPr="009C77DF">
        <w:rPr>
          <w:rFonts w:ascii="Times New Roman" w:hAnsi="Times New Roman" w:cs="Times New Roman"/>
          <w:color w:val="000000"/>
          <w:sz w:val="28"/>
          <w:szCs w:val="28"/>
        </w:rPr>
        <w:t>Будівництво шкільного фізкультурно-спортивного залу (універсального) по вул. Миру, 17 м. Мукачево</w:t>
      </w:r>
    </w:p>
    <w:p w14:paraId="289B9F81" w14:textId="77777777" w:rsidR="00A768A4" w:rsidRPr="009C77DF" w:rsidRDefault="00A768A4" w:rsidP="009C77DF">
      <w:pPr>
        <w:pStyle w:val="aa"/>
        <w:ind w:firstLine="567"/>
        <w:jc w:val="both"/>
        <w:rPr>
          <w:rFonts w:ascii="Times New Roman" w:hAnsi="Times New Roman" w:cs="Times New Roman"/>
          <w:color w:val="000000"/>
          <w:sz w:val="28"/>
          <w:szCs w:val="28"/>
        </w:rPr>
      </w:pPr>
      <w:r w:rsidRPr="009C77DF">
        <w:rPr>
          <w:rFonts w:ascii="Times New Roman" w:hAnsi="Times New Roman" w:cs="Times New Roman"/>
          <w:color w:val="000000"/>
          <w:sz w:val="28"/>
          <w:szCs w:val="28"/>
        </w:rPr>
        <w:t xml:space="preserve">Будівництво торгово-складської будівлі по вул. </w:t>
      </w:r>
      <w:r w:rsidRPr="009C77DF">
        <w:rPr>
          <w:rFonts w:ascii="Times New Roman" w:hAnsi="Times New Roman" w:cs="Times New Roman"/>
          <w:color w:val="000000"/>
          <w:sz w:val="28"/>
          <w:szCs w:val="28"/>
          <w:u w:val="dotted"/>
        </w:rPr>
        <w:t>Пряшівська, 5Б</w:t>
      </w:r>
    </w:p>
    <w:p w14:paraId="7542EBB5" w14:textId="77777777" w:rsidR="00A768A4" w:rsidRPr="009C77DF" w:rsidRDefault="00A768A4" w:rsidP="009C77DF">
      <w:pPr>
        <w:pStyle w:val="aa"/>
        <w:ind w:firstLine="567"/>
        <w:jc w:val="both"/>
        <w:rPr>
          <w:rFonts w:ascii="Times New Roman" w:hAnsi="Times New Roman" w:cs="Times New Roman"/>
          <w:color w:val="000000"/>
          <w:sz w:val="28"/>
          <w:szCs w:val="28"/>
        </w:rPr>
      </w:pPr>
      <w:r w:rsidRPr="009C77DF">
        <w:rPr>
          <w:rFonts w:ascii="Times New Roman" w:hAnsi="Times New Roman" w:cs="Times New Roman"/>
          <w:color w:val="000000"/>
          <w:sz w:val="28"/>
          <w:szCs w:val="28"/>
          <w:u w:val="dotted"/>
        </w:rPr>
        <w:t xml:space="preserve">Реконструкція </w:t>
      </w:r>
      <w:r w:rsidRPr="009C77DF">
        <w:rPr>
          <w:rFonts w:ascii="Times New Roman" w:hAnsi="Times New Roman" w:cs="Times New Roman"/>
          <w:color w:val="000000"/>
          <w:sz w:val="28"/>
          <w:szCs w:val="28"/>
        </w:rPr>
        <w:t xml:space="preserve">будівлі </w:t>
      </w:r>
      <w:r w:rsidRPr="009C77DF">
        <w:rPr>
          <w:rFonts w:ascii="Times New Roman" w:hAnsi="Times New Roman" w:cs="Times New Roman"/>
          <w:color w:val="000000"/>
          <w:sz w:val="28"/>
          <w:szCs w:val="28"/>
          <w:u w:val="dotted"/>
        </w:rPr>
        <w:t>торгівельно-побутового</w:t>
      </w:r>
      <w:r w:rsidRPr="009C77DF">
        <w:rPr>
          <w:rFonts w:ascii="Times New Roman" w:hAnsi="Times New Roman" w:cs="Times New Roman"/>
          <w:color w:val="000000"/>
          <w:sz w:val="28"/>
          <w:szCs w:val="28"/>
        </w:rPr>
        <w:t xml:space="preserve"> комплексу та будівництво торгового приміщення по вул. Берегівська, 22Б</w:t>
      </w:r>
    </w:p>
    <w:p w14:paraId="23596269" w14:textId="77777777" w:rsidR="00A768A4" w:rsidRPr="009C77DF" w:rsidRDefault="00A768A4" w:rsidP="009C77DF">
      <w:pPr>
        <w:pStyle w:val="aa"/>
        <w:ind w:firstLine="567"/>
        <w:jc w:val="both"/>
        <w:rPr>
          <w:rFonts w:ascii="Times New Roman" w:hAnsi="Times New Roman" w:cs="Times New Roman"/>
          <w:color w:val="000000"/>
          <w:sz w:val="28"/>
          <w:szCs w:val="28"/>
        </w:rPr>
      </w:pPr>
      <w:r w:rsidRPr="009C77DF">
        <w:rPr>
          <w:rFonts w:ascii="Times New Roman" w:hAnsi="Times New Roman" w:cs="Times New Roman"/>
          <w:color w:val="000000"/>
          <w:sz w:val="28"/>
          <w:szCs w:val="28"/>
        </w:rPr>
        <w:t xml:space="preserve">Будівництво багатоквартирного житлового будинку та господарських будівель за адресою </w:t>
      </w:r>
      <w:r w:rsidRPr="009C77DF">
        <w:rPr>
          <w:rFonts w:ascii="Times New Roman" w:hAnsi="Times New Roman" w:cs="Times New Roman"/>
          <w:color w:val="000000"/>
          <w:sz w:val="28"/>
          <w:szCs w:val="28"/>
          <w:u w:val="dotted"/>
        </w:rPr>
        <w:t>вул.Ужгородська,52/2</w:t>
      </w:r>
      <w:r w:rsidRPr="009C77DF">
        <w:rPr>
          <w:rFonts w:ascii="Times New Roman" w:hAnsi="Times New Roman" w:cs="Times New Roman"/>
          <w:color w:val="000000"/>
          <w:sz w:val="28"/>
          <w:szCs w:val="28"/>
        </w:rPr>
        <w:t xml:space="preserve"> в </w:t>
      </w:r>
      <w:r w:rsidRPr="009C77DF">
        <w:rPr>
          <w:rFonts w:ascii="Times New Roman" w:hAnsi="Times New Roman" w:cs="Times New Roman"/>
          <w:color w:val="000000"/>
          <w:sz w:val="28"/>
          <w:szCs w:val="28"/>
          <w:u w:val="dotted"/>
        </w:rPr>
        <w:t>м.Мукачево</w:t>
      </w:r>
      <w:r w:rsidRPr="009C77DF">
        <w:rPr>
          <w:rFonts w:ascii="Times New Roman" w:hAnsi="Times New Roman" w:cs="Times New Roman"/>
          <w:color w:val="000000"/>
          <w:sz w:val="28"/>
          <w:szCs w:val="28"/>
        </w:rPr>
        <w:t xml:space="preserve"> Закарпатської області</w:t>
      </w:r>
    </w:p>
    <w:p w14:paraId="3721201A" w14:textId="77777777" w:rsidR="00A768A4" w:rsidRPr="009C77DF" w:rsidRDefault="00A768A4" w:rsidP="009C77DF">
      <w:pPr>
        <w:pStyle w:val="aa"/>
        <w:ind w:firstLine="567"/>
        <w:jc w:val="both"/>
        <w:rPr>
          <w:rFonts w:ascii="Times New Roman" w:hAnsi="Times New Roman" w:cs="Times New Roman"/>
          <w:color w:val="000000"/>
          <w:sz w:val="28"/>
          <w:szCs w:val="28"/>
        </w:rPr>
      </w:pPr>
      <w:r w:rsidRPr="009C77DF">
        <w:rPr>
          <w:rFonts w:ascii="Times New Roman" w:hAnsi="Times New Roman" w:cs="Times New Roman"/>
          <w:color w:val="000000"/>
          <w:sz w:val="28"/>
          <w:szCs w:val="28"/>
        </w:rPr>
        <w:t>Будівництво торгово-офісних приміщень по вул. Грушевського Михайла, 22Г м.Мукачево</w:t>
      </w:r>
    </w:p>
    <w:p w14:paraId="0CD943A4" w14:textId="77777777" w:rsidR="00A768A4" w:rsidRPr="009C77DF" w:rsidRDefault="00A768A4" w:rsidP="009C77DF">
      <w:pPr>
        <w:pStyle w:val="aa"/>
        <w:ind w:firstLine="567"/>
        <w:jc w:val="both"/>
        <w:rPr>
          <w:rFonts w:ascii="Times New Roman" w:hAnsi="Times New Roman" w:cs="Times New Roman"/>
          <w:color w:val="000000"/>
          <w:sz w:val="28"/>
          <w:szCs w:val="28"/>
        </w:rPr>
      </w:pPr>
      <w:r w:rsidRPr="009C77DF">
        <w:rPr>
          <w:rFonts w:ascii="Times New Roman" w:hAnsi="Times New Roman" w:cs="Times New Roman"/>
          <w:color w:val="000000"/>
          <w:sz w:val="28"/>
          <w:szCs w:val="28"/>
        </w:rPr>
        <w:t>Реконструкція адміністративного корпусу по вул. Вокзальна, 2А</w:t>
      </w:r>
    </w:p>
    <w:p w14:paraId="060494EB" w14:textId="77777777" w:rsidR="00A768A4" w:rsidRPr="009C77DF" w:rsidRDefault="00A768A4" w:rsidP="009C77DF">
      <w:pPr>
        <w:pStyle w:val="aa"/>
        <w:ind w:firstLine="567"/>
        <w:jc w:val="both"/>
        <w:rPr>
          <w:rFonts w:ascii="Times New Roman" w:hAnsi="Times New Roman" w:cs="Times New Roman"/>
          <w:color w:val="000000"/>
          <w:sz w:val="28"/>
          <w:szCs w:val="28"/>
        </w:rPr>
      </w:pPr>
      <w:r w:rsidRPr="009C77DF">
        <w:rPr>
          <w:rFonts w:ascii="Times New Roman" w:hAnsi="Times New Roman" w:cs="Times New Roman"/>
          <w:color w:val="000000"/>
          <w:sz w:val="28"/>
          <w:szCs w:val="28"/>
        </w:rPr>
        <w:t xml:space="preserve">Будівництво </w:t>
      </w:r>
      <w:r w:rsidRPr="009C77DF">
        <w:rPr>
          <w:rFonts w:ascii="Times New Roman" w:hAnsi="Times New Roman" w:cs="Times New Roman"/>
          <w:color w:val="000000"/>
          <w:sz w:val="28"/>
          <w:szCs w:val="28"/>
          <w:u w:val="dotted"/>
        </w:rPr>
        <w:t>автомийки</w:t>
      </w:r>
      <w:r w:rsidRPr="009C77DF">
        <w:rPr>
          <w:rFonts w:ascii="Times New Roman" w:hAnsi="Times New Roman" w:cs="Times New Roman"/>
          <w:color w:val="000000"/>
          <w:sz w:val="28"/>
          <w:szCs w:val="28"/>
        </w:rPr>
        <w:t xml:space="preserve"> самообслуговування по вул. Духновича Олександра, 107А</w:t>
      </w:r>
    </w:p>
    <w:p w14:paraId="78D1A088" w14:textId="77777777" w:rsidR="00A768A4" w:rsidRPr="009C77DF" w:rsidRDefault="00A768A4" w:rsidP="009C77DF">
      <w:pPr>
        <w:pStyle w:val="aa"/>
        <w:ind w:firstLine="567"/>
        <w:jc w:val="both"/>
        <w:rPr>
          <w:rFonts w:ascii="Times New Roman" w:hAnsi="Times New Roman" w:cs="Times New Roman"/>
          <w:color w:val="000000"/>
          <w:sz w:val="28"/>
          <w:szCs w:val="28"/>
        </w:rPr>
      </w:pPr>
      <w:r w:rsidRPr="009C77DF">
        <w:rPr>
          <w:rFonts w:ascii="Times New Roman" w:hAnsi="Times New Roman" w:cs="Times New Roman"/>
          <w:color w:val="000000"/>
          <w:sz w:val="28"/>
          <w:szCs w:val="28"/>
        </w:rPr>
        <w:t>Будівництво магазину по вул. Підгорянська, 87А</w:t>
      </w:r>
    </w:p>
    <w:p w14:paraId="1D088535" w14:textId="77777777" w:rsidR="00A768A4" w:rsidRPr="009C77DF" w:rsidRDefault="00A768A4" w:rsidP="009C77DF">
      <w:pPr>
        <w:pStyle w:val="aa"/>
        <w:ind w:firstLine="567"/>
        <w:jc w:val="both"/>
        <w:rPr>
          <w:rFonts w:ascii="Times New Roman" w:hAnsi="Times New Roman" w:cs="Times New Roman"/>
          <w:color w:val="000000"/>
          <w:sz w:val="28"/>
          <w:szCs w:val="28"/>
        </w:rPr>
      </w:pPr>
      <w:r w:rsidRPr="009C77DF">
        <w:rPr>
          <w:rFonts w:ascii="Times New Roman" w:hAnsi="Times New Roman" w:cs="Times New Roman"/>
          <w:color w:val="000000"/>
          <w:sz w:val="28"/>
          <w:szCs w:val="28"/>
        </w:rPr>
        <w:t xml:space="preserve">Будівництво </w:t>
      </w:r>
      <w:r w:rsidRPr="009C77DF">
        <w:rPr>
          <w:rFonts w:ascii="Times New Roman" w:hAnsi="Times New Roman" w:cs="Times New Roman"/>
          <w:color w:val="000000"/>
          <w:sz w:val="28"/>
          <w:szCs w:val="28"/>
          <w:u w:val="dotted"/>
        </w:rPr>
        <w:t>складу-магазину вул. Масарика Томаша, 54</w:t>
      </w:r>
    </w:p>
    <w:p w14:paraId="6AEB0935" w14:textId="77777777" w:rsidR="00A768A4" w:rsidRPr="009C77DF" w:rsidRDefault="00A768A4" w:rsidP="009C77DF">
      <w:pPr>
        <w:pStyle w:val="aa"/>
        <w:ind w:firstLine="567"/>
        <w:jc w:val="both"/>
        <w:rPr>
          <w:rFonts w:ascii="Times New Roman" w:hAnsi="Times New Roman" w:cs="Times New Roman"/>
          <w:color w:val="000000"/>
          <w:sz w:val="28"/>
          <w:szCs w:val="28"/>
        </w:rPr>
      </w:pPr>
      <w:r w:rsidRPr="009C77DF">
        <w:rPr>
          <w:rFonts w:ascii="Times New Roman" w:hAnsi="Times New Roman" w:cs="Times New Roman"/>
          <w:color w:val="000000"/>
          <w:sz w:val="28"/>
          <w:szCs w:val="28"/>
          <w:u w:val="dotted"/>
        </w:rPr>
        <w:t xml:space="preserve">Будівництво </w:t>
      </w:r>
      <w:r w:rsidRPr="009C77DF">
        <w:rPr>
          <w:rFonts w:ascii="Times New Roman" w:hAnsi="Times New Roman" w:cs="Times New Roman"/>
          <w:color w:val="000000"/>
          <w:sz w:val="28"/>
          <w:szCs w:val="28"/>
        </w:rPr>
        <w:t xml:space="preserve">багатоквартирного житлового будинку з вбудованими приміщеннями громадського призначення та підземним </w:t>
      </w:r>
      <w:r w:rsidRPr="009C77DF">
        <w:rPr>
          <w:rFonts w:ascii="Times New Roman" w:hAnsi="Times New Roman" w:cs="Times New Roman"/>
          <w:color w:val="000000"/>
          <w:sz w:val="28"/>
          <w:szCs w:val="28"/>
          <w:u w:val="dotted"/>
        </w:rPr>
        <w:t>паркінгом</w:t>
      </w:r>
      <w:r w:rsidRPr="009C77DF">
        <w:rPr>
          <w:rFonts w:ascii="Times New Roman" w:hAnsi="Times New Roman" w:cs="Times New Roman"/>
          <w:color w:val="000000"/>
          <w:sz w:val="28"/>
          <w:szCs w:val="28"/>
        </w:rPr>
        <w:t xml:space="preserve"> (</w:t>
      </w:r>
      <w:r w:rsidRPr="009C77DF">
        <w:rPr>
          <w:rFonts w:ascii="Times New Roman" w:hAnsi="Times New Roman" w:cs="Times New Roman"/>
          <w:color w:val="000000"/>
          <w:sz w:val="28"/>
          <w:szCs w:val="28"/>
          <w:u w:val="dotted"/>
        </w:rPr>
        <w:t>1-ша</w:t>
      </w:r>
      <w:r w:rsidRPr="009C77DF">
        <w:rPr>
          <w:rFonts w:ascii="Times New Roman" w:hAnsi="Times New Roman" w:cs="Times New Roman"/>
          <w:color w:val="000000"/>
          <w:sz w:val="28"/>
          <w:szCs w:val="28"/>
        </w:rPr>
        <w:t xml:space="preserve"> черга будівництва) по вул. Духновича Олександра, 14</w:t>
      </w:r>
    </w:p>
    <w:p w14:paraId="55CD36FB" w14:textId="77777777" w:rsidR="00A768A4" w:rsidRPr="009C77DF" w:rsidRDefault="00A768A4" w:rsidP="009C77DF">
      <w:pPr>
        <w:pStyle w:val="aa"/>
        <w:ind w:firstLine="567"/>
        <w:jc w:val="both"/>
        <w:rPr>
          <w:rFonts w:ascii="Times New Roman" w:hAnsi="Times New Roman" w:cs="Times New Roman"/>
          <w:color w:val="000000"/>
          <w:sz w:val="28"/>
          <w:szCs w:val="28"/>
        </w:rPr>
      </w:pPr>
      <w:r w:rsidRPr="009C77DF">
        <w:rPr>
          <w:rFonts w:ascii="Times New Roman" w:hAnsi="Times New Roman" w:cs="Times New Roman"/>
          <w:color w:val="000000"/>
          <w:sz w:val="28"/>
          <w:szCs w:val="28"/>
        </w:rPr>
        <w:t>Будівництво багатоквартирного житлового будинку з вбудованими торговими приміщеннями вул. Миру, 9</w:t>
      </w:r>
    </w:p>
    <w:p w14:paraId="3CC3176C" w14:textId="77777777" w:rsidR="00A768A4" w:rsidRPr="009C77DF" w:rsidRDefault="00A768A4" w:rsidP="009C77DF">
      <w:pPr>
        <w:pStyle w:val="aa"/>
        <w:ind w:firstLine="567"/>
        <w:jc w:val="both"/>
        <w:rPr>
          <w:rFonts w:ascii="Times New Roman" w:hAnsi="Times New Roman" w:cs="Times New Roman"/>
          <w:color w:val="000000"/>
          <w:sz w:val="28"/>
          <w:szCs w:val="28"/>
        </w:rPr>
      </w:pPr>
      <w:r w:rsidRPr="009C77DF">
        <w:rPr>
          <w:rFonts w:ascii="Times New Roman" w:hAnsi="Times New Roman" w:cs="Times New Roman"/>
          <w:color w:val="000000"/>
          <w:sz w:val="28"/>
          <w:szCs w:val="28"/>
        </w:rPr>
        <w:t xml:space="preserve">Реконструкція </w:t>
      </w:r>
      <w:r w:rsidRPr="009C77DF">
        <w:rPr>
          <w:rFonts w:ascii="Times New Roman" w:hAnsi="Times New Roman" w:cs="Times New Roman"/>
          <w:color w:val="000000"/>
          <w:sz w:val="28"/>
          <w:szCs w:val="28"/>
          <w:u w:val="dotted"/>
        </w:rPr>
        <w:t>торгівельно</w:t>
      </w:r>
      <w:r w:rsidRPr="009C77DF">
        <w:rPr>
          <w:rFonts w:ascii="Times New Roman" w:hAnsi="Times New Roman" w:cs="Times New Roman"/>
          <w:color w:val="000000"/>
          <w:sz w:val="28"/>
          <w:szCs w:val="28"/>
        </w:rPr>
        <w:t xml:space="preserve"> складських приміщень під ресторан вул. Федорова Івана, 6</w:t>
      </w:r>
    </w:p>
    <w:p w14:paraId="236654B7" w14:textId="77777777" w:rsidR="00A768A4" w:rsidRPr="009C77DF" w:rsidRDefault="00A768A4" w:rsidP="009C77DF">
      <w:pPr>
        <w:pStyle w:val="aa"/>
        <w:ind w:firstLine="567"/>
        <w:jc w:val="both"/>
        <w:rPr>
          <w:rFonts w:ascii="Times New Roman" w:hAnsi="Times New Roman" w:cs="Times New Roman"/>
          <w:color w:val="000000"/>
          <w:sz w:val="28"/>
          <w:szCs w:val="28"/>
        </w:rPr>
      </w:pPr>
      <w:r w:rsidRPr="009C77DF">
        <w:rPr>
          <w:rFonts w:ascii="Times New Roman" w:eastAsia="Andale Sans UI" w:hAnsi="Times New Roman" w:cs="Times New Roman"/>
          <w:color w:val="000000"/>
          <w:sz w:val="28"/>
          <w:szCs w:val="28"/>
        </w:rPr>
        <w:t xml:space="preserve">Будівництво </w:t>
      </w:r>
      <w:r w:rsidRPr="009C77DF">
        <w:rPr>
          <w:rFonts w:ascii="Times New Roman" w:hAnsi="Times New Roman" w:cs="Times New Roman"/>
          <w:color w:val="000000"/>
          <w:sz w:val="28"/>
          <w:szCs w:val="28"/>
        </w:rPr>
        <w:t>багатоквартирного житлового будинку</w:t>
      </w:r>
      <w:r w:rsidRPr="009C77DF">
        <w:rPr>
          <w:rFonts w:ascii="Times New Roman" w:eastAsia="Andale Sans UI" w:hAnsi="Times New Roman" w:cs="Times New Roman"/>
          <w:color w:val="000000"/>
          <w:sz w:val="28"/>
          <w:szCs w:val="28"/>
        </w:rPr>
        <w:t xml:space="preserve"> по вул. Франка Івана, 27</w:t>
      </w:r>
    </w:p>
    <w:p w14:paraId="27CCB916" w14:textId="77777777" w:rsidR="00A768A4" w:rsidRPr="009C77DF" w:rsidRDefault="00A768A4" w:rsidP="009C77DF">
      <w:pPr>
        <w:pStyle w:val="aa"/>
        <w:ind w:firstLine="567"/>
        <w:jc w:val="both"/>
        <w:rPr>
          <w:rFonts w:ascii="Times New Roman" w:hAnsi="Times New Roman" w:cs="Times New Roman"/>
          <w:color w:val="000000"/>
          <w:sz w:val="28"/>
          <w:szCs w:val="28"/>
        </w:rPr>
      </w:pPr>
      <w:r w:rsidRPr="009C77DF">
        <w:rPr>
          <w:rFonts w:ascii="Times New Roman" w:eastAsia="Andale Sans UI" w:hAnsi="Times New Roman" w:cs="Times New Roman"/>
          <w:color w:val="000000"/>
          <w:sz w:val="28"/>
          <w:szCs w:val="28"/>
        </w:rPr>
        <w:t xml:space="preserve">Будівництво </w:t>
      </w:r>
      <w:r w:rsidRPr="009C77DF">
        <w:rPr>
          <w:rFonts w:ascii="Times New Roman" w:hAnsi="Times New Roman" w:cs="Times New Roman"/>
          <w:color w:val="000000"/>
          <w:sz w:val="28"/>
          <w:szCs w:val="28"/>
        </w:rPr>
        <w:t>багатоквартирного будинку по вул. Мондич Олени, 1В</w:t>
      </w:r>
    </w:p>
    <w:p w14:paraId="73E55B34" w14:textId="77777777" w:rsidR="00A768A4" w:rsidRPr="009C77DF" w:rsidRDefault="00A768A4" w:rsidP="009C77DF">
      <w:pPr>
        <w:pStyle w:val="aa"/>
        <w:ind w:firstLine="567"/>
        <w:jc w:val="both"/>
        <w:rPr>
          <w:rFonts w:ascii="Times New Roman" w:hAnsi="Times New Roman" w:cs="Times New Roman"/>
          <w:color w:val="000000"/>
          <w:sz w:val="28"/>
          <w:szCs w:val="28"/>
        </w:rPr>
      </w:pPr>
      <w:r w:rsidRPr="009C77DF">
        <w:rPr>
          <w:rFonts w:ascii="Times New Roman" w:eastAsia="Andale Sans UI" w:hAnsi="Times New Roman" w:cs="Times New Roman"/>
          <w:color w:val="000000"/>
          <w:sz w:val="28"/>
          <w:szCs w:val="28"/>
        </w:rPr>
        <w:t xml:space="preserve">Реконструкція </w:t>
      </w:r>
      <w:r w:rsidRPr="009C77DF">
        <w:rPr>
          <w:rFonts w:ascii="Times New Roman" w:hAnsi="Times New Roman" w:cs="Times New Roman"/>
          <w:color w:val="000000"/>
          <w:sz w:val="28"/>
          <w:szCs w:val="28"/>
          <w:u w:val="dotted"/>
        </w:rPr>
        <w:t>нежитлових</w:t>
      </w:r>
      <w:r w:rsidRPr="009C77DF">
        <w:rPr>
          <w:rFonts w:ascii="Times New Roman" w:hAnsi="Times New Roman" w:cs="Times New Roman"/>
          <w:color w:val="000000"/>
          <w:sz w:val="28"/>
          <w:szCs w:val="28"/>
        </w:rPr>
        <w:t xml:space="preserve"> приміщень під торгово-офісні приміщення по вул. Миру, 7</w:t>
      </w:r>
    </w:p>
    <w:p w14:paraId="40E8CE68" w14:textId="77777777" w:rsidR="00A768A4" w:rsidRPr="009C77DF" w:rsidRDefault="00A768A4" w:rsidP="009C77DF">
      <w:pPr>
        <w:pStyle w:val="aa"/>
        <w:ind w:firstLine="567"/>
        <w:jc w:val="both"/>
        <w:rPr>
          <w:rFonts w:ascii="Times New Roman" w:hAnsi="Times New Roman" w:cs="Times New Roman"/>
          <w:color w:val="000000"/>
          <w:sz w:val="28"/>
          <w:szCs w:val="28"/>
        </w:rPr>
      </w:pPr>
      <w:r w:rsidRPr="009C77DF">
        <w:rPr>
          <w:rFonts w:ascii="Times New Roman" w:eastAsia="Andale Sans UI" w:hAnsi="Times New Roman" w:cs="Times New Roman"/>
          <w:color w:val="000000"/>
          <w:sz w:val="28"/>
          <w:szCs w:val="28"/>
        </w:rPr>
        <w:t xml:space="preserve">Реконструкція </w:t>
      </w:r>
      <w:r w:rsidRPr="009C77DF">
        <w:rPr>
          <w:rFonts w:ascii="Times New Roman" w:hAnsi="Times New Roman" w:cs="Times New Roman"/>
          <w:color w:val="000000"/>
          <w:sz w:val="28"/>
          <w:szCs w:val="28"/>
        </w:rPr>
        <w:t xml:space="preserve">адміністративної будівлі з їдальнею </w:t>
      </w:r>
      <w:r w:rsidRPr="009C77DF">
        <w:rPr>
          <w:rFonts w:ascii="Times New Roman" w:hAnsi="Times New Roman" w:cs="Times New Roman"/>
          <w:color w:val="000000"/>
          <w:sz w:val="28"/>
          <w:szCs w:val="28"/>
          <w:u w:val="dotted"/>
        </w:rPr>
        <w:t>літА1</w:t>
      </w:r>
      <w:r w:rsidRPr="009C77DF">
        <w:rPr>
          <w:rFonts w:ascii="Times New Roman" w:hAnsi="Times New Roman" w:cs="Times New Roman"/>
          <w:color w:val="000000"/>
          <w:sz w:val="28"/>
          <w:szCs w:val="28"/>
        </w:rPr>
        <w:t xml:space="preserve"> та влаштування перехідної галереї між будівлями </w:t>
      </w:r>
      <w:r w:rsidRPr="009C77DF">
        <w:rPr>
          <w:rFonts w:ascii="Times New Roman" w:hAnsi="Times New Roman" w:cs="Times New Roman"/>
          <w:color w:val="000000"/>
          <w:sz w:val="28"/>
          <w:szCs w:val="28"/>
          <w:u w:val="dotted"/>
        </w:rPr>
        <w:t>літ.А</w:t>
      </w:r>
      <w:r w:rsidRPr="009C77DF">
        <w:rPr>
          <w:rFonts w:ascii="Times New Roman" w:hAnsi="Times New Roman" w:cs="Times New Roman"/>
          <w:color w:val="000000"/>
          <w:sz w:val="28"/>
          <w:szCs w:val="28"/>
        </w:rPr>
        <w:t xml:space="preserve"> та літ Г по вул. </w:t>
      </w:r>
      <w:r w:rsidRPr="009C77DF">
        <w:rPr>
          <w:rFonts w:ascii="Times New Roman" w:hAnsi="Times New Roman" w:cs="Times New Roman"/>
          <w:color w:val="000000"/>
          <w:sz w:val="28"/>
          <w:szCs w:val="28"/>
          <w:u w:val="dotted"/>
        </w:rPr>
        <w:t>Берегівська-бічна</w:t>
      </w:r>
      <w:r w:rsidRPr="009C77DF">
        <w:rPr>
          <w:rFonts w:ascii="Times New Roman" w:hAnsi="Times New Roman" w:cs="Times New Roman"/>
          <w:color w:val="000000"/>
          <w:sz w:val="28"/>
          <w:szCs w:val="28"/>
        </w:rPr>
        <w:t>, 4</w:t>
      </w:r>
    </w:p>
    <w:p w14:paraId="3E4330A4" w14:textId="77777777" w:rsidR="00A768A4" w:rsidRPr="009C77DF" w:rsidRDefault="00A768A4" w:rsidP="009C77DF">
      <w:pPr>
        <w:pStyle w:val="aa"/>
        <w:ind w:firstLine="567"/>
        <w:jc w:val="both"/>
        <w:rPr>
          <w:rFonts w:ascii="Times New Roman" w:hAnsi="Times New Roman" w:cs="Times New Roman"/>
          <w:color w:val="000000"/>
          <w:sz w:val="28"/>
          <w:szCs w:val="28"/>
        </w:rPr>
      </w:pPr>
      <w:r w:rsidRPr="009C77DF">
        <w:rPr>
          <w:rFonts w:ascii="Times New Roman" w:hAnsi="Times New Roman" w:cs="Times New Roman"/>
          <w:color w:val="000000"/>
          <w:sz w:val="28"/>
          <w:szCs w:val="28"/>
        </w:rPr>
        <w:t xml:space="preserve">Реконструкція підвального приміщення з вбудованим протирадіаційним укриттям по вул. </w:t>
      </w:r>
      <w:r w:rsidRPr="009C77DF">
        <w:rPr>
          <w:rFonts w:ascii="Times New Roman" w:hAnsi="Times New Roman" w:cs="Times New Roman"/>
          <w:color w:val="000000"/>
          <w:sz w:val="28"/>
          <w:szCs w:val="28"/>
          <w:u w:val="dotted"/>
        </w:rPr>
        <w:t>Свалявська, 78</w:t>
      </w:r>
    </w:p>
    <w:p w14:paraId="32ADDAA5" w14:textId="77777777" w:rsidR="00A768A4" w:rsidRPr="009C77DF" w:rsidRDefault="00A768A4" w:rsidP="009C77DF">
      <w:pPr>
        <w:pStyle w:val="aa"/>
        <w:ind w:firstLine="567"/>
        <w:jc w:val="both"/>
        <w:rPr>
          <w:rFonts w:ascii="Times New Roman" w:hAnsi="Times New Roman" w:cs="Times New Roman"/>
          <w:color w:val="000000"/>
          <w:sz w:val="28"/>
          <w:szCs w:val="28"/>
        </w:rPr>
      </w:pPr>
      <w:r w:rsidRPr="009C77DF">
        <w:rPr>
          <w:rFonts w:ascii="Times New Roman" w:hAnsi="Times New Roman" w:cs="Times New Roman"/>
          <w:color w:val="000000"/>
          <w:sz w:val="28"/>
          <w:szCs w:val="28"/>
          <w:u w:val="dotted"/>
        </w:rPr>
        <w:t xml:space="preserve">Реконструкція </w:t>
      </w:r>
      <w:r w:rsidRPr="009C77DF">
        <w:rPr>
          <w:rFonts w:ascii="Times New Roman" w:hAnsi="Times New Roman" w:cs="Times New Roman"/>
          <w:color w:val="000000"/>
          <w:sz w:val="28"/>
          <w:szCs w:val="28"/>
        </w:rPr>
        <w:t xml:space="preserve">з підсиленням  підвального приміщення </w:t>
      </w:r>
      <w:r w:rsidRPr="009C77DF">
        <w:rPr>
          <w:rFonts w:ascii="Times New Roman" w:hAnsi="Times New Roman" w:cs="Times New Roman"/>
          <w:color w:val="000000"/>
          <w:sz w:val="28"/>
          <w:szCs w:val="28"/>
          <w:u w:val="dotted"/>
        </w:rPr>
        <w:t>адмінбудівлі</w:t>
      </w:r>
      <w:r w:rsidRPr="009C77DF">
        <w:rPr>
          <w:rFonts w:ascii="Times New Roman" w:hAnsi="Times New Roman" w:cs="Times New Roman"/>
          <w:color w:val="000000"/>
          <w:sz w:val="28"/>
          <w:szCs w:val="28"/>
        </w:rPr>
        <w:t xml:space="preserve"> (літера О на генплані) по </w:t>
      </w:r>
      <w:r w:rsidRPr="009C77DF">
        <w:rPr>
          <w:rFonts w:ascii="Times New Roman" w:hAnsi="Times New Roman" w:cs="Times New Roman"/>
          <w:color w:val="000000"/>
          <w:sz w:val="28"/>
          <w:szCs w:val="28"/>
          <w:u w:val="dotted"/>
        </w:rPr>
        <w:t>вул</w:t>
      </w:r>
      <w:r w:rsidRPr="009C77DF">
        <w:rPr>
          <w:rFonts w:ascii="Times New Roman" w:hAnsi="Times New Roman" w:cs="Times New Roman"/>
          <w:color w:val="000000"/>
          <w:sz w:val="28"/>
          <w:szCs w:val="28"/>
        </w:rPr>
        <w:t xml:space="preserve">. </w:t>
      </w:r>
      <w:r w:rsidRPr="009C77DF">
        <w:rPr>
          <w:rFonts w:ascii="Times New Roman" w:hAnsi="Times New Roman" w:cs="Times New Roman"/>
          <w:color w:val="000000"/>
          <w:sz w:val="28"/>
          <w:szCs w:val="28"/>
          <w:u w:val="dotted"/>
        </w:rPr>
        <w:t>Свалявська</w:t>
      </w:r>
      <w:r w:rsidRPr="009C77DF">
        <w:rPr>
          <w:rFonts w:ascii="Times New Roman" w:hAnsi="Times New Roman" w:cs="Times New Roman"/>
          <w:color w:val="000000"/>
          <w:sz w:val="28"/>
          <w:szCs w:val="28"/>
        </w:rPr>
        <w:t>, 76  з вбудованим протирадіаційним укриттям №24406 під блок господарських приміщень (</w:t>
      </w:r>
      <w:r w:rsidRPr="009C77DF">
        <w:rPr>
          <w:rFonts w:ascii="Times New Roman" w:hAnsi="Times New Roman" w:cs="Times New Roman"/>
          <w:color w:val="000000"/>
          <w:sz w:val="28"/>
          <w:szCs w:val="28"/>
          <w:u w:val="dotted"/>
        </w:rPr>
        <w:t>фітнес</w:t>
      </w:r>
      <w:r w:rsidRPr="009C77DF">
        <w:rPr>
          <w:rFonts w:ascii="Times New Roman" w:hAnsi="Times New Roman" w:cs="Times New Roman"/>
          <w:color w:val="000000"/>
          <w:sz w:val="28"/>
          <w:szCs w:val="28"/>
        </w:rPr>
        <w:t xml:space="preserve"> зал) та споруду подвійного </w:t>
      </w:r>
      <w:r w:rsidRPr="009C77DF">
        <w:rPr>
          <w:rFonts w:ascii="Times New Roman" w:hAnsi="Times New Roman" w:cs="Times New Roman"/>
          <w:color w:val="000000"/>
          <w:sz w:val="28"/>
          <w:szCs w:val="28"/>
        </w:rPr>
        <w:lastRenderedPageBreak/>
        <w:t xml:space="preserve">призначення для укриття населення із захисними властивостями протирадіаційного укриття місткістю 20 чоловік </w:t>
      </w:r>
    </w:p>
    <w:p w14:paraId="52A9C854" w14:textId="77777777" w:rsidR="00A768A4" w:rsidRPr="009C77DF" w:rsidRDefault="00A768A4" w:rsidP="009C77DF">
      <w:pPr>
        <w:pStyle w:val="aa"/>
        <w:ind w:firstLine="567"/>
        <w:jc w:val="both"/>
        <w:rPr>
          <w:rFonts w:ascii="Times New Roman" w:hAnsi="Times New Roman" w:cs="Times New Roman"/>
          <w:color w:val="000000"/>
          <w:sz w:val="28"/>
          <w:szCs w:val="28"/>
        </w:rPr>
      </w:pPr>
      <w:r w:rsidRPr="009C77DF">
        <w:rPr>
          <w:rFonts w:ascii="Times New Roman" w:hAnsi="Times New Roman" w:cs="Times New Roman"/>
          <w:color w:val="000000"/>
          <w:sz w:val="28"/>
          <w:szCs w:val="28"/>
        </w:rPr>
        <w:t>Реконструкція молитовного будинку з допоміжними будівлями та спорудами по вул. Ужгородська, 4</w:t>
      </w:r>
    </w:p>
    <w:p w14:paraId="567716EE" w14:textId="77777777" w:rsidR="00A768A4" w:rsidRPr="009C77DF" w:rsidRDefault="00A768A4" w:rsidP="009C77DF">
      <w:pPr>
        <w:pStyle w:val="aa"/>
        <w:ind w:firstLine="567"/>
        <w:jc w:val="both"/>
        <w:rPr>
          <w:rFonts w:ascii="Times New Roman" w:hAnsi="Times New Roman" w:cs="Times New Roman"/>
          <w:color w:val="000000"/>
          <w:sz w:val="28"/>
          <w:szCs w:val="28"/>
        </w:rPr>
      </w:pPr>
      <w:r w:rsidRPr="009C77DF">
        <w:rPr>
          <w:rFonts w:ascii="Times New Roman" w:hAnsi="Times New Roman" w:cs="Times New Roman"/>
          <w:color w:val="000000"/>
          <w:sz w:val="28"/>
          <w:szCs w:val="28"/>
        </w:rPr>
        <w:t>Будівництво адміністративно-торгівельно-складської будівлі по вул. Пушкіна, 1 с.Залужжя</w:t>
      </w:r>
    </w:p>
    <w:p w14:paraId="31B78F30" w14:textId="77777777" w:rsidR="00A768A4" w:rsidRPr="009C77DF" w:rsidRDefault="00A768A4" w:rsidP="009C77DF">
      <w:pPr>
        <w:pStyle w:val="aa"/>
        <w:ind w:firstLine="567"/>
        <w:jc w:val="both"/>
        <w:rPr>
          <w:rFonts w:ascii="Times New Roman" w:hAnsi="Times New Roman" w:cs="Times New Roman"/>
          <w:color w:val="000000"/>
          <w:sz w:val="28"/>
          <w:szCs w:val="28"/>
        </w:rPr>
      </w:pPr>
      <w:r w:rsidRPr="009C77DF">
        <w:rPr>
          <w:rFonts w:ascii="Times New Roman" w:hAnsi="Times New Roman" w:cs="Times New Roman"/>
          <w:color w:val="000000"/>
          <w:sz w:val="28"/>
          <w:szCs w:val="28"/>
        </w:rPr>
        <w:t>Реконструкція житлового будинку та господарської будівлі під медичний заклад по вул. Толстого Льва, 12</w:t>
      </w:r>
    </w:p>
    <w:p w14:paraId="69FCFF66" w14:textId="77777777" w:rsidR="00A768A4" w:rsidRPr="009C77DF" w:rsidRDefault="00A768A4" w:rsidP="009C77DF">
      <w:pPr>
        <w:pStyle w:val="aa"/>
        <w:ind w:firstLine="567"/>
        <w:jc w:val="both"/>
        <w:rPr>
          <w:rFonts w:ascii="Times New Roman" w:hAnsi="Times New Roman" w:cs="Times New Roman"/>
          <w:color w:val="000000"/>
          <w:sz w:val="28"/>
          <w:szCs w:val="28"/>
        </w:rPr>
      </w:pPr>
      <w:r w:rsidRPr="009C77DF">
        <w:rPr>
          <w:rFonts w:ascii="Times New Roman" w:hAnsi="Times New Roman" w:cs="Times New Roman"/>
          <w:color w:val="000000"/>
          <w:sz w:val="28"/>
          <w:szCs w:val="28"/>
        </w:rPr>
        <w:t>Реконструкція котельні під фізкультурно-спортивний комплекс по вул. Осипенка Олександра, 35Д</w:t>
      </w:r>
    </w:p>
    <w:p w14:paraId="29DED987" w14:textId="77777777" w:rsidR="00A768A4" w:rsidRPr="009C77DF" w:rsidRDefault="00A768A4" w:rsidP="009C77DF">
      <w:pPr>
        <w:pStyle w:val="aa"/>
        <w:ind w:firstLine="567"/>
        <w:jc w:val="both"/>
        <w:rPr>
          <w:rFonts w:ascii="Times New Roman" w:hAnsi="Times New Roman" w:cs="Times New Roman"/>
          <w:color w:val="000000"/>
          <w:sz w:val="28"/>
          <w:szCs w:val="28"/>
        </w:rPr>
      </w:pPr>
      <w:r w:rsidRPr="009C77DF">
        <w:rPr>
          <w:rFonts w:ascii="Times New Roman" w:hAnsi="Times New Roman" w:cs="Times New Roman"/>
          <w:color w:val="000000"/>
          <w:sz w:val="28"/>
          <w:szCs w:val="28"/>
        </w:rPr>
        <w:t>Будівництво центру стерилізації та адопції (прилаштування) тварин по вул. Берегівська- об їздна</w:t>
      </w:r>
    </w:p>
    <w:p w14:paraId="654BD1FA" w14:textId="77777777" w:rsidR="00A768A4" w:rsidRPr="009C77DF" w:rsidRDefault="00A768A4" w:rsidP="009C77DF">
      <w:pPr>
        <w:pStyle w:val="aa"/>
        <w:ind w:firstLine="567"/>
        <w:jc w:val="both"/>
        <w:rPr>
          <w:rFonts w:ascii="Times New Roman" w:hAnsi="Times New Roman" w:cs="Times New Roman"/>
          <w:color w:val="000000"/>
          <w:sz w:val="28"/>
          <w:szCs w:val="28"/>
        </w:rPr>
      </w:pPr>
      <w:r w:rsidRPr="009C77DF">
        <w:rPr>
          <w:rFonts w:ascii="Times New Roman" w:hAnsi="Times New Roman" w:cs="Times New Roman"/>
          <w:color w:val="000000"/>
          <w:sz w:val="28"/>
          <w:szCs w:val="28"/>
        </w:rPr>
        <w:t>Нове будівництво багатоквартирного житлового будинку по вул. Миру, 96</w:t>
      </w:r>
    </w:p>
    <w:p w14:paraId="28C35E08" w14:textId="77777777" w:rsidR="00A768A4" w:rsidRPr="009C77DF" w:rsidRDefault="00A768A4" w:rsidP="009C77DF">
      <w:pPr>
        <w:pStyle w:val="aa"/>
        <w:ind w:firstLine="567"/>
        <w:jc w:val="both"/>
        <w:rPr>
          <w:rFonts w:ascii="Times New Roman" w:hAnsi="Times New Roman" w:cs="Times New Roman"/>
          <w:color w:val="000000"/>
          <w:sz w:val="28"/>
          <w:szCs w:val="28"/>
        </w:rPr>
      </w:pPr>
      <w:r w:rsidRPr="009C77DF">
        <w:rPr>
          <w:rFonts w:ascii="Times New Roman" w:hAnsi="Times New Roman" w:cs="Times New Roman"/>
          <w:color w:val="000000"/>
          <w:sz w:val="28"/>
          <w:szCs w:val="28"/>
        </w:rPr>
        <w:t xml:space="preserve">Будівництво громадської вбиральні за адресою вул.Лісова у с.Негрово </w:t>
      </w:r>
    </w:p>
    <w:p w14:paraId="69FB1632" w14:textId="77777777" w:rsidR="00A768A4" w:rsidRPr="009C77DF" w:rsidRDefault="00A768A4" w:rsidP="009C77DF">
      <w:pPr>
        <w:pStyle w:val="aa"/>
        <w:ind w:firstLine="567"/>
        <w:jc w:val="both"/>
        <w:rPr>
          <w:rFonts w:ascii="Times New Roman" w:hAnsi="Times New Roman" w:cs="Times New Roman"/>
          <w:color w:val="000000"/>
          <w:sz w:val="28"/>
          <w:szCs w:val="28"/>
        </w:rPr>
      </w:pPr>
      <w:r w:rsidRPr="009C77DF">
        <w:rPr>
          <w:rFonts w:ascii="Times New Roman" w:hAnsi="Times New Roman" w:cs="Times New Roman"/>
          <w:color w:val="000000"/>
          <w:sz w:val="28"/>
          <w:szCs w:val="28"/>
        </w:rPr>
        <w:t>Будівництво громадської вбиральні за адресою вул.Кутузова у с.Доробратово</w:t>
      </w:r>
    </w:p>
    <w:p w14:paraId="608F6C54" w14:textId="77777777" w:rsidR="00A768A4" w:rsidRPr="009C77DF" w:rsidRDefault="00A768A4" w:rsidP="009C77DF">
      <w:pPr>
        <w:pStyle w:val="aa"/>
        <w:ind w:firstLine="567"/>
        <w:jc w:val="both"/>
        <w:rPr>
          <w:rFonts w:ascii="Times New Roman" w:hAnsi="Times New Roman" w:cs="Times New Roman"/>
          <w:color w:val="000000"/>
          <w:sz w:val="28"/>
          <w:szCs w:val="28"/>
        </w:rPr>
      </w:pPr>
      <w:r w:rsidRPr="009C77DF">
        <w:rPr>
          <w:rFonts w:ascii="Times New Roman" w:hAnsi="Times New Roman" w:cs="Times New Roman"/>
          <w:color w:val="000000"/>
          <w:sz w:val="28"/>
          <w:szCs w:val="28"/>
        </w:rPr>
        <w:t xml:space="preserve">Будівництво громадської вбиральні за адресою вул.Виноградна у с.Доробратово </w:t>
      </w:r>
    </w:p>
    <w:p w14:paraId="793BCF7E" w14:textId="77777777" w:rsidR="00A768A4" w:rsidRPr="009C77DF" w:rsidRDefault="00A768A4" w:rsidP="009C77DF">
      <w:pPr>
        <w:pStyle w:val="aa"/>
        <w:ind w:firstLine="567"/>
        <w:jc w:val="both"/>
        <w:rPr>
          <w:rFonts w:ascii="Times New Roman" w:hAnsi="Times New Roman" w:cs="Times New Roman"/>
          <w:color w:val="000000"/>
          <w:sz w:val="28"/>
          <w:szCs w:val="28"/>
        </w:rPr>
      </w:pPr>
    </w:p>
    <w:p w14:paraId="06941415" w14:textId="77777777" w:rsidR="00A768A4" w:rsidRPr="009C77DF" w:rsidRDefault="00A768A4" w:rsidP="009C77DF">
      <w:pPr>
        <w:pStyle w:val="aa"/>
        <w:ind w:firstLine="567"/>
        <w:jc w:val="both"/>
        <w:rPr>
          <w:rFonts w:ascii="Times New Roman" w:hAnsi="Times New Roman" w:cs="Times New Roman"/>
          <w:color w:val="000000"/>
          <w:sz w:val="28"/>
          <w:szCs w:val="28"/>
        </w:rPr>
      </w:pPr>
      <w:r w:rsidRPr="009C77DF">
        <w:rPr>
          <w:rFonts w:ascii="Times New Roman" w:eastAsia="Andale Sans UI" w:hAnsi="Times New Roman" w:cs="Times New Roman"/>
          <w:color w:val="000000"/>
          <w:sz w:val="28"/>
          <w:szCs w:val="28"/>
        </w:rPr>
        <w:t>Оформлено 19 архітектурно-планувальних завдань на виготовлення проєктів оздоблення фасадів приміщень для здійснення підприємницької діяльності  та оформлення вітринно – рекламного господарства.</w:t>
      </w:r>
    </w:p>
    <w:p w14:paraId="79D30E1E" w14:textId="77777777" w:rsidR="00A768A4" w:rsidRPr="009C77DF" w:rsidRDefault="00A768A4" w:rsidP="009C77DF">
      <w:pPr>
        <w:pStyle w:val="aa"/>
        <w:ind w:firstLine="567"/>
        <w:jc w:val="both"/>
        <w:rPr>
          <w:rFonts w:ascii="Times New Roman" w:hAnsi="Times New Roman" w:cs="Times New Roman"/>
          <w:color w:val="000000"/>
          <w:sz w:val="28"/>
          <w:szCs w:val="28"/>
        </w:rPr>
      </w:pPr>
      <w:r w:rsidRPr="009C77DF">
        <w:rPr>
          <w:rFonts w:ascii="Times New Roman" w:eastAsia="WenQuanYi Micro Hei" w:hAnsi="Times New Roman" w:cs="Times New Roman"/>
          <w:color w:val="000000"/>
          <w:sz w:val="28"/>
          <w:szCs w:val="28"/>
        </w:rPr>
        <w:t>Проведено 25 архітектурно-містобудівних рад з питань розміщення об'єктів архітектури та містобудування.</w:t>
      </w:r>
    </w:p>
    <w:p w14:paraId="30D18059" w14:textId="77777777" w:rsidR="00A768A4" w:rsidRPr="009C77DF" w:rsidRDefault="00A768A4" w:rsidP="009C77DF">
      <w:pPr>
        <w:pStyle w:val="aa"/>
        <w:ind w:firstLine="567"/>
        <w:jc w:val="both"/>
        <w:rPr>
          <w:rFonts w:ascii="Times New Roman" w:hAnsi="Times New Roman" w:cs="Times New Roman"/>
          <w:color w:val="000000"/>
          <w:sz w:val="28"/>
          <w:szCs w:val="28"/>
        </w:rPr>
      </w:pPr>
      <w:r w:rsidRPr="009C77DF">
        <w:rPr>
          <w:rFonts w:ascii="Times New Roman" w:hAnsi="Times New Roman" w:cs="Times New Roman"/>
          <w:color w:val="000000"/>
          <w:sz w:val="28"/>
          <w:szCs w:val="28"/>
          <w:lang w:eastAsia="hi-IN"/>
        </w:rPr>
        <w:t>Проведено 31 технічну рад з питань розміщення об'єктів архітектури та містобудування.</w:t>
      </w:r>
    </w:p>
    <w:p w14:paraId="70359C16" w14:textId="77777777" w:rsidR="00A768A4" w:rsidRPr="009C77DF" w:rsidRDefault="00A768A4" w:rsidP="009C77DF">
      <w:pPr>
        <w:pStyle w:val="aa"/>
        <w:ind w:firstLine="567"/>
        <w:jc w:val="both"/>
        <w:rPr>
          <w:rFonts w:ascii="Times New Roman" w:hAnsi="Times New Roman" w:cs="Times New Roman"/>
          <w:color w:val="000000"/>
          <w:sz w:val="28"/>
          <w:szCs w:val="28"/>
        </w:rPr>
      </w:pPr>
      <w:r w:rsidRPr="009C77DF">
        <w:rPr>
          <w:rFonts w:ascii="Times New Roman" w:hAnsi="Times New Roman" w:cs="Times New Roman"/>
          <w:color w:val="000000"/>
          <w:sz w:val="28"/>
          <w:szCs w:val="28"/>
          <w:lang w:eastAsia="ru-RU"/>
        </w:rPr>
        <w:tab/>
      </w:r>
    </w:p>
    <w:p w14:paraId="53B1FC51" w14:textId="77777777" w:rsidR="00A768A4" w:rsidRPr="009C77DF" w:rsidRDefault="00A768A4" w:rsidP="009C77DF">
      <w:pPr>
        <w:pStyle w:val="aa"/>
        <w:ind w:firstLine="567"/>
        <w:jc w:val="both"/>
        <w:rPr>
          <w:rFonts w:ascii="Times New Roman" w:hAnsi="Times New Roman" w:cs="Times New Roman"/>
          <w:color w:val="000000"/>
          <w:sz w:val="28"/>
          <w:szCs w:val="28"/>
        </w:rPr>
      </w:pPr>
      <w:r w:rsidRPr="009C77DF">
        <w:rPr>
          <w:rFonts w:ascii="Times New Roman" w:hAnsi="Times New Roman" w:cs="Times New Roman"/>
          <w:color w:val="000000"/>
          <w:sz w:val="28"/>
          <w:szCs w:val="28"/>
        </w:rPr>
        <w:t xml:space="preserve">До Єдиного державного реєстру будівельної діяльності - внесено інформацію щодо присвоєних адрес 174 об’єктам нерухомого майна, 256 об'єктам нерухомого майна присвоєно нові поштові адреси. Управлінням міського господарства прийнято 33 накази щодо присвоєння адрес об’єктам будівництва та об’єктам нерухомого майна. </w:t>
      </w:r>
    </w:p>
    <w:p w14:paraId="6E2980DF" w14:textId="77777777" w:rsidR="00A768A4" w:rsidRPr="009C77DF" w:rsidRDefault="00A768A4" w:rsidP="009C77DF">
      <w:pPr>
        <w:pStyle w:val="aa"/>
        <w:ind w:firstLine="567"/>
        <w:jc w:val="both"/>
        <w:rPr>
          <w:rFonts w:ascii="Times New Roman" w:hAnsi="Times New Roman" w:cs="Times New Roman"/>
          <w:color w:val="000000"/>
          <w:sz w:val="28"/>
          <w:szCs w:val="28"/>
        </w:rPr>
      </w:pPr>
    </w:p>
    <w:p w14:paraId="4941D5DC" w14:textId="77777777" w:rsidR="00A768A4" w:rsidRPr="009C77DF" w:rsidRDefault="00A768A4" w:rsidP="009C77DF">
      <w:pPr>
        <w:pStyle w:val="aa"/>
        <w:ind w:firstLine="567"/>
        <w:jc w:val="both"/>
        <w:rPr>
          <w:rFonts w:ascii="Times New Roman" w:hAnsi="Times New Roman" w:cs="Times New Roman"/>
          <w:color w:val="000000"/>
          <w:sz w:val="28"/>
          <w:szCs w:val="28"/>
        </w:rPr>
      </w:pPr>
      <w:r w:rsidRPr="009C77DF">
        <w:rPr>
          <w:rFonts w:ascii="Times New Roman" w:hAnsi="Times New Roman" w:cs="Times New Roman"/>
          <w:color w:val="000000"/>
          <w:sz w:val="28"/>
          <w:szCs w:val="28"/>
        </w:rPr>
        <w:t xml:space="preserve">Основним проблемним питанням залишається необхідність проведення </w:t>
      </w:r>
      <w:r w:rsidRPr="009C77DF">
        <w:rPr>
          <w:rFonts w:ascii="Times New Roman" w:eastAsia="WenQuanYi Micro Hei" w:hAnsi="Times New Roman" w:cs="Times New Roman"/>
          <w:color w:val="000000"/>
          <w:sz w:val="28"/>
          <w:szCs w:val="28"/>
        </w:rPr>
        <w:t>відповідно ст. 22 Закону України «Про регулювання містобудівної діяльності» організаційної роботи щодо створення містобудівного кадастру.</w:t>
      </w:r>
    </w:p>
    <w:p w14:paraId="672655D1" w14:textId="77777777" w:rsidR="00FB08F8" w:rsidRPr="00FB08F8" w:rsidRDefault="00FB08F8" w:rsidP="00FB08F8">
      <w:pPr>
        <w:pStyle w:val="13"/>
        <w:rPr>
          <w:lang w:val="ru-RU" w:bidi="ar-SA"/>
        </w:rPr>
      </w:pPr>
    </w:p>
    <w:p w14:paraId="44B71395" w14:textId="77777777" w:rsidR="00FB08F8" w:rsidRDefault="00A768A4" w:rsidP="00FB08F8">
      <w:pPr>
        <w:pStyle w:val="aa"/>
        <w:ind w:firstLine="567"/>
        <w:jc w:val="both"/>
        <w:rPr>
          <w:rFonts w:ascii="Times New Roman" w:hAnsi="Times New Roman" w:cs="Times New Roman"/>
          <w:b/>
          <w:sz w:val="28"/>
          <w:szCs w:val="28"/>
          <w:u w:val="single"/>
        </w:rPr>
      </w:pPr>
      <w:r w:rsidRPr="009C77DF">
        <w:rPr>
          <w:rFonts w:ascii="Times New Roman" w:hAnsi="Times New Roman" w:cs="Times New Roman"/>
          <w:b/>
          <w:sz w:val="28"/>
          <w:szCs w:val="28"/>
          <w:u w:val="single"/>
        </w:rPr>
        <w:t>Відділ комунальної власності та земельних відносин</w:t>
      </w:r>
    </w:p>
    <w:p w14:paraId="3E77211B" w14:textId="77777777" w:rsidR="00FB08F8" w:rsidRPr="00FB08F8" w:rsidRDefault="00FB08F8" w:rsidP="00FB08F8">
      <w:pPr>
        <w:pStyle w:val="Textbody"/>
        <w:rPr>
          <w:lang w:val="ru-RU" w:bidi="ar-SA"/>
        </w:rPr>
      </w:pPr>
    </w:p>
    <w:p w14:paraId="7B3DEAD0" w14:textId="77777777" w:rsidR="00A768A4" w:rsidRPr="009C77DF" w:rsidRDefault="00A768A4" w:rsidP="009C77DF">
      <w:pPr>
        <w:pStyle w:val="aa"/>
        <w:ind w:firstLine="567"/>
        <w:jc w:val="both"/>
        <w:rPr>
          <w:rFonts w:ascii="Times New Roman" w:eastAsia="Droid Sans Fallback" w:hAnsi="Times New Roman" w:cs="Times New Roman"/>
          <w:kern w:val="2"/>
          <w:sz w:val="28"/>
          <w:szCs w:val="28"/>
          <w:lang w:bidi="hi-IN"/>
        </w:rPr>
      </w:pPr>
      <w:r w:rsidRPr="009C77DF">
        <w:rPr>
          <w:rFonts w:ascii="Times New Roman" w:hAnsi="Times New Roman" w:cs="Times New Roman"/>
          <w:sz w:val="28"/>
          <w:szCs w:val="28"/>
        </w:rPr>
        <w:t>При прийнятті рішень сесією Мукачівської міської ради, заявникам через центр надання адміністративних послуг надано витяги з рішень сесій міської ради або відповіді по суті поставлених питань.</w:t>
      </w:r>
    </w:p>
    <w:p w14:paraId="11661DE2"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За звітній період на розгляд сесій Мукачівської міської ради підготовлено 162 проєктів рішень серед яких:</w:t>
      </w:r>
    </w:p>
    <w:p w14:paraId="1595255F"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lastRenderedPageBreak/>
        <w:t>затверджено 178 технічних документацій та проектів землеустрою, щодо надання земельних ділянок в оренду;</w:t>
      </w:r>
    </w:p>
    <w:p w14:paraId="15C75ED1"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затверджено 3 технічних документацій та проектів землеустрою, щодо надання земельних ділянок в суперфіцій;</w:t>
      </w:r>
    </w:p>
    <w:p w14:paraId="1C8D3F56"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надано 87 дозволів на розробку проектів землеустрою щодо відведення земельних ділянок в оренду;</w:t>
      </w:r>
    </w:p>
    <w:p w14:paraId="71C37DB0"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надано 2 дозволи на розробку технічної документації із землеустрою щодо технічних документацій із землеустрою щодо інвентаризації земельних ділянок комунальної власності;</w:t>
      </w:r>
    </w:p>
    <w:p w14:paraId="73B9B2A9"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змінено цільове призначення 56 земельних ділянок;</w:t>
      </w:r>
    </w:p>
    <w:p w14:paraId="3607E2A0"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затверджено 662 проектів землеустрою щодо відведення земельних ділянок у власність та технічних документацій із землеустрою щодо встановлення (відновлення) меж земельних ділянок в натурі (на місцевості) та передано земельних ділянок у приватну та спільну сумісну власність;</w:t>
      </w:r>
    </w:p>
    <w:p w14:paraId="678DD6E2"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надано 235 дозволів на розробку проектів землеустрою щодо відведення земельних ділянок у приватну та спільну сумісну власність;</w:t>
      </w:r>
    </w:p>
    <w:p w14:paraId="4779963C"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припинено 3 договори оренди земельної ділянки комунальної власності у зв’язку із зміною власників нерухомого майна.</w:t>
      </w:r>
    </w:p>
    <w:p w14:paraId="1E85587C"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На контролі у відділі комунальної власності та земельних відносин є 22 основних нормативно-правових актів.</w:t>
      </w:r>
    </w:p>
    <w:p w14:paraId="7CA05AF8"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Отримано та обліковано всього з 01 січня 2021 по 31 грудня 2021 - 53 заяви учасників АТО (ООС).</w:t>
      </w:r>
    </w:p>
    <w:p w14:paraId="2ECED8B3"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Відділом комунальної власності та земельних відносин підготовлено та укладено 225 договорів сервітутного землекористування на загальну суму 616 324 грн, фактично за 2021 рік надійшло 862 719 грн.</w:t>
      </w:r>
    </w:p>
    <w:p w14:paraId="505C2790"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Здійснено заходи щодо продажу земельних ділянок комунальної власності несількогосподарського призначення на загальну суму 23 220 269 грн., що надійшли до міського бюджету.</w:t>
      </w:r>
    </w:p>
    <w:p w14:paraId="7A66A5A9" w14:textId="77777777" w:rsidR="00A768A4" w:rsidRPr="009C77DF" w:rsidRDefault="00A768A4" w:rsidP="009C77DF">
      <w:pPr>
        <w:pStyle w:val="aa"/>
        <w:ind w:firstLine="567"/>
        <w:jc w:val="both"/>
        <w:rPr>
          <w:rFonts w:ascii="Times New Roman" w:hAnsi="Times New Roman" w:cs="Times New Roman"/>
          <w:sz w:val="28"/>
          <w:szCs w:val="28"/>
        </w:rPr>
      </w:pPr>
    </w:p>
    <w:p w14:paraId="4EEE493E"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За звітній період укладено 178 договорів оренди на землю. До міського бюджету за звітний період від оренди землі надійшло: </w:t>
      </w:r>
    </w:p>
    <w:p w14:paraId="267CAB50"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з юридичних осіб – 11 118 094 грн.;</w:t>
      </w:r>
    </w:p>
    <w:p w14:paraId="17C4E319" w14:textId="77777777" w:rsidR="00A768A4"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з фізичних осіб – 1 567 162 грн. </w:t>
      </w:r>
    </w:p>
    <w:p w14:paraId="7748F10C" w14:textId="77777777" w:rsidR="00FB08F8" w:rsidRPr="00FB08F8" w:rsidRDefault="00FB08F8" w:rsidP="00FB08F8">
      <w:pPr>
        <w:pStyle w:val="Textbody"/>
        <w:rPr>
          <w:lang w:val="ru-RU" w:bidi="ar-SA"/>
        </w:rPr>
      </w:pPr>
    </w:p>
    <w:p w14:paraId="445457B0" w14:textId="77777777" w:rsidR="00A768A4" w:rsidRPr="009C77DF" w:rsidRDefault="00A768A4" w:rsidP="009C77DF">
      <w:pPr>
        <w:pStyle w:val="aa"/>
        <w:ind w:firstLine="567"/>
        <w:jc w:val="both"/>
        <w:rPr>
          <w:rFonts w:ascii="Times New Roman" w:hAnsi="Times New Roman" w:cs="Times New Roman"/>
          <w:sz w:val="28"/>
          <w:szCs w:val="28"/>
          <w:lang w:val="uk-UA"/>
        </w:rPr>
      </w:pPr>
      <w:r w:rsidRPr="009C77DF">
        <w:rPr>
          <w:rFonts w:ascii="Times New Roman" w:eastAsia="SimSun" w:hAnsi="Times New Roman" w:cs="Times New Roman"/>
          <w:sz w:val="28"/>
          <w:szCs w:val="28"/>
          <w:lang w:val="uk-UA" w:eastAsia="ru-RU" w:bidi="hi-IN"/>
        </w:rPr>
        <w:t>Підготовлено проєкт рішення (регуляторний акт) з встановленням ставок земельного податку на 2022 р., яке на засіданні 10 сесії 8го Мукачівської міської ради було розглянуто та підтримано (рішення від 25.06.2021 р. №414).</w:t>
      </w:r>
    </w:p>
    <w:p w14:paraId="72B4DE5D" w14:textId="77777777" w:rsidR="00A768A4"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Відділом комунальної власності розроблено та ведеться робота по виконанню рішень сесій міської ради - діючих регуляторних актів 14. </w:t>
      </w:r>
    </w:p>
    <w:p w14:paraId="1FC3976A" w14:textId="77777777" w:rsidR="00FB08F8" w:rsidRPr="00FB08F8" w:rsidRDefault="00FB08F8" w:rsidP="00FB08F8">
      <w:pPr>
        <w:pStyle w:val="Textbody"/>
        <w:rPr>
          <w:lang w:val="ru-RU" w:bidi="ar-SA"/>
        </w:rPr>
      </w:pPr>
    </w:p>
    <w:p w14:paraId="2D947A47" w14:textId="77777777" w:rsidR="00A768A4" w:rsidRPr="00FB08F8" w:rsidRDefault="00A768A4" w:rsidP="009C77DF">
      <w:pPr>
        <w:pStyle w:val="aa"/>
        <w:ind w:firstLine="567"/>
        <w:jc w:val="both"/>
        <w:rPr>
          <w:rFonts w:ascii="Times New Roman" w:hAnsi="Times New Roman" w:cs="Times New Roman"/>
          <w:sz w:val="28"/>
          <w:szCs w:val="28"/>
          <w:lang w:val="uk-UA"/>
        </w:rPr>
      </w:pPr>
      <w:r w:rsidRPr="00FB08F8">
        <w:rPr>
          <w:rFonts w:ascii="Times New Roman" w:hAnsi="Times New Roman" w:cs="Times New Roman"/>
          <w:sz w:val="28"/>
          <w:szCs w:val="28"/>
          <w:lang w:val="uk-UA"/>
        </w:rPr>
        <w:t xml:space="preserve">Здійснено заходи щодо встановлення меж населеного пункту                      с. Форнош Мукачівської МТГ та розроблено технічні документації з нормативної </w:t>
      </w:r>
      <w:r w:rsidRPr="00FB08F8">
        <w:rPr>
          <w:rFonts w:ascii="Times New Roman" w:hAnsi="Times New Roman" w:cs="Times New Roman"/>
          <w:sz w:val="28"/>
          <w:szCs w:val="28"/>
          <w:lang w:val="uk-UA"/>
        </w:rPr>
        <w:lastRenderedPageBreak/>
        <w:t xml:space="preserve">грошової оцінки земель м. Мукачево, с. Форнош та Мукачівської міської територіальної громади. </w:t>
      </w:r>
    </w:p>
    <w:p w14:paraId="3423B52F"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За звітній період проводилася робота по інвентаризації земель та об'єктів комунальної власності Мукачівською міською територіальної громади, що дозволить в 2022 році більш цілеспрямовано зайнятись питаннями землекористування, в тому числі виявленням суб'єктів господарювання, які уникають оформлення договорів оренди землі та ефективному використанню об’єктів комунальної власності. Це також дозволить визначити нові земельні масиви для аукціонного продажу і наповнення бюджету, а також виділення земельних ділянок учасникам АТО та іншим заявникам. </w:t>
      </w:r>
    </w:p>
    <w:p w14:paraId="58EA992D"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За 2021 рік загальна сума надходжень від продажу майна комунальної власності становить 11 173 314 грн. </w:t>
      </w:r>
    </w:p>
    <w:p w14:paraId="3B0329AA"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За 2021 рік загальна сума надходжень від орендної плати за користування майновим комплексом та іншим майном, що перебуває в комунальній власності становить 812 322 грн.</w:t>
      </w:r>
    </w:p>
    <w:p w14:paraId="03624231" w14:textId="77777777" w:rsidR="00A768A4" w:rsidRPr="009C77DF" w:rsidRDefault="00A768A4" w:rsidP="009C77DF">
      <w:pPr>
        <w:pStyle w:val="aa"/>
        <w:ind w:firstLine="567"/>
        <w:jc w:val="both"/>
        <w:rPr>
          <w:rFonts w:ascii="Times New Roman" w:hAnsi="Times New Roman" w:cs="Times New Roman"/>
          <w:sz w:val="28"/>
          <w:szCs w:val="28"/>
          <w:shd w:val="clear" w:color="auto" w:fill="FFFFFF"/>
        </w:rPr>
      </w:pPr>
      <w:r w:rsidRPr="009C77DF">
        <w:rPr>
          <w:rFonts w:ascii="Times New Roman" w:hAnsi="Times New Roman" w:cs="Times New Roman"/>
          <w:sz w:val="28"/>
          <w:szCs w:val="28"/>
        </w:rPr>
        <w:t xml:space="preserve"> </w:t>
      </w:r>
      <w:r w:rsidRPr="009C77DF">
        <w:rPr>
          <w:rFonts w:ascii="Times New Roman" w:hAnsi="Times New Roman" w:cs="Times New Roman"/>
          <w:sz w:val="28"/>
          <w:szCs w:val="28"/>
          <w:shd w:val="clear" w:color="auto" w:fill="FFFFFF"/>
        </w:rPr>
        <w:t>За результатами приватизації об'єктів комунальної власності Мукачівською міською радою за звітній період 2021 рік було продано наступний об’єкти нерухомого майна:</w:t>
      </w:r>
    </w:p>
    <w:p w14:paraId="6B9206B3"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shd w:val="clear" w:color="auto" w:fill="FFFFFF"/>
        </w:rPr>
        <w:t xml:space="preserve"> </w:t>
      </w:r>
      <w:r w:rsidRPr="009C77DF">
        <w:rPr>
          <w:rFonts w:ascii="Times New Roman" w:hAnsi="Times New Roman" w:cs="Times New Roman"/>
          <w:bCs/>
          <w:sz w:val="28"/>
          <w:szCs w:val="28"/>
        </w:rPr>
        <w:t xml:space="preserve">1) нежитлові вбудовані приміщення, вул. Маргітича Івана, 45 прим. 30 </w:t>
      </w:r>
      <w:r w:rsidRPr="009C77DF">
        <w:rPr>
          <w:rFonts w:ascii="Times New Roman" w:hAnsi="Times New Roman" w:cs="Times New Roman"/>
          <w:sz w:val="28"/>
          <w:szCs w:val="28"/>
        </w:rPr>
        <w:t xml:space="preserve">загальною площею 147,30 кв.м.,  ціна продажу становить 1 740 114 грн. з урахуванням ПДВ; </w:t>
      </w:r>
    </w:p>
    <w:p w14:paraId="5C17E402"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2) громадський будинок з господарськими (допоміжними) будівлями та спорудами, вул. Богуна Івана, 14, загальною площею 132,70 кв.м., ціна продажу становить 1 021 200 грн. з урахуванням ПДВ; </w:t>
      </w:r>
    </w:p>
    <w:p w14:paraId="1B92F89F" w14:textId="77777777" w:rsidR="00A768A4" w:rsidRPr="009C77DF"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3) громадський будинок з господарськими (допоміжними) будівлями та спорудами (Дитяча школа мистецтв №2) вул. Грушевського Михайла, 10, загальною площею 386,60 кв.м., ціна продажу становить 6 300 000 грн. з урахуванням ПДВ; </w:t>
      </w:r>
    </w:p>
    <w:p w14:paraId="7058A1B5" w14:textId="77777777" w:rsidR="00A768A4" w:rsidRDefault="00A768A4" w:rsidP="009C77DF">
      <w:pPr>
        <w:pStyle w:val="aa"/>
        <w:ind w:firstLine="567"/>
        <w:jc w:val="both"/>
        <w:rPr>
          <w:rFonts w:ascii="Times New Roman" w:hAnsi="Times New Roman" w:cs="Times New Roman"/>
          <w:sz w:val="28"/>
          <w:szCs w:val="28"/>
        </w:rPr>
      </w:pPr>
      <w:r w:rsidRPr="009C77DF">
        <w:rPr>
          <w:rFonts w:ascii="Times New Roman" w:hAnsi="Times New Roman" w:cs="Times New Roman"/>
          <w:sz w:val="28"/>
          <w:szCs w:val="28"/>
        </w:rPr>
        <w:t xml:space="preserve">4) нежитлові приміщення вул. Валленберга Рауля, 3 прим. 4, загальною площею 194,80 кв.м., ціна продажу становить 2 112 000 грн. з урахуванням ПДВ. </w:t>
      </w:r>
      <w:r w:rsidRPr="009C77DF">
        <w:rPr>
          <w:rFonts w:ascii="Times New Roman" w:hAnsi="Times New Roman" w:cs="Times New Roman"/>
          <w:sz w:val="28"/>
          <w:szCs w:val="28"/>
        </w:rPr>
        <w:tab/>
        <w:t>По наслідкам прийнятих рішень мною було підготовлено до публікації      11 оголошень у пресі та на сайті Мукачівської міської ради по експертній оцінці землі та майна, а також організовувала проведення 9 конкурсів з відбору суб'єктів підприємницької діяльності. По результатам конкурсів підписано 9 протоколів та розпоряджень МГ.</w:t>
      </w:r>
    </w:p>
    <w:p w14:paraId="13409491" w14:textId="77777777" w:rsidR="00FB08F8" w:rsidRPr="00FB08F8" w:rsidRDefault="00FB08F8" w:rsidP="00FB08F8">
      <w:pPr>
        <w:pStyle w:val="Textbody"/>
        <w:rPr>
          <w:lang w:val="ru-RU" w:bidi="ar-SA"/>
        </w:rPr>
      </w:pPr>
    </w:p>
    <w:p w14:paraId="2F90433D" w14:textId="77777777" w:rsidR="00A768A4" w:rsidRPr="009C77DF" w:rsidRDefault="00A768A4" w:rsidP="009C77DF">
      <w:pPr>
        <w:pStyle w:val="aa"/>
        <w:ind w:firstLine="567"/>
        <w:jc w:val="both"/>
        <w:rPr>
          <w:rFonts w:ascii="Times New Roman" w:hAnsi="Times New Roman" w:cs="Times New Roman"/>
          <w:color w:val="44546A"/>
          <w:sz w:val="28"/>
          <w:szCs w:val="28"/>
        </w:rPr>
      </w:pPr>
      <w:r w:rsidRPr="009C77DF">
        <w:rPr>
          <w:rFonts w:ascii="Times New Roman" w:hAnsi="Times New Roman" w:cs="Times New Roman"/>
          <w:sz w:val="28"/>
          <w:szCs w:val="28"/>
        </w:rPr>
        <w:t xml:space="preserve">Також, Відділом підготовлено проєкт рішення, який розглянутий на засіданні сесії Мукачівської міської ради та прийнято рішення про звільнення фізичних та юридичних осіб від сплати за договорами сервітутного землекористування для розміщення тимчасових споруд (терас) </w:t>
      </w:r>
      <w:r w:rsidRPr="009C77DF">
        <w:rPr>
          <w:rFonts w:ascii="Times New Roman" w:hAnsi="Times New Roman" w:cs="Times New Roman"/>
          <w:bCs/>
          <w:sz w:val="28"/>
          <w:szCs w:val="28"/>
          <w:shd w:val="clear" w:color="auto" w:fill="FFFFFF"/>
        </w:rPr>
        <w:t>спричиненої коронавірусом SARS-CoV-2</w:t>
      </w:r>
      <w:r w:rsidRPr="009C77DF">
        <w:rPr>
          <w:rFonts w:ascii="Times New Roman" w:hAnsi="Times New Roman" w:cs="Times New Roman"/>
          <w:sz w:val="28"/>
          <w:szCs w:val="28"/>
          <w:shd w:val="clear" w:color="auto" w:fill="FFFFFF"/>
        </w:rPr>
        <w:t xml:space="preserve"> (</w:t>
      </w:r>
      <w:r w:rsidRPr="009C77DF">
        <w:rPr>
          <w:rFonts w:ascii="Times New Roman" w:hAnsi="Times New Roman" w:cs="Times New Roman"/>
          <w:bCs/>
          <w:sz w:val="28"/>
          <w:szCs w:val="28"/>
          <w:shd w:val="clear" w:color="auto" w:fill="FFFFFF"/>
        </w:rPr>
        <w:t>COVID-19</w:t>
      </w:r>
      <w:r w:rsidRPr="009C77DF">
        <w:rPr>
          <w:rFonts w:ascii="Times New Roman" w:hAnsi="Times New Roman" w:cs="Times New Roman"/>
          <w:sz w:val="28"/>
          <w:szCs w:val="28"/>
          <w:shd w:val="clear" w:color="auto" w:fill="FFFFFF"/>
        </w:rPr>
        <w:t>).</w:t>
      </w:r>
    </w:p>
    <w:p w14:paraId="4C70365A" w14:textId="77777777" w:rsidR="00A768A4" w:rsidRPr="009C77DF" w:rsidRDefault="00A768A4" w:rsidP="00FB08F8">
      <w:pPr>
        <w:pStyle w:val="aa"/>
        <w:jc w:val="both"/>
        <w:rPr>
          <w:rFonts w:ascii="Times New Roman" w:hAnsi="Times New Roman" w:cs="Times New Roman"/>
          <w:b/>
          <w:sz w:val="28"/>
          <w:szCs w:val="28"/>
          <w:u w:val="single"/>
        </w:rPr>
      </w:pPr>
    </w:p>
    <w:p w14:paraId="07E20792" w14:textId="77777777" w:rsidR="00A768A4" w:rsidRPr="009C77DF" w:rsidRDefault="00A768A4" w:rsidP="009C77DF">
      <w:pPr>
        <w:pStyle w:val="aa"/>
        <w:ind w:firstLine="567"/>
        <w:jc w:val="both"/>
        <w:rPr>
          <w:rFonts w:ascii="Times New Roman" w:eastAsia="Droid Sans Fallback" w:hAnsi="Times New Roman" w:cs="Times New Roman"/>
          <w:color w:val="FF0000"/>
          <w:kern w:val="2"/>
          <w:sz w:val="28"/>
          <w:szCs w:val="28"/>
          <w:lang w:bidi="hi-IN"/>
        </w:rPr>
      </w:pPr>
    </w:p>
    <w:p w14:paraId="05491C99" w14:textId="77777777" w:rsidR="00A768A4" w:rsidRPr="009C77DF" w:rsidRDefault="00A768A4" w:rsidP="00FB08F8">
      <w:pPr>
        <w:pStyle w:val="aa"/>
        <w:jc w:val="both"/>
        <w:rPr>
          <w:rFonts w:ascii="Times New Roman" w:hAnsi="Times New Roman" w:cs="Times New Roman"/>
          <w:bCs/>
          <w:color w:val="000000"/>
          <w:sz w:val="28"/>
          <w:szCs w:val="28"/>
        </w:rPr>
      </w:pPr>
      <w:r w:rsidRPr="009C77DF">
        <w:rPr>
          <w:rFonts w:ascii="Times New Roman" w:eastAsia="WenQuanYi Micro Hei" w:hAnsi="Times New Roman" w:cs="Times New Roman"/>
          <w:bCs/>
          <w:color w:val="000000"/>
          <w:sz w:val="28"/>
          <w:szCs w:val="28"/>
        </w:rPr>
        <w:t xml:space="preserve">Начальник УМГ </w:t>
      </w:r>
      <w:r w:rsidRPr="009C77DF">
        <w:rPr>
          <w:rFonts w:ascii="Times New Roman" w:eastAsia="WenQuanYi Micro Hei" w:hAnsi="Times New Roman" w:cs="Times New Roman"/>
          <w:bCs/>
          <w:color w:val="000000"/>
          <w:sz w:val="28"/>
          <w:szCs w:val="28"/>
        </w:rPr>
        <w:tab/>
      </w:r>
      <w:r w:rsidRPr="009C77DF">
        <w:rPr>
          <w:rFonts w:ascii="Times New Roman" w:eastAsia="WenQuanYi Micro Hei" w:hAnsi="Times New Roman" w:cs="Times New Roman"/>
          <w:bCs/>
          <w:color w:val="000000"/>
          <w:sz w:val="28"/>
          <w:szCs w:val="28"/>
        </w:rPr>
        <w:tab/>
      </w:r>
      <w:r w:rsidRPr="009C77DF">
        <w:rPr>
          <w:rFonts w:ascii="Times New Roman" w:eastAsia="WenQuanYi Micro Hei" w:hAnsi="Times New Roman" w:cs="Times New Roman"/>
          <w:bCs/>
          <w:color w:val="000000"/>
          <w:sz w:val="28"/>
          <w:szCs w:val="28"/>
        </w:rPr>
        <w:tab/>
      </w:r>
      <w:r w:rsidRPr="009C77DF">
        <w:rPr>
          <w:rFonts w:ascii="Times New Roman" w:eastAsia="WenQuanYi Micro Hei" w:hAnsi="Times New Roman" w:cs="Times New Roman"/>
          <w:bCs/>
          <w:color w:val="000000"/>
          <w:sz w:val="28"/>
          <w:szCs w:val="28"/>
        </w:rPr>
        <w:tab/>
      </w:r>
      <w:r w:rsidRPr="009C77DF">
        <w:rPr>
          <w:rFonts w:ascii="Times New Roman" w:eastAsia="WenQuanYi Micro Hei" w:hAnsi="Times New Roman" w:cs="Times New Roman"/>
          <w:bCs/>
          <w:color w:val="000000"/>
          <w:sz w:val="28"/>
          <w:szCs w:val="28"/>
        </w:rPr>
        <w:tab/>
      </w:r>
      <w:r w:rsidRPr="009C77DF">
        <w:rPr>
          <w:rFonts w:ascii="Times New Roman" w:eastAsia="WenQuanYi Micro Hei" w:hAnsi="Times New Roman" w:cs="Times New Roman"/>
          <w:bCs/>
          <w:color w:val="000000"/>
          <w:sz w:val="28"/>
          <w:szCs w:val="28"/>
        </w:rPr>
        <w:tab/>
      </w:r>
      <w:r w:rsidRPr="009C77DF">
        <w:rPr>
          <w:rFonts w:ascii="Times New Roman" w:eastAsia="WenQuanYi Micro Hei" w:hAnsi="Times New Roman" w:cs="Times New Roman"/>
          <w:bCs/>
          <w:color w:val="000000"/>
          <w:sz w:val="28"/>
          <w:szCs w:val="28"/>
        </w:rPr>
        <w:tab/>
      </w:r>
      <w:r w:rsidRPr="009C77DF">
        <w:rPr>
          <w:rFonts w:ascii="Times New Roman" w:eastAsia="WenQuanYi Micro Hei" w:hAnsi="Times New Roman" w:cs="Times New Roman"/>
          <w:bCs/>
          <w:color w:val="000000"/>
          <w:sz w:val="28"/>
          <w:szCs w:val="28"/>
        </w:rPr>
        <w:tab/>
      </w:r>
      <w:r w:rsidR="00FB08F8">
        <w:rPr>
          <w:rFonts w:ascii="Times New Roman" w:eastAsia="WenQuanYi Micro Hei" w:hAnsi="Times New Roman" w:cs="Times New Roman"/>
          <w:bCs/>
          <w:color w:val="000000"/>
          <w:sz w:val="28"/>
          <w:szCs w:val="28"/>
          <w:lang w:val="uk-UA"/>
        </w:rPr>
        <w:t xml:space="preserve">        </w:t>
      </w:r>
      <w:r w:rsidRPr="009C77DF">
        <w:rPr>
          <w:rFonts w:ascii="Times New Roman" w:eastAsia="WenQuanYi Micro Hei" w:hAnsi="Times New Roman" w:cs="Times New Roman"/>
          <w:bCs/>
          <w:color w:val="000000"/>
          <w:sz w:val="28"/>
          <w:szCs w:val="28"/>
        </w:rPr>
        <w:t>Андрій БЛІНОВ</w:t>
      </w:r>
    </w:p>
    <w:p w14:paraId="60DAC1AB" w14:textId="77777777" w:rsidR="00FD3B4E" w:rsidRPr="00A768A4" w:rsidRDefault="00FD3B4E" w:rsidP="002D0FD2">
      <w:pPr>
        <w:spacing w:after="0" w:line="240" w:lineRule="auto"/>
        <w:ind w:right="1616"/>
        <w:rPr>
          <w:rFonts w:ascii="Times New Roman" w:hAnsi="Times New Roman"/>
          <w:sz w:val="28"/>
          <w:szCs w:val="28"/>
          <w:lang w:val="uk-UA"/>
        </w:rPr>
      </w:pPr>
    </w:p>
    <w:p w14:paraId="43449DC7" w14:textId="77777777" w:rsidR="000A2F21" w:rsidRPr="00A768A4" w:rsidRDefault="000A2F21" w:rsidP="002D0FD2">
      <w:pPr>
        <w:spacing w:after="0" w:line="240" w:lineRule="auto"/>
        <w:ind w:right="1616"/>
        <w:rPr>
          <w:rFonts w:ascii="Times New Roman" w:hAnsi="Times New Roman"/>
          <w:sz w:val="28"/>
          <w:szCs w:val="28"/>
          <w:lang w:val="uk-UA"/>
        </w:rPr>
      </w:pPr>
    </w:p>
    <w:p w14:paraId="3A65C145" w14:textId="77777777" w:rsidR="000A2F21" w:rsidRPr="00A768A4" w:rsidRDefault="000A2F21" w:rsidP="002D0FD2">
      <w:pPr>
        <w:spacing w:after="0" w:line="240" w:lineRule="auto"/>
        <w:ind w:right="1616"/>
        <w:rPr>
          <w:rFonts w:ascii="Times New Roman" w:hAnsi="Times New Roman"/>
          <w:sz w:val="28"/>
          <w:szCs w:val="28"/>
          <w:lang w:val="uk-UA"/>
        </w:rPr>
      </w:pPr>
    </w:p>
    <w:p w14:paraId="6CB45612" w14:textId="77777777" w:rsidR="000A2F21" w:rsidRPr="00A768A4" w:rsidRDefault="000A2F21" w:rsidP="002D0FD2">
      <w:pPr>
        <w:spacing w:after="0" w:line="240" w:lineRule="auto"/>
        <w:ind w:right="1616"/>
        <w:rPr>
          <w:rFonts w:ascii="Times New Roman" w:hAnsi="Times New Roman"/>
          <w:sz w:val="28"/>
          <w:szCs w:val="28"/>
          <w:lang w:val="uk-UA"/>
        </w:rPr>
      </w:pPr>
    </w:p>
    <w:p w14:paraId="5D56E0DB" w14:textId="77777777" w:rsidR="000A2F21" w:rsidRPr="00A768A4" w:rsidRDefault="000A2F21" w:rsidP="002D0FD2">
      <w:pPr>
        <w:spacing w:after="0" w:line="240" w:lineRule="auto"/>
        <w:ind w:right="1616"/>
        <w:rPr>
          <w:rFonts w:ascii="Times New Roman" w:hAnsi="Times New Roman"/>
          <w:sz w:val="28"/>
          <w:szCs w:val="28"/>
          <w:lang w:val="uk-UA"/>
        </w:rPr>
      </w:pPr>
    </w:p>
    <w:p w14:paraId="68FD162F" w14:textId="77777777" w:rsidR="000A2F21" w:rsidRPr="00A768A4" w:rsidRDefault="000A2F21" w:rsidP="00FD7C95">
      <w:pPr>
        <w:spacing w:after="0" w:line="240" w:lineRule="auto"/>
        <w:ind w:right="1616"/>
        <w:rPr>
          <w:rFonts w:ascii="Times New Roman" w:hAnsi="Times New Roman"/>
          <w:sz w:val="28"/>
          <w:szCs w:val="28"/>
          <w:lang w:val="uk-UA"/>
        </w:rPr>
      </w:pPr>
    </w:p>
    <w:sectPr w:rsidR="000A2F21" w:rsidRPr="00A768A4" w:rsidSect="00FB08F8">
      <w:headerReference w:type="even" r:id="rId8"/>
      <w:headerReference w:type="default" r:id="rId9"/>
      <w:headerReference w:type="first" r:id="rId10"/>
      <w:pgSz w:w="11906" w:h="16838"/>
      <w:pgMar w:top="1247" w:right="567" w:bottom="1134" w:left="170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86DD1" w14:textId="77777777" w:rsidR="00C265D4" w:rsidRDefault="00C265D4" w:rsidP="00376F0B">
      <w:pPr>
        <w:spacing w:after="0" w:line="240" w:lineRule="auto"/>
      </w:pPr>
      <w:r>
        <w:separator/>
      </w:r>
    </w:p>
  </w:endnote>
  <w:endnote w:type="continuationSeparator" w:id="0">
    <w:p w14:paraId="4787D610" w14:textId="77777777" w:rsidR="00C265D4" w:rsidRDefault="00C265D4" w:rsidP="00376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ntiqua">
    <w:altName w:val="Arial"/>
    <w:charset w:val="CC"/>
    <w:family w:val="roman"/>
    <w:pitch w:val="variable"/>
  </w:font>
  <w:font w:name="Courier New">
    <w:panose1 w:val="02070309020205020404"/>
    <w:charset w:val="CC"/>
    <w:family w:val="modern"/>
    <w:pitch w:val="fixed"/>
    <w:sig w:usb0="E0002E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Droid Sans Fallback">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Lucida Sans">
    <w:charset w:val="00"/>
    <w:family w:val="swiss"/>
    <w:pitch w:val="variable"/>
    <w:sig w:usb0="00000003" w:usb1="00000000" w:usb2="00000000" w:usb3="00000000" w:csb0="00000001" w:csb1="00000000"/>
  </w:font>
  <w:font w:name="FreeSans">
    <w:altName w:val="Times New Roman"/>
    <w:charset w:val="01"/>
    <w:family w:val="auto"/>
    <w:pitch w:val="variable"/>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iberation Mono">
    <w:panose1 w:val="02070409020205020404"/>
    <w:charset w:val="CC"/>
    <w:family w:val="modern"/>
    <w:pitch w:val="fixed"/>
    <w:sig w:usb0="E0000AFF" w:usb1="400078FF" w:usb2="00000001"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nQuanYi Micro Hei">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 w:name="Andale Sans UI">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F194F" w14:textId="77777777" w:rsidR="00C265D4" w:rsidRDefault="00C265D4" w:rsidP="00376F0B">
      <w:pPr>
        <w:spacing w:after="0" w:line="240" w:lineRule="auto"/>
      </w:pPr>
      <w:r>
        <w:separator/>
      </w:r>
    </w:p>
  </w:footnote>
  <w:footnote w:type="continuationSeparator" w:id="0">
    <w:p w14:paraId="1CDB383C" w14:textId="77777777" w:rsidR="00C265D4" w:rsidRDefault="00C265D4" w:rsidP="00376F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679F1" w14:textId="77777777" w:rsidR="000A2F21" w:rsidRDefault="000A2F21">
    <w:pPr>
      <w:pStyle w:val="a3"/>
      <w:jc w:val="center"/>
    </w:pPr>
    <w:r>
      <w:fldChar w:fldCharType="begin"/>
    </w:r>
    <w:r>
      <w:instrText>PAGE   \* MERGEFORMAT</w:instrText>
    </w:r>
    <w:r>
      <w:fldChar w:fldCharType="separate"/>
    </w:r>
    <w:r>
      <w:rPr>
        <w:lang w:val="uk-UA"/>
      </w:rPr>
      <w:t>2</w:t>
    </w:r>
    <w:r>
      <w:fldChar w:fldCharType="end"/>
    </w:r>
  </w:p>
  <w:p w14:paraId="59B0DAB5" w14:textId="77777777" w:rsidR="000A2F21" w:rsidRDefault="000A2F21" w:rsidP="000A2F21">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65D32" w14:textId="77777777" w:rsidR="000A2F21" w:rsidRDefault="000A2F21">
    <w:pPr>
      <w:pStyle w:val="a3"/>
      <w:jc w:val="center"/>
    </w:pPr>
  </w:p>
  <w:p w14:paraId="4B6209C6" w14:textId="77777777" w:rsidR="000A2F21" w:rsidRPr="00A944DC" w:rsidRDefault="000A2F21" w:rsidP="000A2F21">
    <w:pPr>
      <w:pStyle w:val="a3"/>
      <w:jc w:val="center"/>
      <w:rPr>
        <w:rFonts w:ascii="Times New Roman" w:hAnsi="Times New Roman"/>
        <w:sz w:val="28"/>
        <w:szCs w:val="28"/>
      </w:rPr>
    </w:pPr>
    <w:r w:rsidRPr="00A944DC">
      <w:rPr>
        <w:rFonts w:ascii="Times New Roman" w:hAnsi="Times New Roman"/>
        <w:sz w:val="28"/>
        <w:szCs w:val="28"/>
      </w:rPr>
      <w:fldChar w:fldCharType="begin"/>
    </w:r>
    <w:r w:rsidRPr="00A944DC">
      <w:rPr>
        <w:rFonts w:ascii="Times New Roman" w:hAnsi="Times New Roman"/>
        <w:sz w:val="28"/>
        <w:szCs w:val="28"/>
      </w:rPr>
      <w:instrText>PAGE   \* MERGEFORMAT</w:instrText>
    </w:r>
    <w:r w:rsidRPr="00A944DC">
      <w:rPr>
        <w:rFonts w:ascii="Times New Roman" w:hAnsi="Times New Roman"/>
        <w:sz w:val="28"/>
        <w:szCs w:val="28"/>
      </w:rPr>
      <w:fldChar w:fldCharType="separate"/>
    </w:r>
    <w:r w:rsidRPr="00A944DC">
      <w:rPr>
        <w:rFonts w:ascii="Times New Roman" w:hAnsi="Times New Roman"/>
        <w:sz w:val="28"/>
        <w:szCs w:val="28"/>
        <w:lang w:val="uk-UA"/>
      </w:rPr>
      <w:t>2</w:t>
    </w:r>
    <w:r w:rsidRPr="00A944DC">
      <w:rPr>
        <w:rFonts w:ascii="Times New Roman" w:hAnsi="Times New Roman"/>
        <w:sz w:val="28"/>
        <w:szCs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8F98E" w14:textId="411410CB" w:rsidR="00396DCC" w:rsidRDefault="008C4542">
    <w:pPr>
      <w:pStyle w:val="a3"/>
    </w:pPr>
    <w:r>
      <w:rPr>
        <w:noProof/>
      </w:rPr>
      <w:drawing>
        <wp:anchor distT="0" distB="0" distL="114300" distR="114300" simplePos="0" relativeHeight="251657728" behindDoc="1" locked="0" layoutInCell="1" allowOverlap="1" wp14:anchorId="3B4A39EF" wp14:editId="1E370DAB">
          <wp:simplePos x="0" y="0"/>
          <wp:positionH relativeFrom="column">
            <wp:posOffset>2834640</wp:posOffset>
          </wp:positionH>
          <wp:positionV relativeFrom="paragraph">
            <wp:posOffset>161925</wp:posOffset>
          </wp:positionV>
          <wp:extent cx="438150" cy="619125"/>
          <wp:effectExtent l="0" t="0" r="0" b="0"/>
          <wp:wrapThrough wrapText="bothSides">
            <wp:wrapPolygon edited="0">
              <wp:start x="0" y="0"/>
              <wp:lineTo x="0" y="18609"/>
              <wp:lineTo x="8452" y="21268"/>
              <wp:lineTo x="13148" y="21268"/>
              <wp:lineTo x="20661" y="19274"/>
              <wp:lineTo x="20661"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61912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HWND" w:val="67798"/>
    <w:docVar w:name="ID" w:val="15025"/>
    <w:docVar w:name="ParamArray" w:val="Код ISO#Номер проєкту документа#Дата реєстрації проєкту#Номер версії проєкту#Номер (до документа)#Дата (до документа)#Хто підготував#Короткий зміст#Хто підписав (Посада)#Хто підписав (Прізвище)#Вих. номер (до документа)#Вих. дата (до документа)#"/>
    <w:docVar w:name="PRINTPOS" w:val="0"/>
    <w:docVar w:name="PTYPE" w:val="1"/>
    <w:docVar w:name="TYPE" w:val="DOCUMENT"/>
    <w:docVar w:name="Дата реєстрації проєкту" w:val="14.01.2022"/>
    <w:docVar w:name="Код ISO" w:val="1145/0/14.01.2022/В/"/>
    <w:docVar w:name="Короткий зміст" w:val="Щодо виконання робіт за 2021 рік"/>
    <w:docVar w:name="Номер версії проєкту" w:val="0"/>
    <w:docVar w:name="Номер проєкту документа" w:val="1145"/>
    <w:docVar w:name="Хто підготував" w:val="Юричко Ірина Іванівна"/>
  </w:docVars>
  <w:rsids>
    <w:rsidRoot w:val="00634D7D"/>
    <w:rsid w:val="000A2F21"/>
    <w:rsid w:val="000E58F0"/>
    <w:rsid w:val="002B7BFA"/>
    <w:rsid w:val="002D0FD2"/>
    <w:rsid w:val="003429BF"/>
    <w:rsid w:val="003442CD"/>
    <w:rsid w:val="00370F4A"/>
    <w:rsid w:val="00376F0B"/>
    <w:rsid w:val="00396DCC"/>
    <w:rsid w:val="003C0BA7"/>
    <w:rsid w:val="004D6480"/>
    <w:rsid w:val="00520FA7"/>
    <w:rsid w:val="00530385"/>
    <w:rsid w:val="00571193"/>
    <w:rsid w:val="005C171C"/>
    <w:rsid w:val="005F1E26"/>
    <w:rsid w:val="00604961"/>
    <w:rsid w:val="00632C46"/>
    <w:rsid w:val="00634D7D"/>
    <w:rsid w:val="00773E23"/>
    <w:rsid w:val="0085415A"/>
    <w:rsid w:val="008C4542"/>
    <w:rsid w:val="008D5619"/>
    <w:rsid w:val="008E2E41"/>
    <w:rsid w:val="00960EAC"/>
    <w:rsid w:val="00985DF1"/>
    <w:rsid w:val="009C77DF"/>
    <w:rsid w:val="00A33596"/>
    <w:rsid w:val="00A55BD1"/>
    <w:rsid w:val="00A768A4"/>
    <w:rsid w:val="00A944DC"/>
    <w:rsid w:val="00B45A4E"/>
    <w:rsid w:val="00BA6784"/>
    <w:rsid w:val="00BD5DA4"/>
    <w:rsid w:val="00C265D4"/>
    <w:rsid w:val="00C92564"/>
    <w:rsid w:val="00D56F8E"/>
    <w:rsid w:val="00E21419"/>
    <w:rsid w:val="00F16EA4"/>
    <w:rsid w:val="00F55807"/>
    <w:rsid w:val="00FB08F8"/>
    <w:rsid w:val="00FD3B4E"/>
    <w:rsid w:val="00FD7C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0CB54"/>
  <w15:chartTrackingRefBased/>
  <w15:docId w15:val="{08937E3F-A265-460D-BE30-F0C54D70E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3B4E"/>
    <w:pPr>
      <w:spacing w:after="200" w:line="276" w:lineRule="auto"/>
    </w:pPr>
    <w:rPr>
      <w:sz w:val="22"/>
      <w:szCs w:val="22"/>
      <w:lang w:val="ru-RU" w:eastAsia="en-US"/>
    </w:rPr>
  </w:style>
  <w:style w:type="paragraph" w:styleId="1">
    <w:name w:val="heading 1"/>
    <w:basedOn w:val="a"/>
    <w:next w:val="a"/>
    <w:link w:val="10"/>
    <w:qFormat/>
    <w:rsid w:val="00A768A4"/>
    <w:pPr>
      <w:keepNext/>
      <w:keepLines/>
      <w:widowControl w:val="0"/>
      <w:suppressAutoHyphens/>
      <w:spacing w:before="240" w:after="0" w:line="240" w:lineRule="auto"/>
      <w:outlineLvl w:val="0"/>
    </w:pPr>
    <w:rPr>
      <w:rFonts w:ascii="Calibri Light" w:eastAsia="Times New Roman" w:hAnsi="Calibri Light" w:cs="Mangal"/>
      <w:color w:val="2F5496"/>
      <w:kern w:val="2"/>
      <w:sz w:val="32"/>
      <w:szCs w:val="29"/>
      <w:lang w:val="uk-UA" w:eastAsia="zh-CN" w:bidi="hi-IN"/>
    </w:rPr>
  </w:style>
  <w:style w:type="paragraph" w:styleId="2">
    <w:name w:val="heading 2"/>
    <w:basedOn w:val="a"/>
    <w:next w:val="a"/>
    <w:link w:val="20"/>
    <w:semiHidden/>
    <w:unhideWhenUsed/>
    <w:qFormat/>
    <w:rsid w:val="00A768A4"/>
    <w:pPr>
      <w:keepNext/>
      <w:keepLines/>
      <w:widowControl w:val="0"/>
      <w:suppressAutoHyphens/>
      <w:spacing w:before="40" w:after="0" w:line="240" w:lineRule="auto"/>
      <w:outlineLvl w:val="1"/>
    </w:pPr>
    <w:rPr>
      <w:rFonts w:ascii="Calibri Light" w:eastAsia="Times New Roman" w:hAnsi="Calibri Light" w:cs="Mangal"/>
      <w:color w:val="2F5496"/>
      <w:kern w:val="2"/>
      <w:sz w:val="26"/>
      <w:szCs w:val="23"/>
      <w:lang w:val="uk-UA" w:eastAsia="zh-CN" w:bidi="hi-IN"/>
    </w:rPr>
  </w:style>
  <w:style w:type="paragraph" w:styleId="3">
    <w:name w:val="heading 3"/>
    <w:basedOn w:val="a"/>
    <w:next w:val="a"/>
    <w:link w:val="30"/>
    <w:semiHidden/>
    <w:unhideWhenUsed/>
    <w:qFormat/>
    <w:rsid w:val="00A768A4"/>
    <w:pPr>
      <w:keepNext/>
      <w:keepLines/>
      <w:widowControl w:val="0"/>
      <w:suppressAutoHyphens/>
      <w:spacing w:before="40" w:after="0" w:line="240" w:lineRule="auto"/>
      <w:outlineLvl w:val="2"/>
    </w:pPr>
    <w:rPr>
      <w:rFonts w:ascii="Calibri Light" w:eastAsia="Times New Roman" w:hAnsi="Calibri Light" w:cs="Mangal"/>
      <w:color w:val="1F3763"/>
      <w:kern w:val="2"/>
      <w:sz w:val="24"/>
      <w:szCs w:val="21"/>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çàãîëîâîê 1"/>
    <w:basedOn w:val="a"/>
    <w:next w:val="a"/>
    <w:rsid w:val="00FD3B4E"/>
    <w:pPr>
      <w:keepNext/>
      <w:spacing w:after="0" w:line="360" w:lineRule="auto"/>
      <w:jc w:val="center"/>
    </w:pPr>
    <w:rPr>
      <w:rFonts w:ascii="Times New Roman" w:eastAsia="Times New Roman" w:hAnsi="Times New Roman"/>
      <w:b/>
      <w:sz w:val="32"/>
      <w:szCs w:val="20"/>
      <w:lang w:val="uk-UA" w:eastAsia="ru-RU"/>
    </w:rPr>
  </w:style>
  <w:style w:type="paragraph" w:styleId="a3">
    <w:name w:val="header"/>
    <w:basedOn w:val="a"/>
    <w:link w:val="a4"/>
    <w:unhideWhenUsed/>
    <w:rsid w:val="00376F0B"/>
    <w:pPr>
      <w:tabs>
        <w:tab w:val="center" w:pos="4819"/>
        <w:tab w:val="right" w:pos="9639"/>
      </w:tabs>
    </w:pPr>
  </w:style>
  <w:style w:type="character" w:customStyle="1" w:styleId="a4">
    <w:name w:val="Верхній колонтитул Знак"/>
    <w:link w:val="a3"/>
    <w:rsid w:val="00376F0B"/>
    <w:rPr>
      <w:sz w:val="22"/>
      <w:szCs w:val="22"/>
      <w:lang w:val="ru-RU" w:eastAsia="en-US"/>
    </w:rPr>
  </w:style>
  <w:style w:type="paragraph" w:styleId="a5">
    <w:name w:val="footer"/>
    <w:basedOn w:val="a"/>
    <w:link w:val="a6"/>
    <w:unhideWhenUsed/>
    <w:rsid w:val="00376F0B"/>
    <w:pPr>
      <w:tabs>
        <w:tab w:val="center" w:pos="4819"/>
        <w:tab w:val="right" w:pos="9639"/>
      </w:tabs>
    </w:pPr>
  </w:style>
  <w:style w:type="character" w:customStyle="1" w:styleId="a6">
    <w:name w:val="Нижній колонтитул Знак"/>
    <w:link w:val="a5"/>
    <w:rsid w:val="00376F0B"/>
    <w:rPr>
      <w:sz w:val="22"/>
      <w:szCs w:val="22"/>
      <w:lang w:val="ru-RU" w:eastAsia="en-US"/>
    </w:rPr>
  </w:style>
  <w:style w:type="character" w:styleId="a7">
    <w:name w:val="Hyperlink"/>
    <w:unhideWhenUsed/>
    <w:rsid w:val="00571193"/>
    <w:rPr>
      <w:color w:val="0000FF"/>
      <w:u w:val="single"/>
    </w:rPr>
  </w:style>
  <w:style w:type="paragraph" w:customStyle="1" w:styleId="a8">
    <w:name w:val="Нормальний текст"/>
    <w:basedOn w:val="a"/>
    <w:rsid w:val="00571193"/>
    <w:pPr>
      <w:spacing w:before="120" w:after="0" w:line="240" w:lineRule="auto"/>
      <w:ind w:firstLine="567"/>
    </w:pPr>
    <w:rPr>
      <w:rFonts w:ascii="Antiqua" w:eastAsia="Times New Roman" w:hAnsi="Antiqua"/>
      <w:sz w:val="26"/>
      <w:szCs w:val="20"/>
      <w:lang w:val="uk-UA" w:eastAsia="ru-RU"/>
    </w:rPr>
  </w:style>
  <w:style w:type="character" w:customStyle="1" w:styleId="10">
    <w:name w:val="Заголовок 1 Знак"/>
    <w:link w:val="1"/>
    <w:rsid w:val="00A768A4"/>
    <w:rPr>
      <w:rFonts w:ascii="Calibri Light" w:eastAsia="Times New Roman" w:hAnsi="Calibri Light" w:cs="Mangal"/>
      <w:color w:val="2F5496"/>
      <w:kern w:val="2"/>
      <w:sz w:val="32"/>
      <w:szCs w:val="29"/>
      <w:lang w:eastAsia="zh-CN" w:bidi="hi-IN"/>
    </w:rPr>
  </w:style>
  <w:style w:type="character" w:customStyle="1" w:styleId="20">
    <w:name w:val="Заголовок 2 Знак"/>
    <w:link w:val="2"/>
    <w:semiHidden/>
    <w:rsid w:val="00A768A4"/>
    <w:rPr>
      <w:rFonts w:ascii="Calibri Light" w:eastAsia="Times New Roman" w:hAnsi="Calibri Light" w:cs="Mangal"/>
      <w:color w:val="2F5496"/>
      <w:kern w:val="2"/>
      <w:sz w:val="26"/>
      <w:szCs w:val="23"/>
      <w:lang w:eastAsia="zh-CN" w:bidi="hi-IN"/>
    </w:rPr>
  </w:style>
  <w:style w:type="character" w:customStyle="1" w:styleId="30">
    <w:name w:val="Заголовок 3 Знак"/>
    <w:link w:val="3"/>
    <w:semiHidden/>
    <w:rsid w:val="00A768A4"/>
    <w:rPr>
      <w:rFonts w:ascii="Calibri Light" w:eastAsia="Times New Roman" w:hAnsi="Calibri Light" w:cs="Mangal"/>
      <w:color w:val="1F3763"/>
      <w:kern w:val="2"/>
      <w:sz w:val="24"/>
      <w:szCs w:val="21"/>
      <w:lang w:eastAsia="zh-CN" w:bidi="hi-IN"/>
    </w:rPr>
  </w:style>
  <w:style w:type="character" w:styleId="a9">
    <w:name w:val="FollowedHyperlink"/>
    <w:uiPriority w:val="99"/>
    <w:semiHidden/>
    <w:unhideWhenUsed/>
    <w:rsid w:val="00A768A4"/>
    <w:rPr>
      <w:color w:val="954F72"/>
      <w:u w:val="single"/>
    </w:rPr>
  </w:style>
  <w:style w:type="paragraph" w:styleId="HTML">
    <w:name w:val="HTML Preformatted"/>
    <w:basedOn w:val="a"/>
    <w:next w:val="a5"/>
    <w:link w:val="HTML0"/>
    <w:semiHidden/>
    <w:unhideWhenUsed/>
    <w:rsid w:val="00A76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zh-CN"/>
    </w:rPr>
  </w:style>
  <w:style w:type="character" w:customStyle="1" w:styleId="HTML0">
    <w:name w:val="Стандартний HTML Знак"/>
    <w:link w:val="HTML"/>
    <w:semiHidden/>
    <w:rsid w:val="00A768A4"/>
    <w:rPr>
      <w:rFonts w:ascii="Courier New" w:eastAsia="Times New Roman" w:hAnsi="Courier New"/>
      <w:lang w:val="x-none" w:eastAsia="zh-CN"/>
    </w:rPr>
  </w:style>
  <w:style w:type="paragraph" w:customStyle="1" w:styleId="msonormal0">
    <w:name w:val="msonormal"/>
    <w:basedOn w:val="a"/>
    <w:rsid w:val="00A768A4"/>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a">
    <w:name w:val="No Spacing"/>
    <w:next w:val="Textbody"/>
    <w:uiPriority w:val="1"/>
    <w:qFormat/>
    <w:rsid w:val="00A768A4"/>
    <w:pPr>
      <w:suppressAutoHyphens/>
    </w:pPr>
    <w:rPr>
      <w:rFonts w:cs="Calibri"/>
      <w:sz w:val="22"/>
      <w:szCs w:val="22"/>
      <w:lang w:val="ru-RU" w:eastAsia="zh-CN"/>
    </w:rPr>
  </w:style>
  <w:style w:type="paragraph" w:styleId="ab">
    <w:name w:val="List Paragraph"/>
    <w:basedOn w:val="a"/>
    <w:next w:val="ac"/>
    <w:qFormat/>
    <w:rsid w:val="00A768A4"/>
    <w:pPr>
      <w:ind w:left="720"/>
      <w:contextualSpacing/>
    </w:pPr>
    <w:rPr>
      <w:rFonts w:eastAsia="Times New Roman"/>
      <w:lang w:eastAsia="zh-CN"/>
    </w:rPr>
  </w:style>
  <w:style w:type="paragraph" w:styleId="ad">
    <w:name w:val="caption"/>
    <w:basedOn w:val="a"/>
    <w:semiHidden/>
    <w:unhideWhenUsed/>
    <w:qFormat/>
    <w:rsid w:val="00A768A4"/>
    <w:pPr>
      <w:widowControl w:val="0"/>
      <w:suppressLineNumbers/>
      <w:suppressAutoHyphens/>
      <w:spacing w:before="120" w:after="120" w:line="240" w:lineRule="auto"/>
    </w:pPr>
    <w:rPr>
      <w:rFonts w:ascii="Liberation Serif" w:eastAsia="Droid Sans Fallback" w:hAnsi="Liberation Serif" w:cs="Arial"/>
      <w:i/>
      <w:iCs/>
      <w:kern w:val="2"/>
      <w:sz w:val="24"/>
      <w:szCs w:val="24"/>
      <w:lang w:val="uk-UA" w:eastAsia="zh-CN" w:bidi="hi-IN"/>
    </w:rPr>
  </w:style>
  <w:style w:type="paragraph" w:customStyle="1" w:styleId="12">
    <w:name w:val="Указатель1"/>
    <w:basedOn w:val="a"/>
    <w:next w:val="21"/>
    <w:rsid w:val="00A768A4"/>
    <w:pPr>
      <w:widowControl w:val="0"/>
      <w:suppressLineNumbers/>
      <w:suppressAutoHyphens/>
      <w:spacing w:after="0" w:line="240" w:lineRule="auto"/>
    </w:pPr>
    <w:rPr>
      <w:rFonts w:ascii="Liberation Serif" w:eastAsia="Droid Sans Fallback" w:hAnsi="Liberation Serif" w:cs="Lucida Sans"/>
      <w:kern w:val="2"/>
      <w:sz w:val="24"/>
      <w:szCs w:val="24"/>
      <w:lang w:val="uk-UA" w:eastAsia="zh-CN" w:bidi="hi-IN"/>
    </w:rPr>
  </w:style>
  <w:style w:type="paragraph" w:styleId="ae">
    <w:name w:val="Body Text"/>
    <w:basedOn w:val="a"/>
    <w:next w:val="12"/>
    <w:link w:val="af"/>
    <w:semiHidden/>
    <w:unhideWhenUsed/>
    <w:rsid w:val="00A768A4"/>
    <w:pPr>
      <w:widowControl w:val="0"/>
      <w:suppressAutoHyphens/>
      <w:spacing w:after="140" w:line="288" w:lineRule="auto"/>
    </w:pPr>
    <w:rPr>
      <w:rFonts w:ascii="Liberation Serif" w:eastAsia="Droid Sans Fallback" w:hAnsi="Liberation Serif" w:cs="FreeSans"/>
      <w:kern w:val="2"/>
      <w:sz w:val="24"/>
      <w:szCs w:val="24"/>
      <w:lang w:val="uk-UA" w:eastAsia="zh-CN" w:bidi="hi-IN"/>
    </w:rPr>
  </w:style>
  <w:style w:type="character" w:customStyle="1" w:styleId="af">
    <w:name w:val="Основний текст Знак"/>
    <w:link w:val="ae"/>
    <w:semiHidden/>
    <w:rsid w:val="00A768A4"/>
    <w:rPr>
      <w:rFonts w:ascii="Liberation Serif" w:eastAsia="Droid Sans Fallback" w:hAnsi="Liberation Serif" w:cs="FreeSans"/>
      <w:kern w:val="2"/>
      <w:sz w:val="24"/>
      <w:szCs w:val="24"/>
      <w:lang w:eastAsia="zh-CN" w:bidi="hi-IN"/>
    </w:rPr>
  </w:style>
  <w:style w:type="paragraph" w:customStyle="1" w:styleId="Standard">
    <w:name w:val="Standard"/>
    <w:next w:val="af0"/>
    <w:rsid w:val="00A768A4"/>
    <w:pPr>
      <w:widowControl w:val="0"/>
      <w:suppressAutoHyphens/>
    </w:pPr>
    <w:rPr>
      <w:rFonts w:ascii="Liberation Serif" w:eastAsia="Droid Sans Fallback" w:hAnsi="Liberation Serif" w:cs="FreeSans"/>
      <w:kern w:val="2"/>
      <w:sz w:val="24"/>
      <w:szCs w:val="24"/>
      <w:lang w:eastAsia="zh-CN" w:bidi="hi-IN"/>
    </w:rPr>
  </w:style>
  <w:style w:type="paragraph" w:styleId="af1">
    <w:name w:val="Balloon Text"/>
    <w:basedOn w:val="a"/>
    <w:next w:val="Standard"/>
    <w:link w:val="af2"/>
    <w:semiHidden/>
    <w:unhideWhenUsed/>
    <w:rsid w:val="00A768A4"/>
    <w:pPr>
      <w:widowControl w:val="0"/>
      <w:suppressAutoHyphens/>
      <w:spacing w:after="0" w:line="240" w:lineRule="auto"/>
    </w:pPr>
    <w:rPr>
      <w:rFonts w:ascii="Tahoma" w:eastAsia="Droid Sans Fallback" w:hAnsi="Tahoma" w:cs="Mangal"/>
      <w:kern w:val="2"/>
      <w:sz w:val="16"/>
      <w:szCs w:val="14"/>
      <w:lang w:val="uk-UA" w:eastAsia="zh-CN" w:bidi="hi-IN"/>
    </w:rPr>
  </w:style>
  <w:style w:type="character" w:customStyle="1" w:styleId="af2">
    <w:name w:val="Текст у виносці Знак"/>
    <w:link w:val="af1"/>
    <w:semiHidden/>
    <w:rsid w:val="00A768A4"/>
    <w:rPr>
      <w:rFonts w:ascii="Tahoma" w:eastAsia="Droid Sans Fallback" w:hAnsi="Tahoma" w:cs="Mangal"/>
      <w:kern w:val="2"/>
      <w:sz w:val="16"/>
      <w:szCs w:val="14"/>
      <w:lang w:eastAsia="zh-CN" w:bidi="hi-IN"/>
    </w:rPr>
  </w:style>
  <w:style w:type="paragraph" w:customStyle="1" w:styleId="Textbody">
    <w:name w:val="Text body"/>
    <w:basedOn w:val="af0"/>
    <w:next w:val="13"/>
    <w:rsid w:val="00A768A4"/>
    <w:pPr>
      <w:spacing w:after="140" w:line="288" w:lineRule="auto"/>
    </w:pPr>
  </w:style>
  <w:style w:type="paragraph" w:customStyle="1" w:styleId="ac">
    <w:name w:val="Содержимое таблицы"/>
    <w:basedOn w:val="a"/>
    <w:next w:val="14"/>
    <w:rsid w:val="00A768A4"/>
    <w:pPr>
      <w:widowControl w:val="0"/>
      <w:suppressLineNumbers/>
      <w:suppressAutoHyphens/>
      <w:spacing w:after="0" w:line="240" w:lineRule="auto"/>
    </w:pPr>
    <w:rPr>
      <w:rFonts w:ascii="Liberation Serif" w:eastAsia="Droid Sans Fallback" w:hAnsi="Liberation Serif" w:cs="FreeSans"/>
      <w:kern w:val="2"/>
      <w:sz w:val="24"/>
      <w:szCs w:val="24"/>
      <w:lang w:val="uk-UA" w:eastAsia="zh-CN" w:bidi="hi-IN"/>
    </w:rPr>
  </w:style>
  <w:style w:type="paragraph" w:customStyle="1" w:styleId="af3">
    <w:name w:val="Заголовок"/>
    <w:basedOn w:val="a"/>
    <w:next w:val="12"/>
    <w:rsid w:val="00A768A4"/>
    <w:pPr>
      <w:keepNext/>
      <w:widowControl w:val="0"/>
      <w:suppressAutoHyphens/>
      <w:spacing w:before="240" w:after="120" w:line="240" w:lineRule="auto"/>
    </w:pPr>
    <w:rPr>
      <w:rFonts w:ascii="Liberation Sans" w:eastAsia="Droid Sans Fallback" w:hAnsi="Liberation Sans" w:cs="FreeSans"/>
      <w:kern w:val="2"/>
      <w:sz w:val="28"/>
      <w:szCs w:val="28"/>
      <w:lang w:val="uk-UA" w:eastAsia="zh-CN" w:bidi="hi-IN"/>
    </w:rPr>
  </w:style>
  <w:style w:type="paragraph" w:customStyle="1" w:styleId="22">
    <w:name w:val="Подпись к картинке (2)"/>
    <w:basedOn w:val="a"/>
    <w:next w:val="af4"/>
    <w:rsid w:val="00A768A4"/>
    <w:pPr>
      <w:widowControl w:val="0"/>
      <w:suppressAutoHyphens/>
      <w:spacing w:after="0" w:line="360" w:lineRule="exact"/>
      <w:jc w:val="both"/>
    </w:pPr>
    <w:rPr>
      <w:rFonts w:ascii="Times New Roman" w:eastAsia="Times New Roman" w:hAnsi="Times New Roman"/>
      <w:kern w:val="2"/>
      <w:lang w:val="uk-UA" w:eastAsia="zh-CN" w:bidi="hi-IN"/>
    </w:rPr>
  </w:style>
  <w:style w:type="paragraph" w:customStyle="1" w:styleId="af5">
    <w:name w:val="Покажчик"/>
    <w:basedOn w:val="a"/>
    <w:next w:val="22"/>
    <w:rsid w:val="00A768A4"/>
    <w:pPr>
      <w:widowControl w:val="0"/>
      <w:suppressLineNumbers/>
      <w:suppressAutoHyphens/>
      <w:spacing w:after="0" w:line="240" w:lineRule="auto"/>
    </w:pPr>
    <w:rPr>
      <w:rFonts w:ascii="Liberation Serif" w:eastAsia="Droid Sans Fallback" w:hAnsi="Liberation Serif" w:cs="FreeSans"/>
      <w:kern w:val="2"/>
      <w:sz w:val="24"/>
      <w:szCs w:val="24"/>
      <w:lang w:val="uk-UA" w:eastAsia="zh-CN" w:bidi="hi-IN"/>
    </w:rPr>
  </w:style>
  <w:style w:type="paragraph" w:customStyle="1" w:styleId="23">
    <w:name w:val="Название объекта2"/>
    <w:next w:val="12"/>
    <w:rsid w:val="00A768A4"/>
    <w:pPr>
      <w:widowControl w:val="0"/>
      <w:suppressAutoHyphens/>
      <w:jc w:val="center"/>
    </w:pPr>
    <w:rPr>
      <w:rFonts w:ascii="Liberation Serif" w:eastAsia="NSimSun" w:hAnsi="Liberation Serif" w:cs="Lucida Sans"/>
      <w:b/>
      <w:bCs/>
      <w:sz w:val="56"/>
      <w:szCs w:val="56"/>
      <w:lang w:eastAsia="zh-CN" w:bidi="hi-IN"/>
    </w:rPr>
  </w:style>
  <w:style w:type="paragraph" w:customStyle="1" w:styleId="21">
    <w:name w:val="Основной текст (2)"/>
    <w:basedOn w:val="a"/>
    <w:next w:val="a8"/>
    <w:rsid w:val="00A768A4"/>
    <w:pPr>
      <w:widowControl w:val="0"/>
      <w:suppressAutoHyphens/>
      <w:spacing w:after="1200" w:line="0" w:lineRule="atLeast"/>
    </w:pPr>
    <w:rPr>
      <w:rFonts w:ascii="Times New Roman" w:eastAsia="Times New Roman" w:hAnsi="Times New Roman"/>
      <w:kern w:val="2"/>
      <w:lang w:val="uk-UA" w:eastAsia="zh-CN" w:bidi="hi-IN"/>
    </w:rPr>
  </w:style>
  <w:style w:type="paragraph" w:customStyle="1" w:styleId="24">
    <w:name w:val="Основной текст2"/>
    <w:basedOn w:val="a"/>
    <w:next w:val="Quotations"/>
    <w:rsid w:val="00A768A4"/>
    <w:pPr>
      <w:widowControl w:val="0"/>
      <w:suppressAutoHyphens/>
      <w:spacing w:before="360" w:after="360" w:line="0" w:lineRule="atLeast"/>
    </w:pPr>
    <w:rPr>
      <w:rFonts w:ascii="Times New Roman" w:eastAsia="Times New Roman" w:hAnsi="Times New Roman"/>
      <w:kern w:val="2"/>
      <w:sz w:val="27"/>
      <w:szCs w:val="27"/>
      <w:lang w:val="uk-UA" w:eastAsia="zh-CN" w:bidi="hi-IN"/>
    </w:rPr>
  </w:style>
  <w:style w:type="paragraph" w:customStyle="1" w:styleId="15">
    <w:name w:val="Название объекта1"/>
    <w:basedOn w:val="a"/>
    <w:next w:val="24"/>
    <w:rsid w:val="00A768A4"/>
    <w:pPr>
      <w:widowControl w:val="0"/>
      <w:suppressLineNumbers/>
      <w:suppressAutoHyphens/>
      <w:spacing w:before="120" w:after="120" w:line="240" w:lineRule="auto"/>
    </w:pPr>
    <w:rPr>
      <w:rFonts w:ascii="Liberation Serif" w:eastAsia="Droid Sans Fallback" w:hAnsi="Liberation Serif" w:cs="FreeSans"/>
      <w:i/>
      <w:iCs/>
      <w:kern w:val="2"/>
      <w:sz w:val="24"/>
      <w:szCs w:val="24"/>
      <w:lang w:val="uk-UA" w:eastAsia="zh-CN" w:bidi="hi-IN"/>
    </w:rPr>
  </w:style>
  <w:style w:type="paragraph" w:customStyle="1" w:styleId="Quotations">
    <w:name w:val="Quotations"/>
    <w:basedOn w:val="a"/>
    <w:next w:val="af6"/>
    <w:rsid w:val="00A768A4"/>
    <w:pPr>
      <w:widowControl w:val="0"/>
      <w:suppressAutoHyphens/>
      <w:spacing w:after="283" w:line="240" w:lineRule="auto"/>
      <w:ind w:left="567" w:right="567"/>
    </w:pPr>
    <w:rPr>
      <w:rFonts w:ascii="Liberation Serif" w:eastAsia="Droid Sans Fallback" w:hAnsi="Liberation Serif" w:cs="FreeSans"/>
      <w:kern w:val="2"/>
      <w:sz w:val="24"/>
      <w:szCs w:val="24"/>
      <w:lang w:val="uk-UA" w:eastAsia="zh-CN" w:bidi="hi-IN"/>
    </w:rPr>
  </w:style>
  <w:style w:type="paragraph" w:styleId="af4">
    <w:name w:val="Subtitle"/>
    <w:basedOn w:val="23"/>
    <w:next w:val="12"/>
    <w:link w:val="af7"/>
    <w:qFormat/>
    <w:rsid w:val="00A768A4"/>
    <w:pPr>
      <w:spacing w:before="60" w:after="120"/>
    </w:pPr>
    <w:rPr>
      <w:sz w:val="36"/>
      <w:szCs w:val="36"/>
    </w:rPr>
  </w:style>
  <w:style w:type="character" w:customStyle="1" w:styleId="af7">
    <w:name w:val="Підзаголовок Знак"/>
    <w:link w:val="af4"/>
    <w:rsid w:val="00A768A4"/>
    <w:rPr>
      <w:rFonts w:ascii="Liberation Serif" w:eastAsia="NSimSun" w:hAnsi="Liberation Serif" w:cs="Lucida Sans"/>
      <w:b/>
      <w:bCs/>
      <w:sz w:val="36"/>
      <w:szCs w:val="36"/>
      <w:lang w:eastAsia="zh-CN" w:bidi="hi-IN"/>
    </w:rPr>
  </w:style>
  <w:style w:type="paragraph" w:customStyle="1" w:styleId="af6">
    <w:name w:val="Верхний и нижний колонтитулы"/>
    <w:basedOn w:val="a"/>
    <w:next w:val="af1"/>
    <w:rsid w:val="00A768A4"/>
    <w:pPr>
      <w:widowControl w:val="0"/>
      <w:suppressLineNumbers/>
      <w:tabs>
        <w:tab w:val="center" w:pos="4819"/>
        <w:tab w:val="right" w:pos="9638"/>
      </w:tabs>
      <w:suppressAutoHyphens/>
      <w:spacing w:after="0" w:line="240" w:lineRule="auto"/>
    </w:pPr>
    <w:rPr>
      <w:rFonts w:ascii="Liberation Serif" w:eastAsia="Droid Sans Fallback" w:hAnsi="Liberation Serif" w:cs="FreeSans"/>
      <w:kern w:val="2"/>
      <w:sz w:val="24"/>
      <w:szCs w:val="24"/>
      <w:lang w:val="uk-UA" w:eastAsia="zh-CN" w:bidi="hi-IN"/>
    </w:rPr>
  </w:style>
  <w:style w:type="paragraph" w:customStyle="1" w:styleId="af8">
    <w:name w:val="Верхній і нижній колонтитули"/>
    <w:basedOn w:val="a"/>
    <w:rsid w:val="00A768A4"/>
    <w:pPr>
      <w:widowControl w:val="0"/>
      <w:suppressLineNumbers/>
      <w:tabs>
        <w:tab w:val="center" w:pos="4819"/>
        <w:tab w:val="right" w:pos="9638"/>
      </w:tabs>
      <w:suppressAutoHyphens/>
      <w:spacing w:after="0" w:line="240" w:lineRule="auto"/>
    </w:pPr>
    <w:rPr>
      <w:rFonts w:ascii="Liberation Serif" w:eastAsia="Droid Sans Fallback" w:hAnsi="Liberation Serif" w:cs="FreeSans"/>
      <w:kern w:val="2"/>
      <w:sz w:val="24"/>
      <w:szCs w:val="24"/>
      <w:lang w:val="uk-UA" w:eastAsia="zh-CN" w:bidi="hi-IN"/>
    </w:rPr>
  </w:style>
  <w:style w:type="paragraph" w:customStyle="1" w:styleId="af0">
    <w:name w:val="Заголовок таблицы"/>
    <w:basedOn w:val="14"/>
    <w:rsid w:val="00A768A4"/>
    <w:pPr>
      <w:suppressLineNumbers/>
      <w:jc w:val="center"/>
    </w:pPr>
    <w:rPr>
      <w:b/>
      <w:bCs/>
    </w:rPr>
  </w:style>
  <w:style w:type="paragraph" w:customStyle="1" w:styleId="14">
    <w:name w:val="Абзац списку1"/>
    <w:basedOn w:val="a"/>
    <w:rsid w:val="00A768A4"/>
    <w:pPr>
      <w:widowControl w:val="0"/>
      <w:suppressAutoHyphens/>
      <w:spacing w:after="160" w:line="240" w:lineRule="auto"/>
      <w:ind w:left="720"/>
      <w:contextualSpacing/>
    </w:pPr>
    <w:rPr>
      <w:rFonts w:ascii="Liberation Serif" w:eastAsia="Droid Sans Fallback" w:hAnsi="Liberation Serif" w:cs="FreeSans"/>
      <w:kern w:val="2"/>
      <w:sz w:val="24"/>
      <w:szCs w:val="24"/>
      <w:lang w:val="uk-UA" w:eastAsia="zh-CN" w:bidi="hi-IN"/>
    </w:rPr>
  </w:style>
  <w:style w:type="paragraph" w:customStyle="1" w:styleId="13">
    <w:name w:val="Без інтервалів1"/>
    <w:rsid w:val="00A768A4"/>
    <w:pPr>
      <w:suppressAutoHyphens/>
    </w:pPr>
    <w:rPr>
      <w:rFonts w:ascii="Liberation Serif" w:hAnsi="Liberation Serif" w:cs="Lucida Sans"/>
      <w:sz w:val="24"/>
      <w:szCs w:val="24"/>
      <w:lang w:eastAsia="zh-CN" w:bidi="hi-IN"/>
    </w:rPr>
  </w:style>
  <w:style w:type="paragraph" w:customStyle="1" w:styleId="af9">
    <w:name w:val="Вміст таблиці"/>
    <w:basedOn w:val="a"/>
    <w:rsid w:val="00A768A4"/>
    <w:pPr>
      <w:widowControl w:val="0"/>
      <w:suppressLineNumbers/>
      <w:suppressAutoHyphens/>
      <w:spacing w:after="0" w:line="240" w:lineRule="auto"/>
    </w:pPr>
    <w:rPr>
      <w:rFonts w:ascii="Liberation Serif" w:eastAsia="Droid Sans Fallback" w:hAnsi="Liberation Serif" w:cs="FreeSans"/>
      <w:kern w:val="2"/>
      <w:sz w:val="24"/>
      <w:szCs w:val="24"/>
      <w:lang w:val="uk-UA" w:eastAsia="zh-CN" w:bidi="hi-IN"/>
    </w:rPr>
  </w:style>
  <w:style w:type="paragraph" w:customStyle="1" w:styleId="afa">
    <w:name w:val="Заголовок таблиці"/>
    <w:basedOn w:val="af9"/>
    <w:rsid w:val="00A768A4"/>
    <w:pPr>
      <w:jc w:val="center"/>
    </w:pPr>
    <w:rPr>
      <w:b/>
      <w:bCs/>
    </w:rPr>
  </w:style>
  <w:style w:type="paragraph" w:customStyle="1" w:styleId="afb">
    <w:name w:val="Текст в заданном формате"/>
    <w:basedOn w:val="a"/>
    <w:rsid w:val="00A768A4"/>
    <w:pPr>
      <w:widowControl w:val="0"/>
      <w:suppressAutoHyphens/>
      <w:spacing w:after="0" w:line="240" w:lineRule="auto"/>
    </w:pPr>
    <w:rPr>
      <w:rFonts w:ascii="Liberation Mono" w:eastAsia="NSimSun" w:hAnsi="Liberation Mono" w:cs="Liberation Mono"/>
      <w:kern w:val="2"/>
      <w:sz w:val="20"/>
      <w:szCs w:val="20"/>
      <w:lang w:val="uk-UA" w:eastAsia="zh-CN" w:bidi="hi-IN"/>
    </w:rPr>
  </w:style>
  <w:style w:type="paragraph" w:customStyle="1" w:styleId="33">
    <w:name w:val="Основной текст 33"/>
    <w:basedOn w:val="a"/>
    <w:uiPriority w:val="99"/>
    <w:qFormat/>
    <w:rsid w:val="00A768A4"/>
    <w:pPr>
      <w:suppressAutoHyphens/>
      <w:spacing w:after="120" w:line="240" w:lineRule="auto"/>
    </w:pPr>
    <w:rPr>
      <w:rFonts w:ascii="Times New Roman" w:eastAsia="NSimSun" w:hAnsi="Times New Roman"/>
      <w:sz w:val="16"/>
      <w:szCs w:val="20"/>
      <w:lang w:eastAsia="zh-CN"/>
    </w:rPr>
  </w:style>
  <w:style w:type="paragraph" w:customStyle="1" w:styleId="31">
    <w:name w:val="Основной текст 31"/>
    <w:basedOn w:val="a"/>
    <w:qFormat/>
    <w:rsid w:val="00A768A4"/>
    <w:pPr>
      <w:suppressAutoHyphens/>
      <w:spacing w:after="120" w:line="240" w:lineRule="auto"/>
    </w:pPr>
    <w:rPr>
      <w:rFonts w:ascii="Times New Roman" w:eastAsia="Times New Roman" w:hAnsi="Times New Roman"/>
      <w:sz w:val="16"/>
      <w:szCs w:val="16"/>
      <w:lang w:eastAsia="zh-CN"/>
    </w:rPr>
  </w:style>
  <w:style w:type="paragraph" w:customStyle="1" w:styleId="16">
    <w:name w:val="Без интервала1"/>
    <w:rsid w:val="00A768A4"/>
    <w:pPr>
      <w:suppressAutoHyphens/>
      <w:spacing w:line="100" w:lineRule="atLeast"/>
    </w:pPr>
    <w:rPr>
      <w:rFonts w:ascii="Times New Roman" w:eastAsia="Times New Roman" w:hAnsi="Times New Roman"/>
      <w:color w:val="00000A"/>
      <w:kern w:val="2"/>
      <w:sz w:val="24"/>
      <w:szCs w:val="24"/>
      <w:lang w:val="ru-RU" w:eastAsia="zh-CN"/>
    </w:rPr>
  </w:style>
  <w:style w:type="character" w:styleId="afc">
    <w:name w:val="Subtle Emphasis"/>
    <w:qFormat/>
    <w:rsid w:val="00A768A4"/>
    <w:rPr>
      <w:i/>
      <w:iCs/>
      <w:color w:val="404040"/>
    </w:rPr>
  </w:style>
  <w:style w:type="character" w:customStyle="1" w:styleId="WW8Num1z0">
    <w:name w:val="WW8Num1z0"/>
    <w:rsid w:val="00A768A4"/>
  </w:style>
  <w:style w:type="character" w:customStyle="1" w:styleId="WW8Num1z1">
    <w:name w:val="WW8Num1z1"/>
    <w:rsid w:val="00A768A4"/>
  </w:style>
  <w:style w:type="character" w:customStyle="1" w:styleId="WW8Num1z2">
    <w:name w:val="WW8Num1z2"/>
    <w:rsid w:val="00A768A4"/>
  </w:style>
  <w:style w:type="character" w:customStyle="1" w:styleId="WW8Num1z3">
    <w:name w:val="WW8Num1z3"/>
    <w:rsid w:val="00A768A4"/>
  </w:style>
  <w:style w:type="character" w:customStyle="1" w:styleId="WW8Num1z4">
    <w:name w:val="WW8Num1z4"/>
    <w:rsid w:val="00A768A4"/>
  </w:style>
  <w:style w:type="character" w:customStyle="1" w:styleId="WW8Num1z5">
    <w:name w:val="WW8Num1z5"/>
    <w:rsid w:val="00A768A4"/>
  </w:style>
  <w:style w:type="character" w:customStyle="1" w:styleId="WW8Num1z6">
    <w:name w:val="WW8Num1z6"/>
    <w:rsid w:val="00A768A4"/>
  </w:style>
  <w:style w:type="character" w:customStyle="1" w:styleId="WW8Num1z7">
    <w:name w:val="WW8Num1z7"/>
    <w:rsid w:val="00A768A4"/>
  </w:style>
  <w:style w:type="character" w:customStyle="1" w:styleId="WW8Num1z8">
    <w:name w:val="WW8Num1z8"/>
    <w:rsid w:val="00A768A4"/>
  </w:style>
  <w:style w:type="character" w:customStyle="1" w:styleId="32">
    <w:name w:val="Основной шрифт абзаца3"/>
    <w:rsid w:val="00A768A4"/>
  </w:style>
  <w:style w:type="character" w:customStyle="1" w:styleId="WW8Num2z0">
    <w:name w:val="WW8Num2z0"/>
    <w:rsid w:val="00A768A4"/>
    <w:rPr>
      <w:rFonts w:ascii="Times New Roman" w:eastAsia="Calibri" w:hAnsi="Times New Roman" w:cs="Times New Roman" w:hint="default"/>
      <w:b w:val="0"/>
      <w:bCs w:val="0"/>
      <w:color w:val="00000A"/>
      <w:kern w:val="0"/>
      <w:sz w:val="28"/>
      <w:szCs w:val="28"/>
      <w:lang w:bidi="ar-SA"/>
    </w:rPr>
  </w:style>
  <w:style w:type="character" w:customStyle="1" w:styleId="WW8Num2z1">
    <w:name w:val="WW8Num2z1"/>
    <w:rsid w:val="00A768A4"/>
    <w:rPr>
      <w:rFonts w:ascii="Courier New" w:hAnsi="Courier New" w:cs="Courier New" w:hint="default"/>
    </w:rPr>
  </w:style>
  <w:style w:type="character" w:customStyle="1" w:styleId="WW8Num2z2">
    <w:name w:val="WW8Num2z2"/>
    <w:rsid w:val="00A768A4"/>
    <w:rPr>
      <w:rFonts w:ascii="Wingdings" w:hAnsi="Wingdings" w:cs="Wingdings" w:hint="default"/>
    </w:rPr>
  </w:style>
  <w:style w:type="character" w:customStyle="1" w:styleId="WW8Num2z3">
    <w:name w:val="WW8Num2z3"/>
    <w:rsid w:val="00A768A4"/>
    <w:rPr>
      <w:rFonts w:ascii="Symbol" w:hAnsi="Symbol" w:cs="Symbol" w:hint="default"/>
    </w:rPr>
  </w:style>
  <w:style w:type="character" w:customStyle="1" w:styleId="WW8Num3z0">
    <w:name w:val="WW8Num3z0"/>
    <w:rsid w:val="00A768A4"/>
    <w:rPr>
      <w:rFonts w:ascii="Times New Roman" w:hAnsi="Times New Roman" w:cs="Times New Roman" w:hint="default"/>
      <w:b w:val="0"/>
      <w:bCs/>
      <w:sz w:val="28"/>
      <w:szCs w:val="28"/>
      <w:lang w:val="uk-UA"/>
    </w:rPr>
  </w:style>
  <w:style w:type="character" w:customStyle="1" w:styleId="WW8Num4z0">
    <w:name w:val="WW8Num4z0"/>
    <w:rsid w:val="00A768A4"/>
    <w:rPr>
      <w:rFonts w:ascii="Times New Roman" w:eastAsia="Calibri" w:hAnsi="Times New Roman" w:cs="Times New Roman" w:hint="default"/>
      <w:b/>
      <w:bCs w:val="0"/>
      <w:color w:val="00000A"/>
      <w:kern w:val="0"/>
      <w:sz w:val="28"/>
      <w:szCs w:val="28"/>
      <w:lang w:bidi="ar-SA"/>
    </w:rPr>
  </w:style>
  <w:style w:type="character" w:customStyle="1" w:styleId="WW8Num5z0">
    <w:name w:val="WW8Num5z0"/>
    <w:rsid w:val="00A768A4"/>
    <w:rPr>
      <w:rFonts w:ascii="Times New Roman" w:hAnsi="Times New Roman" w:cs="Times New Roman" w:hint="default"/>
      <w:i/>
      <w:iCs/>
      <w:color w:val="000000"/>
      <w:sz w:val="26"/>
      <w:szCs w:val="26"/>
      <w:lang w:val="uk-UA"/>
    </w:rPr>
  </w:style>
  <w:style w:type="character" w:customStyle="1" w:styleId="WW8Num5z1">
    <w:name w:val="WW8Num5z1"/>
    <w:rsid w:val="00A768A4"/>
  </w:style>
  <w:style w:type="character" w:customStyle="1" w:styleId="WW8Num5z2">
    <w:name w:val="WW8Num5z2"/>
    <w:rsid w:val="00A768A4"/>
  </w:style>
  <w:style w:type="character" w:customStyle="1" w:styleId="WW8Num5z3">
    <w:name w:val="WW8Num5z3"/>
    <w:rsid w:val="00A768A4"/>
  </w:style>
  <w:style w:type="character" w:customStyle="1" w:styleId="WW8Num5z4">
    <w:name w:val="WW8Num5z4"/>
    <w:rsid w:val="00A768A4"/>
  </w:style>
  <w:style w:type="character" w:customStyle="1" w:styleId="WW8Num5z5">
    <w:name w:val="WW8Num5z5"/>
    <w:rsid w:val="00A768A4"/>
  </w:style>
  <w:style w:type="character" w:customStyle="1" w:styleId="WW8Num5z6">
    <w:name w:val="WW8Num5z6"/>
    <w:rsid w:val="00A768A4"/>
  </w:style>
  <w:style w:type="character" w:customStyle="1" w:styleId="WW8Num5z7">
    <w:name w:val="WW8Num5z7"/>
    <w:rsid w:val="00A768A4"/>
  </w:style>
  <w:style w:type="character" w:customStyle="1" w:styleId="WW8Num5z8">
    <w:name w:val="WW8Num5z8"/>
    <w:rsid w:val="00A768A4"/>
  </w:style>
  <w:style w:type="character" w:customStyle="1" w:styleId="WW8Num6z0">
    <w:name w:val="WW8Num6z0"/>
    <w:rsid w:val="00A768A4"/>
    <w:rPr>
      <w:rFonts w:ascii="Times New Roman" w:hAnsi="Times New Roman" w:cs="Times New Roman" w:hint="default"/>
      <w:i/>
      <w:iCs/>
      <w:color w:val="000000"/>
      <w:sz w:val="26"/>
      <w:szCs w:val="26"/>
      <w:lang w:val="uk-UA"/>
    </w:rPr>
  </w:style>
  <w:style w:type="character" w:customStyle="1" w:styleId="WW8Num6z1">
    <w:name w:val="WW8Num6z1"/>
    <w:rsid w:val="00A768A4"/>
  </w:style>
  <w:style w:type="character" w:customStyle="1" w:styleId="WW8Num6z2">
    <w:name w:val="WW8Num6z2"/>
    <w:rsid w:val="00A768A4"/>
  </w:style>
  <w:style w:type="character" w:customStyle="1" w:styleId="WW8Num6z3">
    <w:name w:val="WW8Num6z3"/>
    <w:rsid w:val="00A768A4"/>
  </w:style>
  <w:style w:type="character" w:customStyle="1" w:styleId="WW8Num6z4">
    <w:name w:val="WW8Num6z4"/>
    <w:rsid w:val="00A768A4"/>
  </w:style>
  <w:style w:type="character" w:customStyle="1" w:styleId="WW8Num6z5">
    <w:name w:val="WW8Num6z5"/>
    <w:rsid w:val="00A768A4"/>
  </w:style>
  <w:style w:type="character" w:customStyle="1" w:styleId="WW8Num6z6">
    <w:name w:val="WW8Num6z6"/>
    <w:rsid w:val="00A768A4"/>
  </w:style>
  <w:style w:type="character" w:customStyle="1" w:styleId="WW8Num6z7">
    <w:name w:val="WW8Num6z7"/>
    <w:rsid w:val="00A768A4"/>
  </w:style>
  <w:style w:type="character" w:customStyle="1" w:styleId="WW8Num6z8">
    <w:name w:val="WW8Num6z8"/>
    <w:rsid w:val="00A768A4"/>
  </w:style>
  <w:style w:type="character" w:customStyle="1" w:styleId="WW8Num7z0">
    <w:name w:val="WW8Num7z0"/>
    <w:rsid w:val="00A768A4"/>
    <w:rPr>
      <w:rFonts w:ascii="Times New Roman" w:hAnsi="Times New Roman" w:cs="Times New Roman" w:hint="default"/>
      <w:i/>
      <w:iCs/>
      <w:color w:val="000000"/>
      <w:sz w:val="26"/>
      <w:szCs w:val="26"/>
      <w:lang w:val="uk-UA"/>
    </w:rPr>
  </w:style>
  <w:style w:type="character" w:customStyle="1" w:styleId="WW8Num7z1">
    <w:name w:val="WW8Num7z1"/>
    <w:rsid w:val="00A768A4"/>
  </w:style>
  <w:style w:type="character" w:customStyle="1" w:styleId="WW8Num7z2">
    <w:name w:val="WW8Num7z2"/>
    <w:rsid w:val="00A768A4"/>
  </w:style>
  <w:style w:type="character" w:customStyle="1" w:styleId="WW8Num7z3">
    <w:name w:val="WW8Num7z3"/>
    <w:rsid w:val="00A768A4"/>
  </w:style>
  <w:style w:type="character" w:customStyle="1" w:styleId="WW8Num7z4">
    <w:name w:val="WW8Num7z4"/>
    <w:rsid w:val="00A768A4"/>
  </w:style>
  <w:style w:type="character" w:customStyle="1" w:styleId="WW8Num7z5">
    <w:name w:val="WW8Num7z5"/>
    <w:rsid w:val="00A768A4"/>
  </w:style>
  <w:style w:type="character" w:customStyle="1" w:styleId="WW8Num7z6">
    <w:name w:val="WW8Num7z6"/>
    <w:rsid w:val="00A768A4"/>
  </w:style>
  <w:style w:type="character" w:customStyle="1" w:styleId="WW8Num7z7">
    <w:name w:val="WW8Num7z7"/>
    <w:rsid w:val="00A768A4"/>
  </w:style>
  <w:style w:type="character" w:customStyle="1" w:styleId="WW8Num7z8">
    <w:name w:val="WW8Num7z8"/>
    <w:rsid w:val="00A768A4"/>
  </w:style>
  <w:style w:type="character" w:customStyle="1" w:styleId="WW8Num8z0">
    <w:name w:val="WW8Num8z0"/>
    <w:rsid w:val="00A768A4"/>
    <w:rPr>
      <w:rFonts w:ascii="Times New Roman" w:hAnsi="Times New Roman" w:cs="Times New Roman" w:hint="default"/>
      <w:b w:val="0"/>
      <w:bCs w:val="0"/>
      <w:i/>
      <w:iCs/>
      <w:color w:val="000000"/>
      <w:sz w:val="26"/>
      <w:szCs w:val="26"/>
      <w:lang w:val="uk-UA"/>
    </w:rPr>
  </w:style>
  <w:style w:type="character" w:customStyle="1" w:styleId="WW8Num8z1">
    <w:name w:val="WW8Num8z1"/>
    <w:rsid w:val="00A768A4"/>
  </w:style>
  <w:style w:type="character" w:customStyle="1" w:styleId="WW8Num8z2">
    <w:name w:val="WW8Num8z2"/>
    <w:rsid w:val="00A768A4"/>
  </w:style>
  <w:style w:type="character" w:customStyle="1" w:styleId="WW8Num8z3">
    <w:name w:val="WW8Num8z3"/>
    <w:rsid w:val="00A768A4"/>
  </w:style>
  <w:style w:type="character" w:customStyle="1" w:styleId="WW8Num8z4">
    <w:name w:val="WW8Num8z4"/>
    <w:rsid w:val="00A768A4"/>
  </w:style>
  <w:style w:type="character" w:customStyle="1" w:styleId="WW8Num8z5">
    <w:name w:val="WW8Num8z5"/>
    <w:rsid w:val="00A768A4"/>
  </w:style>
  <w:style w:type="character" w:customStyle="1" w:styleId="WW8Num8z6">
    <w:name w:val="WW8Num8z6"/>
    <w:rsid w:val="00A768A4"/>
  </w:style>
  <w:style w:type="character" w:customStyle="1" w:styleId="WW8Num8z7">
    <w:name w:val="WW8Num8z7"/>
    <w:rsid w:val="00A768A4"/>
  </w:style>
  <w:style w:type="character" w:customStyle="1" w:styleId="WW8Num8z8">
    <w:name w:val="WW8Num8z8"/>
    <w:rsid w:val="00A768A4"/>
  </w:style>
  <w:style w:type="character" w:customStyle="1" w:styleId="WW8Num9z0">
    <w:name w:val="WW8Num9z0"/>
    <w:rsid w:val="00A768A4"/>
    <w:rPr>
      <w:rFonts w:ascii="Times New Roman" w:hAnsi="Times New Roman" w:cs="Times New Roman" w:hint="default"/>
      <w:i/>
      <w:iCs/>
      <w:color w:val="000000"/>
      <w:sz w:val="26"/>
      <w:szCs w:val="26"/>
      <w:lang w:val="uk-UA"/>
    </w:rPr>
  </w:style>
  <w:style w:type="character" w:customStyle="1" w:styleId="WW8Num9z1">
    <w:name w:val="WW8Num9z1"/>
    <w:rsid w:val="00A768A4"/>
  </w:style>
  <w:style w:type="character" w:customStyle="1" w:styleId="WW8Num9z2">
    <w:name w:val="WW8Num9z2"/>
    <w:rsid w:val="00A768A4"/>
  </w:style>
  <w:style w:type="character" w:customStyle="1" w:styleId="WW8Num9z3">
    <w:name w:val="WW8Num9z3"/>
    <w:rsid w:val="00A768A4"/>
  </w:style>
  <w:style w:type="character" w:customStyle="1" w:styleId="WW8Num9z4">
    <w:name w:val="WW8Num9z4"/>
    <w:rsid w:val="00A768A4"/>
  </w:style>
  <w:style w:type="character" w:customStyle="1" w:styleId="WW8Num9z5">
    <w:name w:val="WW8Num9z5"/>
    <w:rsid w:val="00A768A4"/>
  </w:style>
  <w:style w:type="character" w:customStyle="1" w:styleId="WW8Num9z6">
    <w:name w:val="WW8Num9z6"/>
    <w:rsid w:val="00A768A4"/>
  </w:style>
  <w:style w:type="character" w:customStyle="1" w:styleId="WW8Num9z7">
    <w:name w:val="WW8Num9z7"/>
    <w:rsid w:val="00A768A4"/>
  </w:style>
  <w:style w:type="character" w:customStyle="1" w:styleId="WW8Num9z8">
    <w:name w:val="WW8Num9z8"/>
    <w:rsid w:val="00A768A4"/>
  </w:style>
  <w:style w:type="character" w:customStyle="1" w:styleId="WW8Num10z0">
    <w:name w:val="WW8Num10z0"/>
    <w:rsid w:val="00A768A4"/>
    <w:rPr>
      <w:rFonts w:ascii="Times New Roman" w:hAnsi="Times New Roman" w:cs="Times New Roman" w:hint="default"/>
      <w:i/>
      <w:iCs/>
      <w:color w:val="000000"/>
      <w:sz w:val="26"/>
      <w:szCs w:val="26"/>
      <w:lang w:val="uk-UA"/>
    </w:rPr>
  </w:style>
  <w:style w:type="character" w:customStyle="1" w:styleId="WW8Num10z1">
    <w:name w:val="WW8Num10z1"/>
    <w:rsid w:val="00A768A4"/>
  </w:style>
  <w:style w:type="character" w:customStyle="1" w:styleId="WW8Num10z2">
    <w:name w:val="WW8Num10z2"/>
    <w:rsid w:val="00A768A4"/>
  </w:style>
  <w:style w:type="character" w:customStyle="1" w:styleId="WW8Num10z3">
    <w:name w:val="WW8Num10z3"/>
    <w:rsid w:val="00A768A4"/>
  </w:style>
  <w:style w:type="character" w:customStyle="1" w:styleId="WW8Num10z4">
    <w:name w:val="WW8Num10z4"/>
    <w:rsid w:val="00A768A4"/>
  </w:style>
  <w:style w:type="character" w:customStyle="1" w:styleId="WW8Num10z5">
    <w:name w:val="WW8Num10z5"/>
    <w:rsid w:val="00A768A4"/>
  </w:style>
  <w:style w:type="character" w:customStyle="1" w:styleId="WW8Num10z6">
    <w:name w:val="WW8Num10z6"/>
    <w:rsid w:val="00A768A4"/>
  </w:style>
  <w:style w:type="character" w:customStyle="1" w:styleId="WW8Num10z7">
    <w:name w:val="WW8Num10z7"/>
    <w:rsid w:val="00A768A4"/>
  </w:style>
  <w:style w:type="character" w:customStyle="1" w:styleId="WW8Num10z8">
    <w:name w:val="WW8Num10z8"/>
    <w:rsid w:val="00A768A4"/>
  </w:style>
  <w:style w:type="character" w:customStyle="1" w:styleId="WW8Num11z0">
    <w:name w:val="WW8Num11z0"/>
    <w:rsid w:val="00A768A4"/>
    <w:rPr>
      <w:rFonts w:ascii="Times New Roman" w:hAnsi="Times New Roman" w:cs="Times New Roman" w:hint="default"/>
      <w:i/>
      <w:iCs/>
      <w:color w:val="000000"/>
      <w:sz w:val="26"/>
      <w:szCs w:val="26"/>
      <w:lang w:val="uk-UA"/>
    </w:rPr>
  </w:style>
  <w:style w:type="character" w:customStyle="1" w:styleId="WW8Num11z1">
    <w:name w:val="WW8Num11z1"/>
    <w:rsid w:val="00A768A4"/>
  </w:style>
  <w:style w:type="character" w:customStyle="1" w:styleId="WW8Num11z2">
    <w:name w:val="WW8Num11z2"/>
    <w:rsid w:val="00A768A4"/>
  </w:style>
  <w:style w:type="character" w:customStyle="1" w:styleId="WW8Num11z3">
    <w:name w:val="WW8Num11z3"/>
    <w:rsid w:val="00A768A4"/>
  </w:style>
  <w:style w:type="character" w:customStyle="1" w:styleId="WW8Num11z4">
    <w:name w:val="WW8Num11z4"/>
    <w:rsid w:val="00A768A4"/>
  </w:style>
  <w:style w:type="character" w:customStyle="1" w:styleId="WW8Num11z5">
    <w:name w:val="WW8Num11z5"/>
    <w:rsid w:val="00A768A4"/>
  </w:style>
  <w:style w:type="character" w:customStyle="1" w:styleId="WW8Num11z6">
    <w:name w:val="WW8Num11z6"/>
    <w:rsid w:val="00A768A4"/>
  </w:style>
  <w:style w:type="character" w:customStyle="1" w:styleId="WW8Num11z7">
    <w:name w:val="WW8Num11z7"/>
    <w:rsid w:val="00A768A4"/>
  </w:style>
  <w:style w:type="character" w:customStyle="1" w:styleId="WW8Num11z8">
    <w:name w:val="WW8Num11z8"/>
    <w:rsid w:val="00A768A4"/>
  </w:style>
  <w:style w:type="character" w:customStyle="1" w:styleId="WW8Num12z0">
    <w:name w:val="WW8Num12z0"/>
    <w:rsid w:val="00A768A4"/>
    <w:rPr>
      <w:rFonts w:ascii="Times New Roman" w:hAnsi="Times New Roman" w:cs="Times New Roman" w:hint="default"/>
      <w:sz w:val="26"/>
      <w:szCs w:val="26"/>
      <w:lang w:val="uk-UA"/>
    </w:rPr>
  </w:style>
  <w:style w:type="character" w:customStyle="1" w:styleId="WW8Num12z1">
    <w:name w:val="WW8Num12z1"/>
    <w:rsid w:val="00A768A4"/>
  </w:style>
  <w:style w:type="character" w:customStyle="1" w:styleId="WW8Num12z2">
    <w:name w:val="WW8Num12z2"/>
    <w:rsid w:val="00A768A4"/>
  </w:style>
  <w:style w:type="character" w:customStyle="1" w:styleId="WW8Num12z3">
    <w:name w:val="WW8Num12z3"/>
    <w:rsid w:val="00A768A4"/>
  </w:style>
  <w:style w:type="character" w:customStyle="1" w:styleId="WW8Num12z4">
    <w:name w:val="WW8Num12z4"/>
    <w:rsid w:val="00A768A4"/>
  </w:style>
  <w:style w:type="character" w:customStyle="1" w:styleId="WW8Num12z5">
    <w:name w:val="WW8Num12z5"/>
    <w:rsid w:val="00A768A4"/>
  </w:style>
  <w:style w:type="character" w:customStyle="1" w:styleId="WW8Num12z6">
    <w:name w:val="WW8Num12z6"/>
    <w:rsid w:val="00A768A4"/>
  </w:style>
  <w:style w:type="character" w:customStyle="1" w:styleId="WW8Num12z7">
    <w:name w:val="WW8Num12z7"/>
    <w:rsid w:val="00A768A4"/>
  </w:style>
  <w:style w:type="character" w:customStyle="1" w:styleId="WW8Num12z8">
    <w:name w:val="WW8Num12z8"/>
    <w:rsid w:val="00A768A4"/>
  </w:style>
  <w:style w:type="character" w:customStyle="1" w:styleId="WW8Num13z0">
    <w:name w:val="WW8Num13z0"/>
    <w:rsid w:val="00A768A4"/>
    <w:rPr>
      <w:rFonts w:ascii="Times New Roman" w:hAnsi="Times New Roman" w:cs="Times New Roman" w:hint="default"/>
      <w:sz w:val="26"/>
      <w:szCs w:val="26"/>
      <w:lang w:val="uk-UA"/>
    </w:rPr>
  </w:style>
  <w:style w:type="character" w:customStyle="1" w:styleId="WW8Num13z1">
    <w:name w:val="WW8Num13z1"/>
    <w:rsid w:val="00A768A4"/>
  </w:style>
  <w:style w:type="character" w:customStyle="1" w:styleId="WW8Num13z2">
    <w:name w:val="WW8Num13z2"/>
    <w:rsid w:val="00A768A4"/>
  </w:style>
  <w:style w:type="character" w:customStyle="1" w:styleId="WW8Num13z3">
    <w:name w:val="WW8Num13z3"/>
    <w:rsid w:val="00A768A4"/>
  </w:style>
  <w:style w:type="character" w:customStyle="1" w:styleId="WW8Num13z4">
    <w:name w:val="WW8Num13z4"/>
    <w:rsid w:val="00A768A4"/>
  </w:style>
  <w:style w:type="character" w:customStyle="1" w:styleId="WW8Num13z5">
    <w:name w:val="WW8Num13z5"/>
    <w:rsid w:val="00A768A4"/>
  </w:style>
  <w:style w:type="character" w:customStyle="1" w:styleId="WW8Num13z6">
    <w:name w:val="WW8Num13z6"/>
    <w:rsid w:val="00A768A4"/>
  </w:style>
  <w:style w:type="character" w:customStyle="1" w:styleId="WW8Num13z7">
    <w:name w:val="WW8Num13z7"/>
    <w:rsid w:val="00A768A4"/>
  </w:style>
  <w:style w:type="character" w:customStyle="1" w:styleId="WW8Num13z8">
    <w:name w:val="WW8Num13z8"/>
    <w:rsid w:val="00A768A4"/>
  </w:style>
  <w:style w:type="character" w:customStyle="1" w:styleId="WW8Num14z0">
    <w:name w:val="WW8Num14z0"/>
    <w:rsid w:val="00A768A4"/>
    <w:rPr>
      <w:rFonts w:ascii="Times New Roman" w:hAnsi="Times New Roman" w:cs="Times New Roman" w:hint="default"/>
      <w:sz w:val="26"/>
      <w:szCs w:val="26"/>
      <w:lang w:val="uk-UA"/>
    </w:rPr>
  </w:style>
  <w:style w:type="character" w:customStyle="1" w:styleId="WW8Num14z1">
    <w:name w:val="WW8Num14z1"/>
    <w:rsid w:val="00A768A4"/>
  </w:style>
  <w:style w:type="character" w:customStyle="1" w:styleId="WW8Num14z2">
    <w:name w:val="WW8Num14z2"/>
    <w:rsid w:val="00A768A4"/>
  </w:style>
  <w:style w:type="character" w:customStyle="1" w:styleId="WW8Num14z3">
    <w:name w:val="WW8Num14z3"/>
    <w:rsid w:val="00A768A4"/>
  </w:style>
  <w:style w:type="character" w:customStyle="1" w:styleId="WW8Num14z4">
    <w:name w:val="WW8Num14z4"/>
    <w:rsid w:val="00A768A4"/>
  </w:style>
  <w:style w:type="character" w:customStyle="1" w:styleId="WW8Num14z5">
    <w:name w:val="WW8Num14z5"/>
    <w:rsid w:val="00A768A4"/>
  </w:style>
  <w:style w:type="character" w:customStyle="1" w:styleId="WW8Num14z6">
    <w:name w:val="WW8Num14z6"/>
    <w:rsid w:val="00A768A4"/>
  </w:style>
  <w:style w:type="character" w:customStyle="1" w:styleId="WW8Num14z7">
    <w:name w:val="WW8Num14z7"/>
    <w:rsid w:val="00A768A4"/>
  </w:style>
  <w:style w:type="character" w:customStyle="1" w:styleId="WW8Num14z8">
    <w:name w:val="WW8Num14z8"/>
    <w:rsid w:val="00A768A4"/>
  </w:style>
  <w:style w:type="character" w:customStyle="1" w:styleId="WW8Num15z0">
    <w:name w:val="WW8Num15z0"/>
    <w:rsid w:val="00A768A4"/>
    <w:rPr>
      <w:rFonts w:ascii="Times New Roman" w:hAnsi="Times New Roman" w:cs="Times New Roman" w:hint="default"/>
      <w:sz w:val="26"/>
      <w:szCs w:val="26"/>
      <w:lang w:val="uk-UA"/>
    </w:rPr>
  </w:style>
  <w:style w:type="character" w:customStyle="1" w:styleId="WW8Num15z1">
    <w:name w:val="WW8Num15z1"/>
    <w:rsid w:val="00A768A4"/>
  </w:style>
  <w:style w:type="character" w:customStyle="1" w:styleId="WW8Num15z2">
    <w:name w:val="WW8Num15z2"/>
    <w:rsid w:val="00A768A4"/>
  </w:style>
  <w:style w:type="character" w:customStyle="1" w:styleId="WW8Num15z3">
    <w:name w:val="WW8Num15z3"/>
    <w:rsid w:val="00A768A4"/>
  </w:style>
  <w:style w:type="character" w:customStyle="1" w:styleId="WW8Num15z4">
    <w:name w:val="WW8Num15z4"/>
    <w:rsid w:val="00A768A4"/>
  </w:style>
  <w:style w:type="character" w:customStyle="1" w:styleId="WW8Num15z5">
    <w:name w:val="WW8Num15z5"/>
    <w:rsid w:val="00A768A4"/>
  </w:style>
  <w:style w:type="character" w:customStyle="1" w:styleId="WW8Num15z6">
    <w:name w:val="WW8Num15z6"/>
    <w:rsid w:val="00A768A4"/>
  </w:style>
  <w:style w:type="character" w:customStyle="1" w:styleId="WW8Num15z7">
    <w:name w:val="WW8Num15z7"/>
    <w:rsid w:val="00A768A4"/>
  </w:style>
  <w:style w:type="character" w:customStyle="1" w:styleId="WW8Num15z8">
    <w:name w:val="WW8Num15z8"/>
    <w:rsid w:val="00A768A4"/>
  </w:style>
  <w:style w:type="character" w:customStyle="1" w:styleId="WW8Num3z1">
    <w:name w:val="WW8Num3z1"/>
    <w:rsid w:val="00A768A4"/>
    <w:rPr>
      <w:rFonts w:ascii="Courier New" w:hAnsi="Courier New" w:cs="Courier New" w:hint="default"/>
    </w:rPr>
  </w:style>
  <w:style w:type="character" w:customStyle="1" w:styleId="WW8Num3z2">
    <w:name w:val="WW8Num3z2"/>
    <w:rsid w:val="00A768A4"/>
    <w:rPr>
      <w:rFonts w:ascii="Wingdings" w:hAnsi="Wingdings" w:cs="Wingdings" w:hint="default"/>
    </w:rPr>
  </w:style>
  <w:style w:type="character" w:customStyle="1" w:styleId="WW8Num3z3">
    <w:name w:val="WW8Num3z3"/>
    <w:rsid w:val="00A768A4"/>
    <w:rPr>
      <w:rFonts w:ascii="Symbol" w:hAnsi="Symbol" w:cs="Symbol" w:hint="default"/>
    </w:rPr>
  </w:style>
  <w:style w:type="character" w:customStyle="1" w:styleId="WW8Num16z0">
    <w:name w:val="WW8Num16z0"/>
    <w:rsid w:val="00A768A4"/>
    <w:rPr>
      <w:rFonts w:ascii="Times New Roman" w:hAnsi="Times New Roman" w:cs="Times New Roman" w:hint="default"/>
      <w:b w:val="0"/>
      <w:bCs/>
      <w:color w:val="000000"/>
      <w:sz w:val="28"/>
      <w:szCs w:val="28"/>
      <w:lang w:val="uk-UA"/>
    </w:rPr>
  </w:style>
  <w:style w:type="character" w:customStyle="1" w:styleId="WW8Num16z1">
    <w:name w:val="WW8Num16z1"/>
    <w:rsid w:val="00A768A4"/>
    <w:rPr>
      <w:rFonts w:ascii="Courier New" w:hAnsi="Courier New" w:cs="Courier New" w:hint="default"/>
    </w:rPr>
  </w:style>
  <w:style w:type="character" w:customStyle="1" w:styleId="WW8Num16z2">
    <w:name w:val="WW8Num16z2"/>
    <w:rsid w:val="00A768A4"/>
    <w:rPr>
      <w:rFonts w:ascii="Wingdings" w:hAnsi="Wingdings" w:cs="Wingdings" w:hint="default"/>
    </w:rPr>
  </w:style>
  <w:style w:type="character" w:customStyle="1" w:styleId="WW8Num16z3">
    <w:name w:val="WW8Num16z3"/>
    <w:rsid w:val="00A768A4"/>
    <w:rPr>
      <w:rFonts w:ascii="Symbol" w:hAnsi="Symbol" w:cs="Symbol" w:hint="default"/>
    </w:rPr>
  </w:style>
  <w:style w:type="character" w:customStyle="1" w:styleId="WW8Num17z0">
    <w:name w:val="WW8Num17z0"/>
    <w:rsid w:val="00A768A4"/>
    <w:rPr>
      <w:rFonts w:ascii="Times New Roman" w:hAnsi="Times New Roman" w:cs="Times New Roman" w:hint="default"/>
      <w:sz w:val="28"/>
      <w:szCs w:val="28"/>
      <w:lang w:val="uk-UA"/>
    </w:rPr>
  </w:style>
  <w:style w:type="character" w:customStyle="1" w:styleId="WW8Num17z1">
    <w:name w:val="WW8Num17z1"/>
    <w:rsid w:val="00A768A4"/>
  </w:style>
  <w:style w:type="character" w:customStyle="1" w:styleId="WW8Num17z2">
    <w:name w:val="WW8Num17z2"/>
    <w:rsid w:val="00A768A4"/>
  </w:style>
  <w:style w:type="character" w:customStyle="1" w:styleId="WW8Num17z3">
    <w:name w:val="WW8Num17z3"/>
    <w:rsid w:val="00A768A4"/>
  </w:style>
  <w:style w:type="character" w:customStyle="1" w:styleId="WW8Num17z4">
    <w:name w:val="WW8Num17z4"/>
    <w:rsid w:val="00A768A4"/>
  </w:style>
  <w:style w:type="character" w:customStyle="1" w:styleId="WW8Num17z5">
    <w:name w:val="WW8Num17z5"/>
    <w:rsid w:val="00A768A4"/>
  </w:style>
  <w:style w:type="character" w:customStyle="1" w:styleId="WW8Num17z6">
    <w:name w:val="WW8Num17z6"/>
    <w:rsid w:val="00A768A4"/>
  </w:style>
  <w:style w:type="character" w:customStyle="1" w:styleId="WW8Num17z7">
    <w:name w:val="WW8Num17z7"/>
    <w:rsid w:val="00A768A4"/>
  </w:style>
  <w:style w:type="character" w:customStyle="1" w:styleId="WW8Num17z8">
    <w:name w:val="WW8Num17z8"/>
    <w:rsid w:val="00A768A4"/>
  </w:style>
  <w:style w:type="character" w:customStyle="1" w:styleId="WW8Num18z0">
    <w:name w:val="WW8Num18z0"/>
    <w:rsid w:val="00A768A4"/>
    <w:rPr>
      <w:rFonts w:ascii="Times New Roman" w:hAnsi="Times New Roman" w:cs="Times New Roman" w:hint="default"/>
      <w:sz w:val="28"/>
      <w:szCs w:val="28"/>
      <w:lang w:val="uk-UA"/>
    </w:rPr>
  </w:style>
  <w:style w:type="character" w:customStyle="1" w:styleId="WW8Num18z1">
    <w:name w:val="WW8Num18z1"/>
    <w:rsid w:val="00A768A4"/>
  </w:style>
  <w:style w:type="character" w:customStyle="1" w:styleId="WW8Num18z2">
    <w:name w:val="WW8Num18z2"/>
    <w:rsid w:val="00A768A4"/>
  </w:style>
  <w:style w:type="character" w:customStyle="1" w:styleId="WW8Num18z3">
    <w:name w:val="WW8Num18z3"/>
    <w:rsid w:val="00A768A4"/>
  </w:style>
  <w:style w:type="character" w:customStyle="1" w:styleId="WW8Num18z4">
    <w:name w:val="WW8Num18z4"/>
    <w:rsid w:val="00A768A4"/>
  </w:style>
  <w:style w:type="character" w:customStyle="1" w:styleId="WW8Num18z5">
    <w:name w:val="WW8Num18z5"/>
    <w:rsid w:val="00A768A4"/>
  </w:style>
  <w:style w:type="character" w:customStyle="1" w:styleId="WW8Num18z6">
    <w:name w:val="WW8Num18z6"/>
    <w:rsid w:val="00A768A4"/>
  </w:style>
  <w:style w:type="character" w:customStyle="1" w:styleId="WW8Num18z7">
    <w:name w:val="WW8Num18z7"/>
    <w:rsid w:val="00A768A4"/>
  </w:style>
  <w:style w:type="character" w:customStyle="1" w:styleId="WW8Num18z8">
    <w:name w:val="WW8Num18z8"/>
    <w:rsid w:val="00A768A4"/>
  </w:style>
  <w:style w:type="character" w:customStyle="1" w:styleId="WW8Num19z0">
    <w:name w:val="WW8Num19z0"/>
    <w:rsid w:val="00A768A4"/>
    <w:rPr>
      <w:rFonts w:ascii="Times New Roman" w:hAnsi="Times New Roman" w:cs="Times New Roman" w:hint="default"/>
      <w:b/>
      <w:bCs/>
      <w:sz w:val="28"/>
      <w:szCs w:val="28"/>
    </w:rPr>
  </w:style>
  <w:style w:type="character" w:customStyle="1" w:styleId="WW8Num19z1">
    <w:name w:val="WW8Num19z1"/>
    <w:rsid w:val="00A768A4"/>
  </w:style>
  <w:style w:type="character" w:customStyle="1" w:styleId="WW8Num19z2">
    <w:name w:val="WW8Num19z2"/>
    <w:rsid w:val="00A768A4"/>
  </w:style>
  <w:style w:type="character" w:customStyle="1" w:styleId="WW8Num19z3">
    <w:name w:val="WW8Num19z3"/>
    <w:rsid w:val="00A768A4"/>
  </w:style>
  <w:style w:type="character" w:customStyle="1" w:styleId="WW8Num19z4">
    <w:name w:val="WW8Num19z4"/>
    <w:rsid w:val="00A768A4"/>
  </w:style>
  <w:style w:type="character" w:customStyle="1" w:styleId="WW8Num19z5">
    <w:name w:val="WW8Num19z5"/>
    <w:rsid w:val="00A768A4"/>
  </w:style>
  <w:style w:type="character" w:customStyle="1" w:styleId="WW8Num19z6">
    <w:name w:val="WW8Num19z6"/>
    <w:rsid w:val="00A768A4"/>
  </w:style>
  <w:style w:type="character" w:customStyle="1" w:styleId="WW8Num19z7">
    <w:name w:val="WW8Num19z7"/>
    <w:rsid w:val="00A768A4"/>
  </w:style>
  <w:style w:type="character" w:customStyle="1" w:styleId="WW8Num19z8">
    <w:name w:val="WW8Num19z8"/>
    <w:rsid w:val="00A768A4"/>
  </w:style>
  <w:style w:type="character" w:customStyle="1" w:styleId="WW8Num20z0">
    <w:name w:val="WW8Num20z0"/>
    <w:rsid w:val="00A768A4"/>
    <w:rPr>
      <w:rFonts w:ascii="Times New Roman" w:hAnsi="Times New Roman" w:cs="Times New Roman" w:hint="default"/>
      <w:b w:val="0"/>
      <w:bCs/>
      <w:color w:val="000000"/>
      <w:sz w:val="28"/>
      <w:szCs w:val="28"/>
      <w:lang w:val="uk-UA"/>
    </w:rPr>
  </w:style>
  <w:style w:type="character" w:customStyle="1" w:styleId="WW8Num20z1">
    <w:name w:val="WW8Num20z1"/>
    <w:rsid w:val="00A768A4"/>
  </w:style>
  <w:style w:type="character" w:customStyle="1" w:styleId="WW8Num20z2">
    <w:name w:val="WW8Num20z2"/>
    <w:rsid w:val="00A768A4"/>
  </w:style>
  <w:style w:type="character" w:customStyle="1" w:styleId="WW8Num20z3">
    <w:name w:val="WW8Num20z3"/>
    <w:rsid w:val="00A768A4"/>
  </w:style>
  <w:style w:type="character" w:customStyle="1" w:styleId="WW8Num20z4">
    <w:name w:val="WW8Num20z4"/>
    <w:rsid w:val="00A768A4"/>
  </w:style>
  <w:style w:type="character" w:customStyle="1" w:styleId="WW8Num20z5">
    <w:name w:val="WW8Num20z5"/>
    <w:rsid w:val="00A768A4"/>
  </w:style>
  <w:style w:type="character" w:customStyle="1" w:styleId="WW8Num20z6">
    <w:name w:val="WW8Num20z6"/>
    <w:rsid w:val="00A768A4"/>
  </w:style>
  <w:style w:type="character" w:customStyle="1" w:styleId="WW8Num20z7">
    <w:name w:val="WW8Num20z7"/>
    <w:rsid w:val="00A768A4"/>
  </w:style>
  <w:style w:type="character" w:customStyle="1" w:styleId="WW8Num20z8">
    <w:name w:val="WW8Num20z8"/>
    <w:rsid w:val="00A768A4"/>
  </w:style>
  <w:style w:type="character" w:customStyle="1" w:styleId="25">
    <w:name w:val="Основной шрифт абзаца2"/>
    <w:rsid w:val="00A768A4"/>
  </w:style>
  <w:style w:type="character" w:customStyle="1" w:styleId="17">
    <w:name w:val="Основной шрифт абзаца1"/>
    <w:rsid w:val="00A768A4"/>
  </w:style>
  <w:style w:type="character" w:customStyle="1" w:styleId="afd">
    <w:name w:val="Основной текст_"/>
    <w:rsid w:val="00A768A4"/>
    <w:rPr>
      <w:rFonts w:ascii="Times New Roman" w:eastAsia="Times New Roman" w:hAnsi="Times New Roman" w:cs="Times New Roman" w:hint="default"/>
      <w:b w:val="0"/>
      <w:bCs w:val="0"/>
      <w:i w:val="0"/>
      <w:iCs w:val="0"/>
      <w:caps w:val="0"/>
      <w:smallCaps w:val="0"/>
      <w:strike w:val="0"/>
      <w:dstrike w:val="0"/>
      <w:spacing w:val="0"/>
      <w:sz w:val="27"/>
      <w:szCs w:val="27"/>
      <w:u w:val="none"/>
      <w:effect w:val="none"/>
    </w:rPr>
  </w:style>
  <w:style w:type="character" w:customStyle="1" w:styleId="11pt">
    <w:name w:val="Основной текст + 11 pt"/>
    <w:rsid w:val="00A768A4"/>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rPr>
  </w:style>
  <w:style w:type="character" w:customStyle="1" w:styleId="18">
    <w:name w:val="Основной текст1"/>
    <w:rsid w:val="00A768A4"/>
  </w:style>
  <w:style w:type="character" w:customStyle="1" w:styleId="26">
    <w:name w:val="Основной текст (2)_"/>
    <w:rsid w:val="00A768A4"/>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rPr>
  </w:style>
  <w:style w:type="character" w:customStyle="1" w:styleId="213">
    <w:name w:val="Основной текст (2) + 13"/>
    <w:aliases w:val="5 pt"/>
    <w:rsid w:val="00A768A4"/>
    <w:rPr>
      <w:rFonts w:ascii="Times New Roman" w:eastAsia="Times New Roman" w:hAnsi="Times New Roman" w:cs="Times New Roman" w:hint="default"/>
      <w:b w:val="0"/>
      <w:bCs w:val="0"/>
      <w:i w:val="0"/>
      <w:iCs w:val="0"/>
      <w:caps w:val="0"/>
      <w:smallCaps w:val="0"/>
      <w:strike w:val="0"/>
      <w:dstrike w:val="0"/>
      <w:spacing w:val="0"/>
      <w:sz w:val="27"/>
      <w:szCs w:val="27"/>
      <w:u w:val="none"/>
      <w:effect w:val="none"/>
    </w:rPr>
  </w:style>
  <w:style w:type="character" w:customStyle="1" w:styleId="afe">
    <w:name w:val="Подпись к картинке_"/>
    <w:rsid w:val="00A768A4"/>
    <w:rPr>
      <w:rFonts w:ascii="Times New Roman" w:eastAsia="Times New Roman" w:hAnsi="Times New Roman" w:cs="Times New Roman" w:hint="default"/>
      <w:b w:val="0"/>
      <w:bCs w:val="0"/>
      <w:i w:val="0"/>
      <w:iCs w:val="0"/>
      <w:caps w:val="0"/>
      <w:smallCaps w:val="0"/>
      <w:strike w:val="0"/>
      <w:dstrike w:val="0"/>
      <w:spacing w:val="0"/>
      <w:sz w:val="27"/>
      <w:szCs w:val="27"/>
      <w:u w:val="none"/>
      <w:effect w:val="none"/>
    </w:rPr>
  </w:style>
  <w:style w:type="character" w:customStyle="1" w:styleId="aff">
    <w:name w:val="Подпись к картинке"/>
    <w:rsid w:val="00A768A4"/>
    <w:rPr>
      <w:rFonts w:ascii="Times New Roman" w:eastAsia="Times New Roman" w:hAnsi="Times New Roman" w:cs="Times New Roman" w:hint="default"/>
      <w:b w:val="0"/>
      <w:bCs w:val="0"/>
      <w:i w:val="0"/>
      <w:iCs w:val="0"/>
      <w:caps w:val="0"/>
      <w:smallCaps w:val="0"/>
      <w:spacing w:val="0"/>
      <w:sz w:val="27"/>
      <w:szCs w:val="27"/>
      <w:u w:val="single"/>
    </w:rPr>
  </w:style>
  <w:style w:type="character" w:customStyle="1" w:styleId="HTML1">
    <w:name w:val="Стандартный HTML Знак"/>
    <w:rsid w:val="00A768A4"/>
    <w:rPr>
      <w:rFonts w:ascii="Courier New" w:hAnsi="Courier New" w:cs="Courier New" w:hint="default"/>
    </w:rPr>
  </w:style>
  <w:style w:type="character" w:customStyle="1" w:styleId="aff0">
    <w:name w:val="Верхний колонтитул Знак"/>
    <w:rsid w:val="00A768A4"/>
    <w:rPr>
      <w:rFonts w:ascii="Liberation Serif" w:eastAsia="Droid Sans Fallback" w:hAnsi="Liberation Serif" w:cs="Mangal" w:hint="default"/>
      <w:kern w:val="2"/>
      <w:sz w:val="24"/>
      <w:szCs w:val="21"/>
      <w:lang w:eastAsia="zh-CN" w:bidi="hi-IN"/>
    </w:rPr>
  </w:style>
  <w:style w:type="character" w:customStyle="1" w:styleId="aff1">
    <w:name w:val="Нижний колонтитул Знак"/>
    <w:rsid w:val="00A768A4"/>
    <w:rPr>
      <w:rFonts w:ascii="Liberation Serif" w:eastAsia="Droid Sans Fallback" w:hAnsi="Liberation Serif" w:cs="Mangal" w:hint="default"/>
      <w:kern w:val="2"/>
      <w:sz w:val="24"/>
      <w:szCs w:val="21"/>
      <w:lang w:eastAsia="zh-CN" w:bidi="hi-IN"/>
    </w:rPr>
  </w:style>
  <w:style w:type="character" w:customStyle="1" w:styleId="aff2">
    <w:name w:val="Текст выноски Знак"/>
    <w:rsid w:val="00A768A4"/>
    <w:rPr>
      <w:rFonts w:ascii="Tahoma" w:eastAsia="Droid Sans Fallback" w:hAnsi="Tahoma" w:cs="Mangal" w:hint="default"/>
      <w:kern w:val="2"/>
      <w:sz w:val="16"/>
      <w:szCs w:val="14"/>
      <w:lang w:eastAsia="zh-CN" w:bidi="hi-IN"/>
    </w:rPr>
  </w:style>
  <w:style w:type="character" w:customStyle="1" w:styleId="aff3">
    <w:name w:val="Символ нумерации"/>
    <w:rsid w:val="00A768A4"/>
  </w:style>
  <w:style w:type="character" w:customStyle="1" w:styleId="WW8Num22z0">
    <w:name w:val="WW8Num22z0"/>
    <w:rsid w:val="00A768A4"/>
    <w:rPr>
      <w:rFonts w:ascii="Times New Roman" w:eastAsia="Calibri" w:hAnsi="Times New Roman" w:cs="Times New Roman" w:hint="default"/>
      <w:b/>
      <w:bCs w:val="0"/>
      <w:color w:val="00000A"/>
      <w:kern w:val="0"/>
      <w:sz w:val="28"/>
      <w:szCs w:val="28"/>
      <w:lang w:bidi="ar-SA"/>
    </w:rPr>
  </w:style>
  <w:style w:type="character" w:customStyle="1" w:styleId="WW8Num22z1">
    <w:name w:val="WW8Num22z1"/>
    <w:rsid w:val="00A768A4"/>
    <w:rPr>
      <w:rFonts w:ascii="Courier New" w:hAnsi="Courier New" w:cs="Courier New" w:hint="default"/>
    </w:rPr>
  </w:style>
  <w:style w:type="character" w:customStyle="1" w:styleId="WW8Num22z2">
    <w:name w:val="WW8Num22z2"/>
    <w:rsid w:val="00A768A4"/>
    <w:rPr>
      <w:rFonts w:ascii="Wingdings" w:hAnsi="Wingdings" w:cs="Wingdings" w:hint="default"/>
    </w:rPr>
  </w:style>
  <w:style w:type="character" w:customStyle="1" w:styleId="WW8Num22z3">
    <w:name w:val="WW8Num22z3"/>
    <w:rsid w:val="00A768A4"/>
    <w:rPr>
      <w:rFonts w:ascii="Symbol" w:hAnsi="Symbol" w:cs="Symbol" w:hint="default"/>
    </w:rPr>
  </w:style>
  <w:style w:type="character" w:customStyle="1" w:styleId="WW8Num21z0">
    <w:name w:val="WW8Num21z0"/>
    <w:rsid w:val="00A768A4"/>
    <w:rPr>
      <w:rFonts w:ascii="Times New Roman" w:eastAsia="Calibri" w:hAnsi="Times New Roman" w:cs="Times New Roman" w:hint="default"/>
      <w:b w:val="0"/>
      <w:bCs w:val="0"/>
      <w:color w:val="00000A"/>
      <w:kern w:val="0"/>
      <w:sz w:val="28"/>
      <w:szCs w:val="28"/>
      <w:lang w:bidi="ar-SA"/>
    </w:rPr>
  </w:style>
  <w:style w:type="character" w:customStyle="1" w:styleId="WW8Num21z1">
    <w:name w:val="WW8Num21z1"/>
    <w:rsid w:val="00A768A4"/>
  </w:style>
  <w:style w:type="character" w:customStyle="1" w:styleId="WW8Num21z2">
    <w:name w:val="WW8Num21z2"/>
    <w:rsid w:val="00A768A4"/>
  </w:style>
  <w:style w:type="character" w:customStyle="1" w:styleId="WW8Num21z3">
    <w:name w:val="WW8Num21z3"/>
    <w:rsid w:val="00A768A4"/>
  </w:style>
  <w:style w:type="character" w:customStyle="1" w:styleId="WW8Num21z4">
    <w:name w:val="WW8Num21z4"/>
    <w:rsid w:val="00A768A4"/>
  </w:style>
  <w:style w:type="character" w:customStyle="1" w:styleId="WW8Num21z5">
    <w:name w:val="WW8Num21z5"/>
    <w:rsid w:val="00A768A4"/>
  </w:style>
  <w:style w:type="character" w:customStyle="1" w:styleId="WW8Num21z6">
    <w:name w:val="WW8Num21z6"/>
    <w:rsid w:val="00A768A4"/>
  </w:style>
  <w:style w:type="character" w:customStyle="1" w:styleId="WW8Num21z7">
    <w:name w:val="WW8Num21z7"/>
    <w:rsid w:val="00A768A4"/>
  </w:style>
  <w:style w:type="character" w:customStyle="1" w:styleId="WW8Num21z8">
    <w:name w:val="WW8Num21z8"/>
    <w:rsid w:val="00A768A4"/>
  </w:style>
  <w:style w:type="paragraph" w:styleId="aff4">
    <w:name w:val="List"/>
    <w:basedOn w:val="12"/>
    <w:next w:val="15"/>
    <w:semiHidden/>
    <w:unhideWhenUsed/>
    <w:rsid w:val="00A768A4"/>
    <w:rPr>
      <w:rFonts w:cs="Free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63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20u.mg@mukachevo-rada.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ocProf\&#1044;&#1054;&#1050;%20&#1055;&#1056;&#1054;&#1060;%203%20&#1050;&#1083;&#1110;&#1108;&#1085;&#1090;\DRUK.DO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119D2-0379-4813-B57A-13F8299AE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DRUK</Template>
  <TotalTime>1</TotalTime>
  <Pages>34</Pages>
  <Words>40593</Words>
  <Characters>23139</Characters>
  <Application>Microsoft Office Word</Application>
  <DocSecurity>0</DocSecurity>
  <Lines>192</Lines>
  <Paragraphs>127</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63605</CharactersWithSpaces>
  <SharedDoc>false</SharedDoc>
  <HLinks>
    <vt:vector size="6" baseType="variant">
      <vt:variant>
        <vt:i4>4784227</vt:i4>
      </vt:variant>
      <vt:variant>
        <vt:i4>0</vt:i4>
      </vt:variant>
      <vt:variant>
        <vt:i4>0</vt:i4>
      </vt:variant>
      <vt:variant>
        <vt:i4>5</vt:i4>
      </vt:variant>
      <vt:variant>
        <vt:lpwstr>mailto:%20u.mg@mukachevo-rada.gov.ua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Діана Дудинська</cp:lastModifiedBy>
  <cp:revision>2</cp:revision>
  <cp:lastPrinted>2022-01-14T08:39:00Z</cp:lastPrinted>
  <dcterms:created xsi:type="dcterms:W3CDTF">2022-01-14T08:45:00Z</dcterms:created>
  <dcterms:modified xsi:type="dcterms:W3CDTF">2022-01-14T08:45:00Z</dcterms:modified>
</cp:coreProperties>
</file>