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E7CC" w14:textId="77777777" w:rsidR="00823672" w:rsidRPr="00CA2C15" w:rsidRDefault="00823672" w:rsidP="0015750B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1024EB">
        <w:rPr>
          <w:rFonts w:eastAsia="Droid Sans Fallback"/>
          <w:b/>
          <w:kern w:val="1"/>
          <w:sz w:val="24"/>
          <w:szCs w:val="24"/>
          <w:lang w:val="en-US" w:bidi="hi-IN"/>
        </w:rPr>
        <w:t>2</w:t>
      </w:r>
      <w:r w:rsidR="00CA2C15">
        <w:rPr>
          <w:rFonts w:eastAsia="Droid Sans Fallback"/>
          <w:b/>
          <w:kern w:val="1"/>
          <w:sz w:val="24"/>
          <w:szCs w:val="24"/>
          <w:lang w:bidi="hi-IN"/>
        </w:rPr>
        <w:t>6</w:t>
      </w:r>
    </w:p>
    <w:p w14:paraId="1B876078" w14:textId="77777777" w:rsidR="00823672" w:rsidRPr="006744D1" w:rsidRDefault="00823672" w:rsidP="0015750B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338C8987" w14:textId="77777777" w:rsidR="00823672" w:rsidRPr="006744D1" w:rsidRDefault="00823672" w:rsidP="0015750B">
      <w:pPr>
        <w:widowControl w:val="0"/>
        <w:jc w:val="center"/>
        <w:rPr>
          <w:b/>
          <w:sz w:val="24"/>
          <w:szCs w:val="24"/>
        </w:rPr>
      </w:pPr>
      <w:r w:rsidRPr="006744D1">
        <w:rPr>
          <w:b/>
          <w:sz w:val="24"/>
          <w:szCs w:val="24"/>
        </w:rPr>
        <w:t>комунальної власності та земельних відносин</w:t>
      </w:r>
    </w:p>
    <w:p w14:paraId="3184C0C8" w14:textId="77777777" w:rsidR="00823672" w:rsidRPr="006744D1" w:rsidRDefault="00823672" w:rsidP="0015750B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4CE49019" w14:textId="77777777" w:rsidR="003F5C3A" w:rsidRPr="006744D1" w:rsidRDefault="00CA2C15" w:rsidP="0015750B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shd w:val="clear" w:color="auto" w:fill="FFFFFF"/>
        </w:rPr>
        <w:t>16</w:t>
      </w:r>
      <w:r w:rsidR="003E73AD" w:rsidRPr="006744D1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10</w:t>
      </w:r>
      <w:r w:rsidR="003E73AD" w:rsidRPr="006744D1">
        <w:rPr>
          <w:sz w:val="24"/>
          <w:szCs w:val="24"/>
          <w:shd w:val="clear" w:color="auto" w:fill="FFFFFF"/>
        </w:rPr>
        <w:t>.2023</w:t>
      </w:r>
      <w:r w:rsidR="00285DF3">
        <w:rPr>
          <w:sz w:val="24"/>
          <w:szCs w:val="24"/>
          <w:shd w:val="clear" w:color="auto" w:fill="FFFFFF"/>
        </w:rPr>
        <w:t>, 17.10.2023</w:t>
      </w:r>
    </w:p>
    <w:p w14:paraId="7778E7F2" w14:textId="77777777" w:rsidR="00972FE6" w:rsidRPr="006744D1" w:rsidRDefault="00972FE6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671916" w14:textId="77777777" w:rsidR="00823672" w:rsidRPr="006744D1" w:rsidRDefault="00823672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23A49AB" w14:textId="77777777" w:rsidR="00C233BC" w:rsidRPr="006744D1" w:rsidRDefault="00122D5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>Кушнір І.</w:t>
      </w:r>
      <w:r w:rsidR="00517CDA" w:rsidRPr="006744D1">
        <w:rPr>
          <w:rFonts w:eastAsia="Droid Sans Fallback"/>
          <w:kern w:val="1"/>
          <w:sz w:val="24"/>
          <w:szCs w:val="24"/>
          <w:lang w:bidi="hi-IN"/>
        </w:rPr>
        <w:t xml:space="preserve">І., Бігунець Р.Р., 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Лендел М.М., Боднар М.М., </w:t>
      </w:r>
      <w:proofErr w:type="spellStart"/>
      <w:r w:rsidR="00197003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197003"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="00B91CD3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C233BC" w:rsidRPr="006744D1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0128F586" w14:textId="77777777" w:rsidR="00823672" w:rsidRPr="006744D1" w:rsidRDefault="00823672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1B5FC556" w14:textId="77777777" w:rsidR="00C233BC" w:rsidRPr="006744D1" w:rsidRDefault="00C233BC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44223BCD" w14:textId="708060A6" w:rsidR="007556E0" w:rsidRPr="00153FA4" w:rsidRDefault="00341F35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 О.Ю.</w:t>
      </w:r>
      <w:r w:rsidR="00C233B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секретар міської ради, </w:t>
      </w:r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Стегура Л.В. –  керівник </w:t>
      </w:r>
      <w:r w:rsidR="007556E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секретаріату ради,</w:t>
      </w:r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6B7628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Рудь Г.В. </w:t>
      </w:r>
      <w:r w:rsidR="00153FA4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–</w:t>
      </w:r>
      <w:r w:rsidR="006B7628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заступник начальника уп</w:t>
      </w:r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равління міського господарства</w:t>
      </w:r>
      <w:r w:rsidR="001024E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, </w:t>
      </w:r>
      <w:r w:rsidR="00BF601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Саміляк А.С. </w:t>
      </w:r>
      <w:r w:rsidR="00153FA4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–</w:t>
      </w:r>
      <w:r w:rsidR="00BF601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BF601F">
        <w:rPr>
          <w:color w:val="1D1D1B"/>
          <w:sz w:val="24"/>
          <w:szCs w:val="24"/>
          <w:shd w:val="clear" w:color="auto" w:fill="FFFFFF"/>
        </w:rPr>
        <w:t>н</w:t>
      </w:r>
      <w:r w:rsidR="00BF601F" w:rsidRPr="00BF601F">
        <w:rPr>
          <w:color w:val="1D1D1B"/>
          <w:sz w:val="24"/>
          <w:szCs w:val="24"/>
          <w:shd w:val="clear" w:color="auto" w:fill="FFFFFF"/>
        </w:rPr>
        <w:t>ачальник відділу комунальної власності та земельних відносин Управління міського господарства</w:t>
      </w:r>
      <w:r w:rsidR="00BF601F">
        <w:rPr>
          <w:color w:val="1D1D1B"/>
          <w:sz w:val="24"/>
          <w:szCs w:val="24"/>
          <w:shd w:val="clear" w:color="auto" w:fill="FFFFFF"/>
        </w:rPr>
        <w:t>, Лізанець О.О. – депутат міської ради, заступник начальника управління міського господарства</w:t>
      </w:r>
      <w:r w:rsidR="00232F6E">
        <w:rPr>
          <w:color w:val="1D1D1B"/>
          <w:sz w:val="24"/>
          <w:szCs w:val="24"/>
          <w:shd w:val="clear" w:color="auto" w:fill="FFFFFF"/>
        </w:rPr>
        <w:t xml:space="preserve">, </w:t>
      </w:r>
      <w:r w:rsidR="00232F6E">
        <w:rPr>
          <w:color w:val="1D1D1B"/>
          <w:sz w:val="24"/>
          <w:szCs w:val="24"/>
          <w:shd w:val="clear" w:color="auto" w:fill="FFFFFF"/>
        </w:rPr>
        <w:br/>
      </w:r>
      <w:proofErr w:type="spellStart"/>
      <w:r w:rsidR="00232F6E">
        <w:rPr>
          <w:color w:val="1D1D1B"/>
          <w:sz w:val="24"/>
          <w:szCs w:val="24"/>
          <w:shd w:val="clear" w:color="auto" w:fill="FFFFFF"/>
        </w:rPr>
        <w:t>Кіян</w:t>
      </w:r>
      <w:proofErr w:type="spellEnd"/>
      <w:r w:rsidR="00232F6E">
        <w:rPr>
          <w:color w:val="1D1D1B"/>
          <w:sz w:val="24"/>
          <w:szCs w:val="24"/>
          <w:shd w:val="clear" w:color="auto" w:fill="FFFFFF"/>
        </w:rPr>
        <w:t xml:space="preserve"> Н.В</w:t>
      </w:r>
      <w:r w:rsidR="00153FA4">
        <w:rPr>
          <w:color w:val="1D1D1B"/>
          <w:sz w:val="24"/>
          <w:szCs w:val="24"/>
          <w:shd w:val="clear" w:color="auto" w:fill="FFFFFF"/>
        </w:rPr>
        <w:t>.</w:t>
      </w:r>
      <w:r w:rsidR="00232F6E">
        <w:rPr>
          <w:color w:val="1D1D1B"/>
          <w:sz w:val="24"/>
          <w:szCs w:val="24"/>
          <w:shd w:val="clear" w:color="auto" w:fill="FFFFFF"/>
        </w:rPr>
        <w:t xml:space="preserve"> – </w:t>
      </w:r>
      <w:r w:rsidR="00232F6E" w:rsidRPr="00232F6E">
        <w:rPr>
          <w:color w:val="1D1D1B"/>
          <w:sz w:val="24"/>
          <w:szCs w:val="24"/>
          <w:shd w:val="clear" w:color="auto" w:fill="FFFFFF"/>
        </w:rPr>
        <w:t>Завідувач сектору з питань запобігання та виявлення корупції</w:t>
      </w:r>
      <w:r w:rsidR="000439AB">
        <w:rPr>
          <w:color w:val="1D1D1B"/>
          <w:sz w:val="24"/>
          <w:szCs w:val="24"/>
          <w:shd w:val="clear" w:color="auto" w:fill="FFFFFF"/>
        </w:rPr>
        <w:t xml:space="preserve">, </w:t>
      </w:r>
      <w:r w:rsidR="000439AB">
        <w:rPr>
          <w:color w:val="1D1D1B"/>
          <w:sz w:val="24"/>
          <w:szCs w:val="24"/>
          <w:shd w:val="clear" w:color="auto" w:fill="FFFFFF"/>
        </w:rPr>
        <w:t>Лізанець О.О. – депутат міської ради, заступник начальника управління міського господарства</w:t>
      </w:r>
      <w:r w:rsidR="000439AB">
        <w:rPr>
          <w:color w:val="1D1D1B"/>
          <w:sz w:val="24"/>
          <w:szCs w:val="24"/>
          <w:shd w:val="clear" w:color="auto" w:fill="FFFFFF"/>
        </w:rPr>
        <w:t xml:space="preserve">, </w:t>
      </w:r>
      <w:proofErr w:type="spellStart"/>
      <w:r w:rsidR="000439AB">
        <w:rPr>
          <w:rFonts w:eastAsia="Liberation Serif"/>
          <w:iCs/>
          <w:kern w:val="2"/>
          <w:sz w:val="24"/>
          <w:szCs w:val="24"/>
          <w:lang w:eastAsia="uk-UA" w:bidi="hi-IN"/>
        </w:rPr>
        <w:t>Ільтьо</w:t>
      </w:r>
      <w:proofErr w:type="spellEnd"/>
      <w:r w:rsidR="000439AB">
        <w:rPr>
          <w:rFonts w:eastAsia="Liberation Serif"/>
          <w:iCs/>
          <w:kern w:val="2"/>
          <w:sz w:val="24"/>
          <w:szCs w:val="24"/>
          <w:lang w:eastAsia="uk-UA" w:bidi="hi-IN"/>
        </w:rPr>
        <w:t xml:space="preserve"> І.І. – начальник юридичного відділу</w:t>
      </w:r>
      <w:r w:rsidR="00232F6E" w:rsidRPr="00232F6E">
        <w:rPr>
          <w:color w:val="1D1D1B"/>
          <w:sz w:val="24"/>
          <w:szCs w:val="24"/>
          <w:shd w:val="clear" w:color="auto" w:fill="FFFFFF"/>
        </w:rPr>
        <w:t>.</w:t>
      </w:r>
    </w:p>
    <w:p w14:paraId="705CF85B" w14:textId="77777777" w:rsidR="00823672" w:rsidRPr="006744D1" w:rsidRDefault="00823672" w:rsidP="0015750B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39B0AB27" w14:textId="77777777" w:rsidR="00823672" w:rsidRPr="006744D1" w:rsidRDefault="00823672" w:rsidP="0015750B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49A2C6D1" w14:textId="77777777" w:rsidR="00CF0E7E" w:rsidRPr="006744D1" w:rsidRDefault="00CF0E7E" w:rsidP="0015750B">
      <w:pPr>
        <w:rPr>
          <w:rStyle w:val="a8"/>
          <w:rFonts w:eastAsia="TimesNewRomanPS-BoldMT"/>
          <w:sz w:val="24"/>
          <w:szCs w:val="24"/>
          <w:lang w:eastAsia="ru-RU"/>
        </w:rPr>
      </w:pPr>
    </w:p>
    <w:p w14:paraId="04B21CFE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затвердження містобудівної документації «Детальний план території земельної ділянки по вул.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Лавківська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б/н в м. Мукачево, з кадастровим номером 2110400000:01:015:0161, площею 0.4 га для будівництва і обслуговування будівель пожежної частини». </w:t>
      </w:r>
    </w:p>
    <w:p w14:paraId="400EE050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втрату чинності рішення 10 сесії Мукачівської міської ради 8- го скликання від 25.06.2021 №407 «Про передачу Мукачівському історичному музею комунального майна в оперативне управління». </w:t>
      </w:r>
    </w:p>
    <w:p w14:paraId="15C04511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E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включення до Переліку першого типу нерухомого майна комунальної власності Мукачівської міської територіальної громади. </w:t>
      </w:r>
    </w:p>
    <w:p w14:paraId="0C265527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КОМУНАЛЬНОМУ НЕКОМЕРЦІЙНОМУ ПІДПРИЄМСТВУ “МЕДИЧНИЙ ЦЕНТР СІМ’Я”. </w:t>
      </w:r>
    </w:p>
    <w:p w14:paraId="359D6095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включення до Переліку другого типу об’єктів нерухомого майна, що належать до комунальної власності Мукачівської міської територіальної громади. </w:t>
      </w:r>
    </w:p>
    <w:p w14:paraId="718EFC6F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закріплення на праві оперативного управління нерухомого майна. </w:t>
      </w:r>
    </w:p>
    <w:p w14:paraId="15771308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надання згоди комунальному некомерційному підприємству «Лікарня Святого Мартина»  на передачу в оренду майна комунальної власності. </w:t>
      </w:r>
    </w:p>
    <w:p w14:paraId="1421D22E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реєстрацію за Мукачівською міською територіальною громадою права власності на об’єкти нерухомого майна, які перебували у власності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Дерценської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Доробратівської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Залужанської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Ключарківської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Лавківської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Макарівської,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Новодавидківської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Павшинської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Пістрялівської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Форношської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Шенборнської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Завидівської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Нижньокоропецької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FF">
        <w:rPr>
          <w:rFonts w:ascii="Times New Roman" w:hAnsi="Times New Roman" w:cs="Times New Roman"/>
          <w:sz w:val="24"/>
          <w:szCs w:val="24"/>
        </w:rPr>
        <w:t>Негрівської</w:t>
      </w:r>
      <w:proofErr w:type="spellEnd"/>
      <w:r w:rsidRPr="006E1EFF">
        <w:rPr>
          <w:rFonts w:ascii="Times New Roman" w:hAnsi="Times New Roman" w:cs="Times New Roman"/>
          <w:sz w:val="24"/>
          <w:szCs w:val="24"/>
        </w:rPr>
        <w:t xml:space="preserve"> сільських рад. </w:t>
      </w:r>
    </w:p>
    <w:p w14:paraId="7088F1FE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надання дозволу 2 ДЕРЖАВНОМУ ПОЖЕЖНО-РЯТУВАЛЬНОМУ ЗАГОНУ ГУ ДСНС України у Закарпатській області на розробку проекту землеустрою щодо відведення земельної ділянки, цільове призначення якої змінюється. </w:t>
      </w:r>
    </w:p>
    <w:p w14:paraId="50B8A1D2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передачу в оперативне управління нерухомого майна, яке належить Мукачівській міській територіальній громаді. </w:t>
      </w:r>
    </w:p>
    <w:p w14:paraId="5624DB91" w14:textId="77777777" w:rsidR="006E3F6D" w:rsidRPr="006E1EFF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реєстрацію права комунальної власності на нерухоме майно, яке належить Мукачівській міській територіальній громаді. </w:t>
      </w:r>
    </w:p>
    <w:p w14:paraId="5F082131" w14:textId="13675782" w:rsidR="006E3F6D" w:rsidRDefault="006E3F6D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EFF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35 позачергової сесії Мукачівської міської ради 8-го скликання від 04.07.2023 № 1128 «Про надання згоди на використання частини земельної </w:t>
      </w:r>
      <w:r w:rsidRPr="006E1EFF">
        <w:rPr>
          <w:rFonts w:ascii="Times New Roman" w:hAnsi="Times New Roman" w:cs="Times New Roman"/>
          <w:sz w:val="24"/>
          <w:szCs w:val="24"/>
        </w:rPr>
        <w:lastRenderedPageBreak/>
        <w:t>ділянки комунальної власності Мукачівської міської територіальної громади для спорудження об’єкта критичної інфраструктури».</w:t>
      </w:r>
      <w:r w:rsidRPr="00DB41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4D204" w14:textId="4AE73674" w:rsidR="00C1660A" w:rsidRPr="00036DFD" w:rsidRDefault="00C1660A" w:rsidP="006E3F6D">
      <w:pPr>
        <w:pStyle w:val="1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60A">
        <w:rPr>
          <w:rFonts w:ascii="Times New Roman" w:eastAsia="Liberation Serif" w:hAnsi="Times New Roman" w:cs="Times New Roman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 скасування деяких рішень Мукачівської міської ради</w:t>
      </w:r>
      <w:r>
        <w:rPr>
          <w:rFonts w:ascii="Times New Roman" w:eastAsia="Liberation Serif" w:hAnsi="Times New Roman" w:cs="Times New Roman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.</w:t>
      </w:r>
    </w:p>
    <w:p w14:paraId="2320CB98" w14:textId="77777777" w:rsidR="00036DFD" w:rsidRPr="00C1660A" w:rsidRDefault="00036DFD" w:rsidP="00036DF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6610E8" w14:textId="77777777" w:rsidR="00153FA4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 –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У зв’</w:t>
      </w:r>
      <w:r w:rsidR="00B9740E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я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зку з відсутністю секретаря комісії пропоную на дане засідання обрати секретаря засідання</w:t>
      </w:r>
      <w:r w:rsidR="00232F6E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proofErr w:type="spellStart"/>
      <w:r w:rsidR="00232F6E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Яцканича</w:t>
      </w:r>
      <w:proofErr w:type="spellEnd"/>
      <w:r w:rsidR="00232F6E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О.О.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153FA4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У кого є</w:t>
      </w:r>
      <w:r w:rsidR="00232F6E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інші</w:t>
      </w:r>
      <w:r w:rsidR="00153FA4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пропозиції?</w:t>
      </w:r>
    </w:p>
    <w:p w14:paraId="1CA356E5" w14:textId="77777777" w:rsidR="00153FA4" w:rsidRDefault="00153FA4" w:rsidP="0015750B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Яцканич</w:t>
      </w:r>
      <w:proofErr w:type="spellEnd"/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О.О. – </w:t>
      </w:r>
      <w:r w:rsidR="00984B97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Пропоную кандидатуру </w:t>
      </w:r>
      <w:r>
        <w:rPr>
          <w:rFonts w:eastAsia="Droid Sans Fallback"/>
          <w:kern w:val="1"/>
          <w:sz w:val="24"/>
          <w:szCs w:val="24"/>
          <w:lang w:bidi="hi-IN"/>
        </w:rPr>
        <w:t>Боднар М.М.</w:t>
      </w:r>
    </w:p>
    <w:p w14:paraId="41495506" w14:textId="77777777" w:rsidR="00984B97" w:rsidRPr="006744D1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153FA4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Ставлю на голосування пропозицію </w:t>
      </w:r>
      <w:proofErr w:type="spellStart"/>
      <w:r w:rsidR="00153FA4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Яцканича</w:t>
      </w:r>
      <w:proofErr w:type="spellEnd"/>
      <w:r w:rsidR="00153FA4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О.О.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Прошу голосувати.</w:t>
      </w:r>
    </w:p>
    <w:p w14:paraId="354FAC1C" w14:textId="77777777" w:rsidR="00984B97" w:rsidRPr="006744D1" w:rsidRDefault="00862397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BE1EAD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="00984B97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153FA4"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 w:rsidR="00153FA4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153FA4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153FA4"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="00153FA4"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153FA4"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="00984B97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C8A7B59" w14:textId="77777777" w:rsidR="00984B97" w:rsidRPr="006744D1" w:rsidRDefault="00984B97" w:rsidP="0015750B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Секретарем засідання обрано </w:t>
      </w:r>
      <w:r w:rsidR="00153FA4">
        <w:rPr>
          <w:rFonts w:eastAsia="Droid Sans Fallback"/>
          <w:kern w:val="1"/>
          <w:sz w:val="24"/>
          <w:szCs w:val="24"/>
          <w:lang w:bidi="hi-IN"/>
        </w:rPr>
        <w:t>Боднар М.М.</w:t>
      </w:r>
    </w:p>
    <w:p w14:paraId="77AAE29D" w14:textId="77777777" w:rsidR="00984B97" w:rsidRPr="006744D1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71C4A6B4" w14:textId="77777777" w:rsidR="00BE1EAD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ab/>
        <w:t xml:space="preserve">Кушнір І.І. -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197003">
        <w:rPr>
          <w:rStyle w:val="a8"/>
          <w:rFonts w:eastAsia="Liberation Serif"/>
          <w:b w:val="0"/>
          <w:iCs/>
          <w:sz w:val="24"/>
          <w:szCs w:val="24"/>
          <w:lang w:eastAsia="uk-UA"/>
        </w:rPr>
        <w:t>12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4A4010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ь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  <w:r w:rsidR="00BE1EAD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Прошу порядок денний прийняти за основу. Прошу голосувати.</w:t>
      </w:r>
    </w:p>
    <w:p w14:paraId="203C4965" w14:textId="77777777" w:rsidR="00BE1EAD" w:rsidRPr="006744D1" w:rsidRDefault="00BE1EAD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153FA4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153FA4"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 w:rsidR="00153FA4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153FA4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153FA4"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="00153FA4"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153FA4"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3D860DD" w14:textId="77777777" w:rsidR="00BE1EAD" w:rsidRDefault="00BE1EAD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Порядок денний засідання комісії прийняти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за основу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5F08C876" w14:textId="77777777" w:rsidR="00BE1EAD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</w:p>
    <w:p w14:paraId="6EFF5053" w14:textId="77777777" w:rsidR="00385DC9" w:rsidRDefault="00BE1EAD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Чи будуть зауваження або пропозиції до порядку денного? </w:t>
      </w:r>
      <w:r w:rsidR="00197003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Немає.</w:t>
      </w:r>
    </w:p>
    <w:p w14:paraId="53B96AD9" w14:textId="01564965" w:rsidR="00984B97" w:rsidRPr="006744D1" w:rsidRDefault="00BE1EAD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</w:t>
      </w:r>
      <w:r w:rsidR="00C1660A">
        <w:rPr>
          <w:rStyle w:val="a8"/>
          <w:rFonts w:eastAsia="Liberation Serif"/>
          <w:b w:val="0"/>
          <w:iCs/>
          <w:sz w:val="24"/>
          <w:szCs w:val="24"/>
          <w:lang w:eastAsia="uk-UA"/>
        </w:rPr>
        <w:t>–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984B97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0B44F9DA" w14:textId="77777777" w:rsidR="004A4010" w:rsidRPr="006744D1" w:rsidRDefault="004A401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DA4D28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153FA4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(</w:t>
      </w:r>
      <w:r w:rsidR="00153FA4"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 w:rsidR="00153FA4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153FA4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153FA4"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="00153FA4"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153FA4"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7031CCB3" w14:textId="77777777" w:rsidR="00984B97" w:rsidRPr="006744D1" w:rsidRDefault="00984B97" w:rsidP="0015750B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4186EB2F" w14:textId="77777777" w:rsidR="00984B97" w:rsidRPr="006744D1" w:rsidRDefault="00984B97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FF94329" w14:textId="77777777" w:rsidR="00984B97" w:rsidRPr="006744D1" w:rsidRDefault="00984B97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153FA4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="00F0487D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 w:rsidR="00587574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1. </w:t>
      </w:r>
      <w:r w:rsidR="00153FA4" w:rsidRPr="0014079A">
        <w:rPr>
          <w:sz w:val="24"/>
          <w:szCs w:val="24"/>
        </w:rPr>
        <w:t xml:space="preserve">Про затвердження містобудівної документації «Детальний план території земельної ділянки по вул. </w:t>
      </w:r>
      <w:proofErr w:type="spellStart"/>
      <w:r w:rsidR="00153FA4" w:rsidRPr="0014079A">
        <w:rPr>
          <w:sz w:val="24"/>
          <w:szCs w:val="24"/>
        </w:rPr>
        <w:t>Лавківська</w:t>
      </w:r>
      <w:proofErr w:type="spellEnd"/>
      <w:r w:rsidR="00153FA4" w:rsidRPr="0014079A">
        <w:rPr>
          <w:sz w:val="24"/>
          <w:szCs w:val="24"/>
        </w:rPr>
        <w:t>, б/н в м. Мукачево, з кадастровим номером 2110400000:01:015:0161, площею 0.4 га для будівництва і обслуговування будівель пожежної частини».</w:t>
      </w:r>
      <w:r w:rsidR="00587574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  </w:t>
      </w:r>
    </w:p>
    <w:p w14:paraId="48927AF9" w14:textId="77777777" w:rsidR="00984B97" w:rsidRPr="006744D1" w:rsidRDefault="00984B97" w:rsidP="0015750B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6847EB2" w14:textId="77777777" w:rsidR="00984B97" w:rsidRPr="006744D1" w:rsidRDefault="00984B97" w:rsidP="0015750B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13FD3D25" w14:textId="77777777" w:rsidR="004A4010" w:rsidRPr="006744D1" w:rsidRDefault="004A401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6C139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6C139A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(</w:t>
      </w:r>
      <w:r w:rsidR="00153FA4"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 w:rsidR="00153FA4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153FA4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153FA4"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="00153FA4"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153FA4"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="006C139A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проти — 0, утрималися —  0.</w:t>
      </w:r>
    </w:p>
    <w:p w14:paraId="751F7D0B" w14:textId="77777777" w:rsidR="00984B97" w:rsidRDefault="00984B97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40D0F92" w14:textId="77777777" w:rsidR="00153FA4" w:rsidRDefault="00153FA4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41B488E" w14:textId="77777777" w:rsidR="00153FA4" w:rsidRPr="006744D1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14079A">
        <w:rPr>
          <w:sz w:val="24"/>
          <w:szCs w:val="24"/>
        </w:rPr>
        <w:t>Про втрату чинності рішення 10 сесії Мукачівської міської ради 8- го скликання від 25.06.2021 №407 «Про передачу Мукачівському історичному музею комунального майна в оперативне управління».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  </w:t>
      </w:r>
    </w:p>
    <w:p w14:paraId="75BB345E" w14:textId="77777777" w:rsidR="00153FA4" w:rsidRPr="006744D1" w:rsidRDefault="00153FA4" w:rsidP="00153FA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9D4F09D" w14:textId="77777777" w:rsidR="00153FA4" w:rsidRPr="006744D1" w:rsidRDefault="00153FA4" w:rsidP="00153FA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91F7141" w14:textId="77777777" w:rsidR="00153FA4" w:rsidRPr="006744D1" w:rsidRDefault="00153FA4" w:rsidP="00153FA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648A99F" w14:textId="77777777" w:rsidR="00153FA4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CA01EE3" w14:textId="77777777" w:rsidR="00153FA4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5CDDA7D" w14:textId="77777777" w:rsidR="00153FA4" w:rsidRPr="006744D1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14079A">
        <w:rPr>
          <w:color w:val="000000"/>
          <w:sz w:val="24"/>
          <w:szCs w:val="24"/>
          <w:lang w:eastAsia="uk-UA"/>
        </w:rPr>
        <w:t>Про включення до Переліку першого типу нерухомого майна комунальної власності Мукачівської міської територіальної громади.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  </w:t>
      </w:r>
    </w:p>
    <w:p w14:paraId="45438FBA" w14:textId="77777777" w:rsidR="00153FA4" w:rsidRPr="006744D1" w:rsidRDefault="00153FA4" w:rsidP="00153FA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BEDB3C0" w14:textId="77777777" w:rsidR="00153FA4" w:rsidRPr="006744D1" w:rsidRDefault="00153FA4" w:rsidP="00153FA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lastRenderedPageBreak/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915BD24" w14:textId="77777777" w:rsidR="00153FA4" w:rsidRPr="006744D1" w:rsidRDefault="00153FA4" w:rsidP="00153FA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205F999" w14:textId="77777777" w:rsidR="00153FA4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A455599" w14:textId="77777777" w:rsidR="00153FA4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0F1A173" w14:textId="77777777" w:rsidR="00153FA4" w:rsidRDefault="00153FA4" w:rsidP="00153FA4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14079A">
        <w:rPr>
          <w:sz w:val="24"/>
          <w:szCs w:val="24"/>
        </w:rPr>
        <w:t>Про надання дозволу на розроблення проекту землеустрою щодо відведення земельної ділянки КОМУНАЛЬНОМУ НЕКОМЕРЦІЙНОМУ ПІДПРИЄМСТВУ “МЕДИЧНИЙ ЦЕНТР СІМ’Я”.</w:t>
      </w:r>
    </w:p>
    <w:p w14:paraId="30CBB4EF" w14:textId="77777777" w:rsidR="00153FA4" w:rsidRPr="006744D1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1E90DD8" w14:textId="77777777" w:rsidR="00153FA4" w:rsidRPr="006744D1" w:rsidRDefault="00153FA4" w:rsidP="00153FA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4C4C2DA" w14:textId="77777777" w:rsidR="00153FA4" w:rsidRPr="006744D1" w:rsidRDefault="00153FA4" w:rsidP="00153FA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B74058D" w14:textId="77777777" w:rsidR="00153FA4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D05E2B1" w14:textId="77777777" w:rsidR="00153FA4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5D66C80" w14:textId="77777777" w:rsidR="00153FA4" w:rsidRDefault="00153FA4" w:rsidP="00153FA4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416B38" w:rsidRPr="0014079A">
        <w:rPr>
          <w:sz w:val="24"/>
          <w:szCs w:val="24"/>
        </w:rPr>
        <w:t>Про включення до Переліку другого типу об’єктів нерухомого майна, що належать до комунальної власності Мукачівської міської територіальної громади.</w:t>
      </w:r>
    </w:p>
    <w:p w14:paraId="1E0D604A" w14:textId="77777777" w:rsidR="00153FA4" w:rsidRPr="006744D1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233BF0B" w14:textId="77777777" w:rsidR="00153FA4" w:rsidRPr="006744D1" w:rsidRDefault="00153FA4" w:rsidP="00153FA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1634B967" w14:textId="77777777" w:rsidR="00153FA4" w:rsidRPr="006744D1" w:rsidRDefault="00153FA4" w:rsidP="00153FA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FB964EE" w14:textId="77777777" w:rsidR="00153FA4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661FE5E" w14:textId="77777777" w:rsidR="00153FA4" w:rsidRDefault="00153FA4" w:rsidP="00153FA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8681205" w14:textId="77777777" w:rsidR="00416B38" w:rsidRDefault="00416B38" w:rsidP="00416B38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14079A">
        <w:rPr>
          <w:sz w:val="24"/>
          <w:szCs w:val="24"/>
        </w:rPr>
        <w:t>Про закріплення на праві оперативного управління нерухомого майна.</w:t>
      </w:r>
    </w:p>
    <w:p w14:paraId="4B883AA8" w14:textId="77777777" w:rsidR="00416B38" w:rsidRPr="006744D1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43F2E26" w14:textId="77777777" w:rsidR="00416B38" w:rsidRPr="006744D1" w:rsidRDefault="00416B38" w:rsidP="00416B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6DA4FF4" w14:textId="77777777" w:rsidR="00416B38" w:rsidRPr="006744D1" w:rsidRDefault="00416B38" w:rsidP="00416B3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03A2FEA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34CE98B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8A8428E" w14:textId="77777777" w:rsidR="00416B38" w:rsidRDefault="00416B38" w:rsidP="00416B38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14079A">
        <w:rPr>
          <w:sz w:val="24"/>
          <w:szCs w:val="24"/>
        </w:rPr>
        <w:t>Про надання згоди комунальному некомерційному підприємству «Лікарня Святого Мартина»  на передачу в оренду майна комунальної власності.</w:t>
      </w:r>
    </w:p>
    <w:p w14:paraId="3A0DF8E2" w14:textId="77777777" w:rsidR="00416B38" w:rsidRPr="006744D1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511D1E4" w14:textId="77777777" w:rsidR="00416B38" w:rsidRPr="006744D1" w:rsidRDefault="00416B38" w:rsidP="00416B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7ADDEDC" w14:textId="77777777" w:rsidR="00416B38" w:rsidRPr="006744D1" w:rsidRDefault="00416B38" w:rsidP="00416B3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44B7F41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F5DB895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97EE90B" w14:textId="77777777" w:rsidR="00416B38" w:rsidRDefault="00416B38" w:rsidP="00416B38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14079A">
        <w:rPr>
          <w:sz w:val="24"/>
          <w:szCs w:val="24"/>
        </w:rPr>
        <w:t xml:space="preserve">Про реєстрацію за Мукачівською міською територіальною громадою права власності на об’єкти нерухомого майна, які перебували у власності </w:t>
      </w:r>
      <w:proofErr w:type="spellStart"/>
      <w:r w:rsidRPr="0014079A">
        <w:rPr>
          <w:sz w:val="24"/>
          <w:szCs w:val="24"/>
        </w:rPr>
        <w:t>Дерценської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Доробратівської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Залужанської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Ключарківської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Лавківської</w:t>
      </w:r>
      <w:proofErr w:type="spellEnd"/>
      <w:r w:rsidRPr="0014079A">
        <w:rPr>
          <w:sz w:val="24"/>
          <w:szCs w:val="24"/>
        </w:rPr>
        <w:t xml:space="preserve">, Макарівської, </w:t>
      </w:r>
      <w:proofErr w:type="spellStart"/>
      <w:r w:rsidRPr="0014079A">
        <w:rPr>
          <w:sz w:val="24"/>
          <w:szCs w:val="24"/>
        </w:rPr>
        <w:lastRenderedPageBreak/>
        <w:t>Новодавидківської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Павшинської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Пістрялівської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Форношської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Шенборнської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Завидівської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Нижньокоропецької</w:t>
      </w:r>
      <w:proofErr w:type="spellEnd"/>
      <w:r w:rsidRPr="0014079A">
        <w:rPr>
          <w:sz w:val="24"/>
          <w:szCs w:val="24"/>
        </w:rPr>
        <w:t xml:space="preserve">, </w:t>
      </w:r>
      <w:proofErr w:type="spellStart"/>
      <w:r w:rsidRPr="0014079A">
        <w:rPr>
          <w:sz w:val="24"/>
          <w:szCs w:val="24"/>
        </w:rPr>
        <w:t>Негрівської</w:t>
      </w:r>
      <w:proofErr w:type="spellEnd"/>
      <w:r w:rsidRPr="0014079A">
        <w:rPr>
          <w:sz w:val="24"/>
          <w:szCs w:val="24"/>
        </w:rPr>
        <w:t xml:space="preserve"> сільських рад.</w:t>
      </w:r>
    </w:p>
    <w:p w14:paraId="44BF3EAF" w14:textId="77777777" w:rsidR="00416B38" w:rsidRPr="006744D1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7D4AACB" w14:textId="77777777" w:rsidR="00416B38" w:rsidRPr="006744D1" w:rsidRDefault="00416B38" w:rsidP="00416B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4A92B2D" w14:textId="77777777" w:rsidR="00416B38" w:rsidRPr="006744D1" w:rsidRDefault="00416B38" w:rsidP="00416B3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8EA39E2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CBB7975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F2F35A0" w14:textId="77777777" w:rsidR="00416B38" w:rsidRDefault="00416B38" w:rsidP="00416B38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9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14079A">
        <w:rPr>
          <w:sz w:val="24"/>
          <w:szCs w:val="24"/>
        </w:rPr>
        <w:t>Про надання дозволу 2 ДЕРЖАВНОМУ ПОЖЕЖНО-РЯТУВАЛЬНОМУ ЗАГОНУ ГУ ДСНС України у Закарпатській області на розробку проекту землеустрою щодо відведення земельної ділянки, цільове призначення якої змінюється.</w:t>
      </w:r>
    </w:p>
    <w:p w14:paraId="412916D6" w14:textId="77777777" w:rsidR="00416B38" w:rsidRPr="006744D1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05DF62B" w14:textId="77777777" w:rsidR="00416B38" w:rsidRPr="006744D1" w:rsidRDefault="00416B38" w:rsidP="00416B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0FB9B514" w14:textId="77777777" w:rsidR="00416B38" w:rsidRPr="006744D1" w:rsidRDefault="00416B38" w:rsidP="00416B3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264717E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262D593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4A84A55" w14:textId="77777777" w:rsidR="00416B38" w:rsidRDefault="00416B38" w:rsidP="00416B38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10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bookmarkStart w:id="0" w:name="_Hlk148361221"/>
      <w:r w:rsidRPr="0014079A">
        <w:rPr>
          <w:sz w:val="24"/>
          <w:szCs w:val="24"/>
        </w:rPr>
        <w:t>Про передачу в оперативне управління нерухомого майна, яке належить Мукачівській міській територіальній громаді.</w:t>
      </w:r>
      <w:bookmarkEnd w:id="0"/>
    </w:p>
    <w:p w14:paraId="2738883B" w14:textId="77777777" w:rsidR="00416B38" w:rsidRPr="006744D1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ECF01BF" w14:textId="77777777" w:rsidR="00416B38" w:rsidRPr="006744D1" w:rsidRDefault="00416B38" w:rsidP="00416B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682CCB6" w14:textId="77777777" w:rsidR="00416B38" w:rsidRPr="006744D1" w:rsidRDefault="00416B38" w:rsidP="00416B3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2F4312C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D0F0A4C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50AF0FB" w14:textId="77777777" w:rsidR="00416B38" w:rsidRDefault="00416B38" w:rsidP="00416B38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11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14079A">
        <w:rPr>
          <w:sz w:val="24"/>
          <w:szCs w:val="24"/>
        </w:rPr>
        <w:t>Про реєстрацію права комунальної власності на нерухоме майно, яке належить Мукачівській міській територіальній громаді.</w:t>
      </w:r>
    </w:p>
    <w:p w14:paraId="3FCBC931" w14:textId="77777777" w:rsidR="00416B38" w:rsidRPr="006744D1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7F227F5" w14:textId="77777777" w:rsidR="00416B38" w:rsidRPr="006744D1" w:rsidRDefault="00416B38" w:rsidP="00416B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FF39C98" w14:textId="77777777" w:rsidR="00416B38" w:rsidRPr="006744D1" w:rsidRDefault="00416B38" w:rsidP="00416B3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FCB7511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B570522" w14:textId="77777777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46CE237" w14:textId="77777777" w:rsidR="00416B38" w:rsidRDefault="00416B38" w:rsidP="00416B38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12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14079A">
        <w:rPr>
          <w:sz w:val="24"/>
          <w:szCs w:val="24"/>
        </w:rPr>
        <w:t>Про внесення змін до рішення 35 позачергової сесії Мукачівської міської ради 8-го скликання від 04.07.2023 № 1128 «Про надання згоди на використання частини земельної ділянки комунальної власності Мукачівської міської територіальної громади для спорудження об’єкта критичної інфраструктури».</w:t>
      </w:r>
    </w:p>
    <w:p w14:paraId="602F0B01" w14:textId="77777777" w:rsidR="00416B38" w:rsidRPr="006744D1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7C619F5" w14:textId="77777777" w:rsidR="00416B38" w:rsidRPr="006744D1" w:rsidRDefault="00416B38" w:rsidP="00416B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5DE7164" w14:textId="77777777" w:rsidR="00416B38" w:rsidRPr="006744D1" w:rsidRDefault="00416B38" w:rsidP="00416B3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1B0FBAB" w14:textId="03029AC4" w:rsidR="00416B38" w:rsidRDefault="00416B38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винести на 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розгляд сесії міської </w:t>
      </w:r>
      <w:r w:rsidRPr="00E318D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5F80F66" w14:textId="68736664" w:rsidR="00E318DE" w:rsidRDefault="00E318DE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E2BECDC" w14:textId="7130D11B" w:rsidR="00E318DE" w:rsidRDefault="00E318DE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 xml:space="preserve">Кушнір І.І. – </w:t>
      </w:r>
      <w:r w:rsidR="00C1660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Питання порядку денного вичерпані.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Чи </w:t>
      </w:r>
      <w:r w:rsidR="00C1660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будуть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якісь пропозиції?</w:t>
      </w:r>
    </w:p>
    <w:p w14:paraId="004B6487" w14:textId="48284062" w:rsidR="00E318DE" w:rsidRDefault="00E318DE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 xml:space="preserve">Лендел М.М. – Пропоную включити в порядок денний питання </w:t>
      </w:r>
      <w:r w:rsidR="002B68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«</w:t>
      </w:r>
      <w:r w:rsidRPr="00E318D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 скасування деяких рішень Мукачівської міської ради</w:t>
      </w:r>
      <w:r w:rsidR="002B68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»</w:t>
      </w:r>
      <w:r w:rsidRPr="00E318D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44FA940" w14:textId="48A2D518" w:rsidR="002B6826" w:rsidRDefault="002B6826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ВИСТУПИЛИ: </w:t>
      </w:r>
      <w:r w:rsidR="00A4501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Всі присутні.</w:t>
      </w:r>
    </w:p>
    <w:p w14:paraId="29D5DD86" w14:textId="458516BF" w:rsidR="00A45015" w:rsidRDefault="00A45015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>Кушнір І.І. – Оголошую перерву на три хвилини.</w:t>
      </w:r>
    </w:p>
    <w:p w14:paraId="0AD5E595" w14:textId="3872899E" w:rsidR="00A45015" w:rsidRDefault="00A45015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>Кушнір І.І. – Пропоную даний проєкт рішення включити до порядку денного. Прошу голосувати.</w:t>
      </w:r>
    </w:p>
    <w:p w14:paraId="1D1649FE" w14:textId="6F7EBA4C" w:rsidR="00A45015" w:rsidRDefault="00A45015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BBDE82C" w14:textId="74E755C1" w:rsidR="00A45015" w:rsidRDefault="00A45015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ВИРІШИЛИ: Пропозицію підтримано.</w:t>
      </w:r>
    </w:p>
    <w:p w14:paraId="69D1B99B" w14:textId="2DCA701D" w:rsidR="00A45015" w:rsidRDefault="00A45015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A3BC53A" w14:textId="616C9F13" w:rsidR="00A45015" w:rsidRDefault="00A45015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ВИСТУПИЛИ: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Всі присутні.</w:t>
      </w:r>
    </w:p>
    <w:p w14:paraId="1F1F87FD" w14:textId="0165C61F" w:rsidR="00A45015" w:rsidRPr="00A45015" w:rsidRDefault="00A45015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>Бігунець Р.Р. – Пропоную даний проєкт рішення прийняти за основу, доопрацювати і повернутись до розгляду завтра, 17.10.2023 року.</w:t>
      </w:r>
    </w:p>
    <w:p w14:paraId="6451AEA3" w14:textId="4D3AFF87" w:rsidR="002B6826" w:rsidRDefault="002B6826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 xml:space="preserve">Кушнір І.І. – </w:t>
      </w:r>
      <w:r w:rsidR="00A4501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Ставлю на голосування пропозицію Бігунець Р.Р.</w:t>
      </w:r>
    </w:p>
    <w:p w14:paraId="15689A19" w14:textId="4A2777A4" w:rsidR="002B6826" w:rsidRDefault="002B6826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Лендел М.М., Боднар М.М.,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 </w:t>
      </w:r>
      <w:proofErr w:type="spellStart"/>
      <w:r w:rsidRPr="006744D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744D1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9CE99F3" w14:textId="743A67D7" w:rsidR="002B6826" w:rsidRDefault="002B6826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ВИРІШИЛИ: Пропозицію підтримано. Даний проєкт рішення прийнято за основу</w:t>
      </w:r>
      <w:r w:rsidR="00A4501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доопрацювати і повернутись до розгляду завтра, 17.10.2023 року.</w:t>
      </w:r>
    </w:p>
    <w:p w14:paraId="37EE601A" w14:textId="4EE98DAD" w:rsidR="002B6826" w:rsidRDefault="002B6826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0ED0395" w14:textId="4F73F21C" w:rsidR="002B6826" w:rsidRDefault="002B6826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17.10.2023 </w:t>
      </w:r>
    </w:p>
    <w:p w14:paraId="2E1C0AEB" w14:textId="04DB9EAF" w:rsidR="002B6826" w:rsidRDefault="002B6826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631A3AF" w14:textId="7B68797E" w:rsidR="002B6826" w:rsidRDefault="002B6826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Кушнір І.І. – Продовжуємо засідання комісії. На комісії присутні: Кушнір І.І., Лендел М.М., </w:t>
      </w:r>
      <w:proofErr w:type="spellStart"/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Яцканич</w:t>
      </w:r>
      <w:proofErr w:type="spellEnd"/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О.О., Боднар М.М. У зв’язку з відсутністю кворуму оголошую засідання закритим.</w:t>
      </w:r>
    </w:p>
    <w:p w14:paraId="2B11DECE" w14:textId="77777777" w:rsidR="002B6826" w:rsidRDefault="002B6826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95440BE" w14:textId="481D6754" w:rsidR="002B6826" w:rsidRPr="00E318DE" w:rsidRDefault="002B6826" w:rsidP="00416B3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</w:p>
    <w:p w14:paraId="75945ABC" w14:textId="24F6BD57" w:rsidR="0090515E" w:rsidRPr="00BC22BC" w:rsidRDefault="0090515E" w:rsidP="00BC22BC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  <w:r w:rsidRPr="00BC22BC">
        <w:rPr>
          <w:rFonts w:eastAsia="Droid Sans Fallback"/>
          <w:bCs/>
          <w:kern w:val="1"/>
          <w:sz w:val="24"/>
          <w:szCs w:val="24"/>
          <w:lang w:bidi="hi-IN"/>
        </w:rPr>
        <w:t xml:space="preserve">Голова комісії </w:t>
      </w:r>
      <w:r w:rsidRP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BC22BC">
        <w:rPr>
          <w:rFonts w:eastAsia="Droid Sans Fallback"/>
          <w:bCs/>
          <w:kern w:val="1"/>
          <w:sz w:val="24"/>
          <w:szCs w:val="24"/>
          <w:lang w:bidi="hi-IN"/>
        </w:rPr>
        <w:t xml:space="preserve">Іван </w:t>
      </w:r>
      <w:r w:rsidR="00BC22BC" w:rsidRPr="00BC22BC">
        <w:rPr>
          <w:rFonts w:eastAsia="Droid Sans Fallback"/>
          <w:bCs/>
          <w:kern w:val="1"/>
          <w:sz w:val="24"/>
          <w:szCs w:val="24"/>
          <w:lang w:bidi="hi-IN"/>
        </w:rPr>
        <w:t>КУШНІР</w:t>
      </w:r>
    </w:p>
    <w:p w14:paraId="5769E637" w14:textId="77777777" w:rsidR="0090515E" w:rsidRPr="00BC22BC" w:rsidRDefault="0090515E" w:rsidP="0015750B">
      <w:pPr>
        <w:widowControl w:val="0"/>
        <w:ind w:firstLine="709"/>
        <w:rPr>
          <w:rFonts w:eastAsia="Droid Sans Fallback"/>
          <w:bCs/>
          <w:kern w:val="1"/>
          <w:sz w:val="24"/>
          <w:szCs w:val="24"/>
          <w:lang w:bidi="hi-IN"/>
        </w:rPr>
      </w:pPr>
    </w:p>
    <w:p w14:paraId="14B1B901" w14:textId="7ABA82C4" w:rsidR="0090515E" w:rsidRPr="00BC22BC" w:rsidRDefault="00B94ABD" w:rsidP="00BC22BC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  <w:r w:rsidRPr="00BC22BC">
        <w:rPr>
          <w:rFonts w:eastAsia="Droid Sans Fallback"/>
          <w:bCs/>
          <w:kern w:val="1"/>
          <w:sz w:val="24"/>
          <w:szCs w:val="24"/>
          <w:lang w:bidi="hi-IN"/>
        </w:rPr>
        <w:t>Секре</w:t>
      </w:r>
      <w:r w:rsidR="00DF1038" w:rsidRPr="00BC22BC">
        <w:rPr>
          <w:rFonts w:eastAsia="Droid Sans Fallback"/>
          <w:bCs/>
          <w:kern w:val="1"/>
          <w:sz w:val="24"/>
          <w:szCs w:val="24"/>
          <w:lang w:bidi="hi-IN"/>
        </w:rPr>
        <w:t>тар засідання</w:t>
      </w:r>
      <w:r w:rsidR="00DF1038" w:rsidRP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DF1038" w:rsidRP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DF1038" w:rsidRP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DF1038" w:rsidRP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BC22BC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BC22BC" w:rsidRPr="00BC22BC">
        <w:rPr>
          <w:rFonts w:eastAsia="Droid Sans Fallback"/>
          <w:bCs/>
          <w:kern w:val="1"/>
          <w:sz w:val="24"/>
          <w:szCs w:val="24"/>
          <w:lang w:bidi="hi-IN"/>
        </w:rPr>
        <w:t>Михайло</w:t>
      </w:r>
      <w:r w:rsidR="00DF1038" w:rsidRPr="00BC22BC">
        <w:rPr>
          <w:rFonts w:eastAsia="Droid Sans Fallback"/>
          <w:bCs/>
          <w:kern w:val="1"/>
          <w:sz w:val="24"/>
          <w:szCs w:val="24"/>
          <w:lang w:bidi="hi-IN"/>
        </w:rPr>
        <w:t xml:space="preserve"> </w:t>
      </w:r>
      <w:r w:rsidR="00BC22BC" w:rsidRPr="00BC22BC">
        <w:rPr>
          <w:rFonts w:eastAsia="Droid Sans Fallback"/>
          <w:bCs/>
          <w:kern w:val="1"/>
          <w:sz w:val="24"/>
          <w:szCs w:val="24"/>
          <w:lang w:bidi="hi-IN"/>
        </w:rPr>
        <w:t>БОДНАР</w:t>
      </w:r>
    </w:p>
    <w:sectPr w:rsidR="0090515E" w:rsidRPr="00BC22BC" w:rsidSect="001575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E7B0" w14:textId="77777777" w:rsidR="008E3ACB" w:rsidRDefault="008E3ACB" w:rsidP="009C6BDC">
      <w:r>
        <w:separator/>
      </w:r>
    </w:p>
  </w:endnote>
  <w:endnote w:type="continuationSeparator" w:id="0">
    <w:p w14:paraId="49047171" w14:textId="77777777" w:rsidR="008E3ACB" w:rsidRDefault="008E3ACB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92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4186" w14:textId="77777777" w:rsidR="008E3ACB" w:rsidRDefault="008E3ACB" w:rsidP="009C6BDC">
      <w:r>
        <w:separator/>
      </w:r>
    </w:p>
  </w:footnote>
  <w:footnote w:type="continuationSeparator" w:id="0">
    <w:p w14:paraId="367376EA" w14:textId="77777777" w:rsidR="008E3ACB" w:rsidRDefault="008E3ACB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D9D0" w14:textId="77777777" w:rsidR="00F522E0" w:rsidRDefault="00F522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44D1">
      <w:rPr>
        <w:noProof/>
      </w:rPr>
      <w:t>3</w:t>
    </w:r>
    <w:r>
      <w:fldChar w:fldCharType="end"/>
    </w:r>
  </w:p>
  <w:p w14:paraId="5969CCD7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6B1D01"/>
    <w:multiLevelType w:val="hybridMultilevel"/>
    <w:tmpl w:val="AA506322"/>
    <w:lvl w:ilvl="0" w:tplc="7332BC60">
      <w:start w:val="1"/>
      <w:numFmt w:val="decimal"/>
      <w:suff w:val="space"/>
      <w:lvlText w:val="%1."/>
      <w:lvlJc w:val="left"/>
      <w:pPr>
        <w:ind w:left="9858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76A7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0FDE"/>
    <w:multiLevelType w:val="hybridMultilevel"/>
    <w:tmpl w:val="F72A9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04108"/>
    <w:multiLevelType w:val="hybridMultilevel"/>
    <w:tmpl w:val="2474EBD6"/>
    <w:lvl w:ilvl="0" w:tplc="248EB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2DB4"/>
    <w:multiLevelType w:val="multilevel"/>
    <w:tmpl w:val="724C66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B3C7F51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DE"/>
    <w:rsid w:val="00001A4B"/>
    <w:rsid w:val="00026183"/>
    <w:rsid w:val="00032AD0"/>
    <w:rsid w:val="00034A81"/>
    <w:rsid w:val="00036DFD"/>
    <w:rsid w:val="0004037B"/>
    <w:rsid w:val="000436BE"/>
    <w:rsid w:val="000439AB"/>
    <w:rsid w:val="00045D08"/>
    <w:rsid w:val="00046270"/>
    <w:rsid w:val="0005172A"/>
    <w:rsid w:val="00051935"/>
    <w:rsid w:val="00053EF9"/>
    <w:rsid w:val="00054D52"/>
    <w:rsid w:val="00061508"/>
    <w:rsid w:val="00061A18"/>
    <w:rsid w:val="00064785"/>
    <w:rsid w:val="00065BE1"/>
    <w:rsid w:val="00065D29"/>
    <w:rsid w:val="000917D3"/>
    <w:rsid w:val="000A30F4"/>
    <w:rsid w:val="000A4259"/>
    <w:rsid w:val="000A4A6A"/>
    <w:rsid w:val="000A6486"/>
    <w:rsid w:val="000A7B26"/>
    <w:rsid w:val="000B3DD8"/>
    <w:rsid w:val="000B49D2"/>
    <w:rsid w:val="000B724A"/>
    <w:rsid w:val="000C050C"/>
    <w:rsid w:val="000C4845"/>
    <w:rsid w:val="000D14B2"/>
    <w:rsid w:val="000D4853"/>
    <w:rsid w:val="000D7B28"/>
    <w:rsid w:val="000E1E70"/>
    <w:rsid w:val="000F0D51"/>
    <w:rsid w:val="000F1202"/>
    <w:rsid w:val="000F5717"/>
    <w:rsid w:val="000F73F4"/>
    <w:rsid w:val="001024EB"/>
    <w:rsid w:val="00106A3B"/>
    <w:rsid w:val="0011395B"/>
    <w:rsid w:val="00115FA2"/>
    <w:rsid w:val="00116A72"/>
    <w:rsid w:val="00117419"/>
    <w:rsid w:val="00117AE4"/>
    <w:rsid w:val="0012082E"/>
    <w:rsid w:val="00120C88"/>
    <w:rsid w:val="00122D50"/>
    <w:rsid w:val="00126439"/>
    <w:rsid w:val="00135549"/>
    <w:rsid w:val="00135B92"/>
    <w:rsid w:val="00136D28"/>
    <w:rsid w:val="001377DE"/>
    <w:rsid w:val="00137A71"/>
    <w:rsid w:val="0014313E"/>
    <w:rsid w:val="001537F5"/>
    <w:rsid w:val="00153FA4"/>
    <w:rsid w:val="0015575A"/>
    <w:rsid w:val="0015750B"/>
    <w:rsid w:val="00162A5B"/>
    <w:rsid w:val="001648C4"/>
    <w:rsid w:val="001661C0"/>
    <w:rsid w:val="0017485B"/>
    <w:rsid w:val="001771EB"/>
    <w:rsid w:val="00182698"/>
    <w:rsid w:val="001832C2"/>
    <w:rsid w:val="00184703"/>
    <w:rsid w:val="00184D61"/>
    <w:rsid w:val="00185F65"/>
    <w:rsid w:val="00197003"/>
    <w:rsid w:val="001A3AE6"/>
    <w:rsid w:val="001A760A"/>
    <w:rsid w:val="001A7CB7"/>
    <w:rsid w:val="001B198E"/>
    <w:rsid w:val="001C1A68"/>
    <w:rsid w:val="001C3A9F"/>
    <w:rsid w:val="001D2BE6"/>
    <w:rsid w:val="001E0F05"/>
    <w:rsid w:val="001E3951"/>
    <w:rsid w:val="001E4403"/>
    <w:rsid w:val="001E6AB3"/>
    <w:rsid w:val="001F15DD"/>
    <w:rsid w:val="001F379D"/>
    <w:rsid w:val="00210C39"/>
    <w:rsid w:val="002148DA"/>
    <w:rsid w:val="002178EB"/>
    <w:rsid w:val="00220774"/>
    <w:rsid w:val="002319AE"/>
    <w:rsid w:val="00232F6E"/>
    <w:rsid w:val="00235014"/>
    <w:rsid w:val="002362C5"/>
    <w:rsid w:val="002375D2"/>
    <w:rsid w:val="00240FDD"/>
    <w:rsid w:val="00247CCC"/>
    <w:rsid w:val="00250A60"/>
    <w:rsid w:val="00251942"/>
    <w:rsid w:val="00254D41"/>
    <w:rsid w:val="00257621"/>
    <w:rsid w:val="00264840"/>
    <w:rsid w:val="002745FC"/>
    <w:rsid w:val="002778BA"/>
    <w:rsid w:val="00280187"/>
    <w:rsid w:val="00280F79"/>
    <w:rsid w:val="00285DF3"/>
    <w:rsid w:val="00287A8E"/>
    <w:rsid w:val="002A5D40"/>
    <w:rsid w:val="002B04F1"/>
    <w:rsid w:val="002B1955"/>
    <w:rsid w:val="002B1D41"/>
    <w:rsid w:val="002B2AAF"/>
    <w:rsid w:val="002B4D49"/>
    <w:rsid w:val="002B6826"/>
    <w:rsid w:val="002C5EA5"/>
    <w:rsid w:val="002C7078"/>
    <w:rsid w:val="002D780A"/>
    <w:rsid w:val="002F2E98"/>
    <w:rsid w:val="002F6A6B"/>
    <w:rsid w:val="00301E3A"/>
    <w:rsid w:val="00303318"/>
    <w:rsid w:val="00303BCB"/>
    <w:rsid w:val="00304496"/>
    <w:rsid w:val="003213D7"/>
    <w:rsid w:val="003218F4"/>
    <w:rsid w:val="00321950"/>
    <w:rsid w:val="00331C54"/>
    <w:rsid w:val="003400DE"/>
    <w:rsid w:val="00341F35"/>
    <w:rsid w:val="00343AC3"/>
    <w:rsid w:val="00344CBB"/>
    <w:rsid w:val="0035644A"/>
    <w:rsid w:val="00363B53"/>
    <w:rsid w:val="00364E42"/>
    <w:rsid w:val="00364F26"/>
    <w:rsid w:val="00372D31"/>
    <w:rsid w:val="0038039C"/>
    <w:rsid w:val="003807D1"/>
    <w:rsid w:val="00384B1B"/>
    <w:rsid w:val="0038550A"/>
    <w:rsid w:val="00385DC9"/>
    <w:rsid w:val="003A26AB"/>
    <w:rsid w:val="003A50A7"/>
    <w:rsid w:val="003B7F39"/>
    <w:rsid w:val="003C65CA"/>
    <w:rsid w:val="003D0E4A"/>
    <w:rsid w:val="003D7850"/>
    <w:rsid w:val="003E5119"/>
    <w:rsid w:val="003E73AD"/>
    <w:rsid w:val="003F28FA"/>
    <w:rsid w:val="003F5915"/>
    <w:rsid w:val="003F5C3A"/>
    <w:rsid w:val="00403364"/>
    <w:rsid w:val="00410414"/>
    <w:rsid w:val="00415AE7"/>
    <w:rsid w:val="00415C3B"/>
    <w:rsid w:val="00416626"/>
    <w:rsid w:val="00416B38"/>
    <w:rsid w:val="00417CCD"/>
    <w:rsid w:val="00417DD0"/>
    <w:rsid w:val="00421392"/>
    <w:rsid w:val="00425DE2"/>
    <w:rsid w:val="00430ECF"/>
    <w:rsid w:val="00431C81"/>
    <w:rsid w:val="00432A59"/>
    <w:rsid w:val="00436886"/>
    <w:rsid w:val="004409E8"/>
    <w:rsid w:val="004430E2"/>
    <w:rsid w:val="00446038"/>
    <w:rsid w:val="0045048B"/>
    <w:rsid w:val="004604C4"/>
    <w:rsid w:val="00463671"/>
    <w:rsid w:val="00463B24"/>
    <w:rsid w:val="0046648C"/>
    <w:rsid w:val="00470580"/>
    <w:rsid w:val="00474F46"/>
    <w:rsid w:val="0047794B"/>
    <w:rsid w:val="00480426"/>
    <w:rsid w:val="00481B7A"/>
    <w:rsid w:val="00484615"/>
    <w:rsid w:val="00493701"/>
    <w:rsid w:val="00494E63"/>
    <w:rsid w:val="00496DF6"/>
    <w:rsid w:val="004A3AE2"/>
    <w:rsid w:val="004A3D9C"/>
    <w:rsid w:val="004A4010"/>
    <w:rsid w:val="004A4241"/>
    <w:rsid w:val="004B4CA8"/>
    <w:rsid w:val="004C1C82"/>
    <w:rsid w:val="004C348C"/>
    <w:rsid w:val="004C3744"/>
    <w:rsid w:val="004C3DC0"/>
    <w:rsid w:val="004C4FD8"/>
    <w:rsid w:val="004D11CD"/>
    <w:rsid w:val="004F0F57"/>
    <w:rsid w:val="004F346F"/>
    <w:rsid w:val="004F6879"/>
    <w:rsid w:val="005000D5"/>
    <w:rsid w:val="00505A93"/>
    <w:rsid w:val="00506D8A"/>
    <w:rsid w:val="005116DB"/>
    <w:rsid w:val="005124CF"/>
    <w:rsid w:val="00517CDA"/>
    <w:rsid w:val="00524A51"/>
    <w:rsid w:val="00530651"/>
    <w:rsid w:val="00534DA0"/>
    <w:rsid w:val="00537A1C"/>
    <w:rsid w:val="00537F56"/>
    <w:rsid w:val="005513FD"/>
    <w:rsid w:val="0055495B"/>
    <w:rsid w:val="00555BD0"/>
    <w:rsid w:val="005567A5"/>
    <w:rsid w:val="00557A1A"/>
    <w:rsid w:val="00572402"/>
    <w:rsid w:val="0057564A"/>
    <w:rsid w:val="00575EEC"/>
    <w:rsid w:val="00576EB3"/>
    <w:rsid w:val="00583279"/>
    <w:rsid w:val="00587574"/>
    <w:rsid w:val="005A300F"/>
    <w:rsid w:val="005A74AC"/>
    <w:rsid w:val="005B06CB"/>
    <w:rsid w:val="005B170C"/>
    <w:rsid w:val="005B2446"/>
    <w:rsid w:val="005B6814"/>
    <w:rsid w:val="005C053A"/>
    <w:rsid w:val="005C1770"/>
    <w:rsid w:val="005C5B90"/>
    <w:rsid w:val="005D1115"/>
    <w:rsid w:val="005D714A"/>
    <w:rsid w:val="005E1F5E"/>
    <w:rsid w:val="005F4211"/>
    <w:rsid w:val="005F7EB4"/>
    <w:rsid w:val="006055E7"/>
    <w:rsid w:val="006062A8"/>
    <w:rsid w:val="0061551B"/>
    <w:rsid w:val="0061557F"/>
    <w:rsid w:val="00615F30"/>
    <w:rsid w:val="00625837"/>
    <w:rsid w:val="006335BE"/>
    <w:rsid w:val="006339BB"/>
    <w:rsid w:val="006354F1"/>
    <w:rsid w:val="00641980"/>
    <w:rsid w:val="00643E0D"/>
    <w:rsid w:val="006514CA"/>
    <w:rsid w:val="006554AC"/>
    <w:rsid w:val="0066463B"/>
    <w:rsid w:val="0066518F"/>
    <w:rsid w:val="00666C20"/>
    <w:rsid w:val="006716CA"/>
    <w:rsid w:val="00673C38"/>
    <w:rsid w:val="006744D1"/>
    <w:rsid w:val="006752A9"/>
    <w:rsid w:val="00675A99"/>
    <w:rsid w:val="0067676B"/>
    <w:rsid w:val="00683D43"/>
    <w:rsid w:val="00685474"/>
    <w:rsid w:val="00694172"/>
    <w:rsid w:val="00694D28"/>
    <w:rsid w:val="006A0A43"/>
    <w:rsid w:val="006A2C81"/>
    <w:rsid w:val="006A447D"/>
    <w:rsid w:val="006A7A43"/>
    <w:rsid w:val="006B1AA5"/>
    <w:rsid w:val="006B7628"/>
    <w:rsid w:val="006C139A"/>
    <w:rsid w:val="006C4879"/>
    <w:rsid w:val="006C6F49"/>
    <w:rsid w:val="006E0C0F"/>
    <w:rsid w:val="006E1670"/>
    <w:rsid w:val="006E3F6D"/>
    <w:rsid w:val="006E3F93"/>
    <w:rsid w:val="006E591C"/>
    <w:rsid w:val="006F686A"/>
    <w:rsid w:val="00700ED7"/>
    <w:rsid w:val="00704388"/>
    <w:rsid w:val="00716F0F"/>
    <w:rsid w:val="00723D63"/>
    <w:rsid w:val="00725BDA"/>
    <w:rsid w:val="00727127"/>
    <w:rsid w:val="007343D6"/>
    <w:rsid w:val="00734CD7"/>
    <w:rsid w:val="0074742C"/>
    <w:rsid w:val="007531E6"/>
    <w:rsid w:val="007556E0"/>
    <w:rsid w:val="007727F5"/>
    <w:rsid w:val="007905CE"/>
    <w:rsid w:val="007907B5"/>
    <w:rsid w:val="00793BD2"/>
    <w:rsid w:val="007A0374"/>
    <w:rsid w:val="007A1CEA"/>
    <w:rsid w:val="007A2E8D"/>
    <w:rsid w:val="007A3CF3"/>
    <w:rsid w:val="007B4F75"/>
    <w:rsid w:val="007B76C5"/>
    <w:rsid w:val="007C1C7C"/>
    <w:rsid w:val="007C2DF5"/>
    <w:rsid w:val="007F2C24"/>
    <w:rsid w:val="007F5FE4"/>
    <w:rsid w:val="00800DF9"/>
    <w:rsid w:val="0080329C"/>
    <w:rsid w:val="00803820"/>
    <w:rsid w:val="00805A37"/>
    <w:rsid w:val="00812661"/>
    <w:rsid w:val="00815C27"/>
    <w:rsid w:val="00815FB5"/>
    <w:rsid w:val="00817A09"/>
    <w:rsid w:val="00820E32"/>
    <w:rsid w:val="00823672"/>
    <w:rsid w:val="00825541"/>
    <w:rsid w:val="00827937"/>
    <w:rsid w:val="00833EA6"/>
    <w:rsid w:val="008419D8"/>
    <w:rsid w:val="00846B7A"/>
    <w:rsid w:val="00862397"/>
    <w:rsid w:val="00870F68"/>
    <w:rsid w:val="008748CA"/>
    <w:rsid w:val="0087630B"/>
    <w:rsid w:val="00880125"/>
    <w:rsid w:val="0088036A"/>
    <w:rsid w:val="0088372D"/>
    <w:rsid w:val="00897D1E"/>
    <w:rsid w:val="008A0F7D"/>
    <w:rsid w:val="008A65A7"/>
    <w:rsid w:val="008B263A"/>
    <w:rsid w:val="008B5C80"/>
    <w:rsid w:val="008C45C3"/>
    <w:rsid w:val="008C6C74"/>
    <w:rsid w:val="008D2C26"/>
    <w:rsid w:val="008D3F7E"/>
    <w:rsid w:val="008D5668"/>
    <w:rsid w:val="008D773B"/>
    <w:rsid w:val="008E030C"/>
    <w:rsid w:val="008E3ACB"/>
    <w:rsid w:val="008E7706"/>
    <w:rsid w:val="008F0C90"/>
    <w:rsid w:val="008F4925"/>
    <w:rsid w:val="00900DA9"/>
    <w:rsid w:val="00904635"/>
    <w:rsid w:val="0090515E"/>
    <w:rsid w:val="00910013"/>
    <w:rsid w:val="0091560A"/>
    <w:rsid w:val="009340FE"/>
    <w:rsid w:val="00936205"/>
    <w:rsid w:val="00937E02"/>
    <w:rsid w:val="009407FA"/>
    <w:rsid w:val="00943508"/>
    <w:rsid w:val="00943F1C"/>
    <w:rsid w:val="00947C79"/>
    <w:rsid w:val="009568A1"/>
    <w:rsid w:val="00956CC8"/>
    <w:rsid w:val="00972FE6"/>
    <w:rsid w:val="00984576"/>
    <w:rsid w:val="00984B97"/>
    <w:rsid w:val="009918BD"/>
    <w:rsid w:val="0099302B"/>
    <w:rsid w:val="009977FD"/>
    <w:rsid w:val="009A180D"/>
    <w:rsid w:val="009A6E14"/>
    <w:rsid w:val="009A7B0F"/>
    <w:rsid w:val="009B3A37"/>
    <w:rsid w:val="009B47A9"/>
    <w:rsid w:val="009B4E7D"/>
    <w:rsid w:val="009B5D19"/>
    <w:rsid w:val="009B6E6F"/>
    <w:rsid w:val="009C6BDC"/>
    <w:rsid w:val="009D10AC"/>
    <w:rsid w:val="009D5228"/>
    <w:rsid w:val="009D5CD4"/>
    <w:rsid w:val="009D76BA"/>
    <w:rsid w:val="009E170E"/>
    <w:rsid w:val="009E5A1B"/>
    <w:rsid w:val="009F35CF"/>
    <w:rsid w:val="00A001C9"/>
    <w:rsid w:val="00A132E6"/>
    <w:rsid w:val="00A1561F"/>
    <w:rsid w:val="00A1725C"/>
    <w:rsid w:val="00A218E6"/>
    <w:rsid w:val="00A219E4"/>
    <w:rsid w:val="00A26802"/>
    <w:rsid w:val="00A275F0"/>
    <w:rsid w:val="00A31FB2"/>
    <w:rsid w:val="00A41795"/>
    <w:rsid w:val="00A423EC"/>
    <w:rsid w:val="00A43054"/>
    <w:rsid w:val="00A43933"/>
    <w:rsid w:val="00A44CE3"/>
    <w:rsid w:val="00A45015"/>
    <w:rsid w:val="00A52CF0"/>
    <w:rsid w:val="00A65086"/>
    <w:rsid w:val="00A660ED"/>
    <w:rsid w:val="00A7059C"/>
    <w:rsid w:val="00A710A0"/>
    <w:rsid w:val="00A755DA"/>
    <w:rsid w:val="00A839F4"/>
    <w:rsid w:val="00A8635C"/>
    <w:rsid w:val="00A97BFC"/>
    <w:rsid w:val="00AA0326"/>
    <w:rsid w:val="00AA6E50"/>
    <w:rsid w:val="00AA71EC"/>
    <w:rsid w:val="00AB0854"/>
    <w:rsid w:val="00AB3F09"/>
    <w:rsid w:val="00AB60E2"/>
    <w:rsid w:val="00AC3CBE"/>
    <w:rsid w:val="00AC405C"/>
    <w:rsid w:val="00AC6F8F"/>
    <w:rsid w:val="00AD0474"/>
    <w:rsid w:val="00AD0679"/>
    <w:rsid w:val="00AD42FF"/>
    <w:rsid w:val="00AF13D3"/>
    <w:rsid w:val="00AF189D"/>
    <w:rsid w:val="00AF2446"/>
    <w:rsid w:val="00AF42A8"/>
    <w:rsid w:val="00AF78C3"/>
    <w:rsid w:val="00B01CBD"/>
    <w:rsid w:val="00B10BE7"/>
    <w:rsid w:val="00B12327"/>
    <w:rsid w:val="00B127E7"/>
    <w:rsid w:val="00B1343A"/>
    <w:rsid w:val="00B202D3"/>
    <w:rsid w:val="00B2057E"/>
    <w:rsid w:val="00B24E90"/>
    <w:rsid w:val="00B31A73"/>
    <w:rsid w:val="00B34246"/>
    <w:rsid w:val="00B45F5A"/>
    <w:rsid w:val="00B5304F"/>
    <w:rsid w:val="00B552D5"/>
    <w:rsid w:val="00B71295"/>
    <w:rsid w:val="00B73A1F"/>
    <w:rsid w:val="00B80BE3"/>
    <w:rsid w:val="00B8279D"/>
    <w:rsid w:val="00B867D7"/>
    <w:rsid w:val="00B91CD3"/>
    <w:rsid w:val="00B93451"/>
    <w:rsid w:val="00B94ABD"/>
    <w:rsid w:val="00B94DD9"/>
    <w:rsid w:val="00B96A0F"/>
    <w:rsid w:val="00B9740E"/>
    <w:rsid w:val="00BA0FD4"/>
    <w:rsid w:val="00BA29F6"/>
    <w:rsid w:val="00BA2A45"/>
    <w:rsid w:val="00BA6B9C"/>
    <w:rsid w:val="00BB0D31"/>
    <w:rsid w:val="00BB5456"/>
    <w:rsid w:val="00BB5D24"/>
    <w:rsid w:val="00BB6EF0"/>
    <w:rsid w:val="00BB71A6"/>
    <w:rsid w:val="00BC22BC"/>
    <w:rsid w:val="00BD1CEE"/>
    <w:rsid w:val="00BE1EAD"/>
    <w:rsid w:val="00BF601F"/>
    <w:rsid w:val="00C0031C"/>
    <w:rsid w:val="00C0217F"/>
    <w:rsid w:val="00C031DB"/>
    <w:rsid w:val="00C15FA1"/>
    <w:rsid w:val="00C1660A"/>
    <w:rsid w:val="00C2017E"/>
    <w:rsid w:val="00C21E21"/>
    <w:rsid w:val="00C2311C"/>
    <w:rsid w:val="00C233BC"/>
    <w:rsid w:val="00C23930"/>
    <w:rsid w:val="00C2640B"/>
    <w:rsid w:val="00C326FA"/>
    <w:rsid w:val="00C42EE6"/>
    <w:rsid w:val="00C477F0"/>
    <w:rsid w:val="00C52DE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97974"/>
    <w:rsid w:val="00CA2410"/>
    <w:rsid w:val="00CA2C15"/>
    <w:rsid w:val="00CA64A1"/>
    <w:rsid w:val="00CD0FA9"/>
    <w:rsid w:val="00CD26A2"/>
    <w:rsid w:val="00CD2B63"/>
    <w:rsid w:val="00CD2CA3"/>
    <w:rsid w:val="00CF0E7E"/>
    <w:rsid w:val="00CF186C"/>
    <w:rsid w:val="00CF753E"/>
    <w:rsid w:val="00D01FF0"/>
    <w:rsid w:val="00D07E63"/>
    <w:rsid w:val="00D12E1E"/>
    <w:rsid w:val="00D144F2"/>
    <w:rsid w:val="00D15A13"/>
    <w:rsid w:val="00D16719"/>
    <w:rsid w:val="00D214E1"/>
    <w:rsid w:val="00D23EF1"/>
    <w:rsid w:val="00D271E8"/>
    <w:rsid w:val="00D46E2F"/>
    <w:rsid w:val="00D50960"/>
    <w:rsid w:val="00D526DD"/>
    <w:rsid w:val="00D73DB6"/>
    <w:rsid w:val="00D74703"/>
    <w:rsid w:val="00D843C2"/>
    <w:rsid w:val="00D85CDA"/>
    <w:rsid w:val="00D87A68"/>
    <w:rsid w:val="00DA292F"/>
    <w:rsid w:val="00DA4D28"/>
    <w:rsid w:val="00DA7B46"/>
    <w:rsid w:val="00DB23E9"/>
    <w:rsid w:val="00DC1CF5"/>
    <w:rsid w:val="00DC398B"/>
    <w:rsid w:val="00DC4B43"/>
    <w:rsid w:val="00DC5FD1"/>
    <w:rsid w:val="00DD08B6"/>
    <w:rsid w:val="00DD3D42"/>
    <w:rsid w:val="00DD671F"/>
    <w:rsid w:val="00DE1892"/>
    <w:rsid w:val="00DF1038"/>
    <w:rsid w:val="00E00C19"/>
    <w:rsid w:val="00E02598"/>
    <w:rsid w:val="00E05903"/>
    <w:rsid w:val="00E0615F"/>
    <w:rsid w:val="00E151B1"/>
    <w:rsid w:val="00E17679"/>
    <w:rsid w:val="00E23828"/>
    <w:rsid w:val="00E24BEB"/>
    <w:rsid w:val="00E25031"/>
    <w:rsid w:val="00E26D94"/>
    <w:rsid w:val="00E318DE"/>
    <w:rsid w:val="00E32FF2"/>
    <w:rsid w:val="00E40405"/>
    <w:rsid w:val="00E42395"/>
    <w:rsid w:val="00E444BD"/>
    <w:rsid w:val="00E4548C"/>
    <w:rsid w:val="00E4730A"/>
    <w:rsid w:val="00E500F0"/>
    <w:rsid w:val="00E5771B"/>
    <w:rsid w:val="00E65A6E"/>
    <w:rsid w:val="00E70AAB"/>
    <w:rsid w:val="00E72FF2"/>
    <w:rsid w:val="00E777AE"/>
    <w:rsid w:val="00E8046B"/>
    <w:rsid w:val="00E92026"/>
    <w:rsid w:val="00E97B8C"/>
    <w:rsid w:val="00EA01E2"/>
    <w:rsid w:val="00EA7DD2"/>
    <w:rsid w:val="00EA7FE7"/>
    <w:rsid w:val="00EB118D"/>
    <w:rsid w:val="00EB11FC"/>
    <w:rsid w:val="00EB2613"/>
    <w:rsid w:val="00EB3D0A"/>
    <w:rsid w:val="00EB4D97"/>
    <w:rsid w:val="00EB7E3B"/>
    <w:rsid w:val="00EC155E"/>
    <w:rsid w:val="00ED37AC"/>
    <w:rsid w:val="00ED3A12"/>
    <w:rsid w:val="00EE0E2A"/>
    <w:rsid w:val="00EE5526"/>
    <w:rsid w:val="00EF5E09"/>
    <w:rsid w:val="00EF6B62"/>
    <w:rsid w:val="00F03FA7"/>
    <w:rsid w:val="00F0487D"/>
    <w:rsid w:val="00F11285"/>
    <w:rsid w:val="00F30E0E"/>
    <w:rsid w:val="00F4047E"/>
    <w:rsid w:val="00F41810"/>
    <w:rsid w:val="00F43300"/>
    <w:rsid w:val="00F46AAD"/>
    <w:rsid w:val="00F50243"/>
    <w:rsid w:val="00F522E0"/>
    <w:rsid w:val="00F52500"/>
    <w:rsid w:val="00F6026D"/>
    <w:rsid w:val="00F62F22"/>
    <w:rsid w:val="00F63264"/>
    <w:rsid w:val="00F65B55"/>
    <w:rsid w:val="00F67F26"/>
    <w:rsid w:val="00F70DA2"/>
    <w:rsid w:val="00F72B97"/>
    <w:rsid w:val="00F757EA"/>
    <w:rsid w:val="00F7626D"/>
    <w:rsid w:val="00F8053C"/>
    <w:rsid w:val="00F847FE"/>
    <w:rsid w:val="00F903A3"/>
    <w:rsid w:val="00F94CCD"/>
    <w:rsid w:val="00F95DDA"/>
    <w:rsid w:val="00FA436E"/>
    <w:rsid w:val="00FA4E41"/>
    <w:rsid w:val="00FB1D20"/>
    <w:rsid w:val="00FB5DA0"/>
    <w:rsid w:val="00FC3A9F"/>
    <w:rsid w:val="00FD07E6"/>
    <w:rsid w:val="00FD5248"/>
    <w:rsid w:val="00FE5522"/>
    <w:rsid w:val="00FE795E"/>
    <w:rsid w:val="00FE7B4E"/>
    <w:rsid w:val="00FF2B97"/>
    <w:rsid w:val="00FF3E2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6C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EB1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D37AC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ED37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Абзац списку1"/>
    <w:basedOn w:val="a"/>
    <w:rsid w:val="00B93451"/>
    <w:pPr>
      <w:spacing w:after="160" w:line="256" w:lineRule="auto"/>
      <w:ind w:left="720"/>
      <w:contextualSpacing/>
    </w:pPr>
    <w:rPr>
      <w:rFonts w:ascii="Calibri" w:eastAsia="Calibri" w:hAnsi="Calibri" w:cs="font921"/>
      <w:sz w:val="22"/>
      <w:szCs w:val="22"/>
      <w:lang w:eastAsia="en-US"/>
    </w:rPr>
  </w:style>
  <w:style w:type="paragraph" w:customStyle="1" w:styleId="12">
    <w:name w:val="Абзац списка1"/>
    <w:basedOn w:val="a"/>
    <w:rsid w:val="006E3F6D"/>
    <w:pPr>
      <w:spacing w:after="160" w:line="256" w:lineRule="auto"/>
      <w:ind w:left="720"/>
      <w:contextualSpacing/>
    </w:pPr>
    <w:rPr>
      <w:rFonts w:ascii="Calibri" w:eastAsia="Calibri" w:hAnsi="Calibri" w:cs="font29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roslav_T\Desktop\&#1047;&#1072;&#1082;&#1086;&#1085;&#1086;&#1076;&#1072;&#1074;&#1089;&#1090;&#1074;&#1086;\&#1082;&#1086;&#1084;&#1110;&#1089;&#1110;&#1111;\&#1047;&#1077;&#1084;&#1077;&#1083;&#1100;&#1085;&#1072;\&#1079;&#1077;&#1084;&#1083;&#1103;%2026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земля 26</Template>
  <TotalTime>0</TotalTime>
  <Pages>5</Pages>
  <Words>8082</Words>
  <Characters>4607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2023-10-17T08:29:00Z</dcterms:created>
  <dcterms:modified xsi:type="dcterms:W3CDTF">2023-10-19T06:42:00Z</dcterms:modified>
</cp:coreProperties>
</file>